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933D" w14:textId="77777777" w:rsidR="005F3B81" w:rsidRPr="00B31E75" w:rsidRDefault="005F3B81">
      <w:pPr>
        <w:pStyle w:val="Base"/>
      </w:pPr>
    </w:p>
    <w:p w14:paraId="64964F31" w14:textId="77777777" w:rsidR="005F3B81" w:rsidRDefault="005F3B81" w:rsidP="00711298">
      <w:pPr>
        <w:pStyle w:val="Chapter"/>
        <w:rPr>
          <w:caps w:val="0"/>
        </w:rPr>
      </w:pPr>
      <w:r>
        <w:t>Title 15A – Department of Environmental Quality</w:t>
      </w:r>
    </w:p>
    <w:p w14:paraId="7569084D" w14:textId="77777777" w:rsidR="005F3B81" w:rsidRDefault="005F3B81" w:rsidP="00711298">
      <w:pPr>
        <w:pStyle w:val="Chapter"/>
        <w:rPr>
          <w:caps w:val="0"/>
        </w:rPr>
      </w:pPr>
    </w:p>
    <w:p w14:paraId="59707BB1" w14:textId="77777777" w:rsidR="005F3B81" w:rsidRDefault="005F3B81">
      <w:pPr>
        <w:pStyle w:val="Paragraph"/>
        <w:rPr>
          <w:i/>
          <w:iCs/>
        </w:rPr>
      </w:pPr>
      <w:r w:rsidRPr="00B31E75">
        <w:rPr>
          <w:b/>
          <w:bCs/>
          <w:i/>
          <w:iCs/>
        </w:rPr>
        <w:t>Notice</w:t>
      </w:r>
      <w:r w:rsidRPr="00B31E75">
        <w:rPr>
          <w:i/>
          <w:iCs/>
        </w:rPr>
        <w:t xml:space="preserve"> is hereby given in accordance with G.S. 150B-21.2 that the </w:t>
      </w:r>
      <w:r>
        <w:rPr>
          <w:i/>
          <w:iCs/>
        </w:rPr>
        <w:t>Environmental Management Commission</w:t>
      </w:r>
      <w:r w:rsidRPr="00B31E75">
        <w:rPr>
          <w:i/>
          <w:iCs/>
        </w:rPr>
        <w:t xml:space="preserve"> intends to</w:t>
      </w:r>
      <w:r>
        <w:rPr>
          <w:i/>
          <w:iCs/>
        </w:rPr>
        <w:t xml:space="preserve"> amend the rule cited as 15A NCAC 02L .0202</w:t>
      </w:r>
      <w:r w:rsidRPr="00B31E75">
        <w:rPr>
          <w:i/>
          <w:iCs/>
        </w:rPr>
        <w:t>.</w:t>
      </w:r>
    </w:p>
    <w:p w14:paraId="4B4609BF" w14:textId="77777777" w:rsidR="005F3B81" w:rsidRDefault="005F3B81">
      <w:pPr>
        <w:pStyle w:val="Paragraph"/>
        <w:rPr>
          <w:i/>
          <w:iCs/>
        </w:rPr>
      </w:pPr>
    </w:p>
    <w:p w14:paraId="58F0B30F" w14:textId="77777777" w:rsidR="005F3B81" w:rsidRPr="00B31E75" w:rsidRDefault="005F3B81" w:rsidP="00D30C7E">
      <w:pPr>
        <w:pStyle w:val="Paragraph"/>
        <w:rPr>
          <w:b/>
          <w:i/>
        </w:rPr>
      </w:pPr>
      <w:r w:rsidRPr="00B31E75">
        <w:rPr>
          <w:b/>
        </w:rPr>
        <w:t>Link to agency website pursuant to G.S. 150B-19.1(c):</w:t>
      </w:r>
      <w:r w:rsidRPr="00B31E75">
        <w:rPr>
          <w:b/>
          <w:i/>
        </w:rPr>
        <w:t xml:space="preserve">  </w:t>
      </w:r>
      <w:r>
        <w:rPr>
          <w:i/>
        </w:rPr>
        <w:t>https://deq.nc.gov/news/events/public-notices-hearings</w:t>
      </w:r>
    </w:p>
    <w:p w14:paraId="25123C04" w14:textId="77777777" w:rsidR="005F3B81" w:rsidRPr="00B31E75" w:rsidRDefault="005F3B81" w:rsidP="00D30C7E">
      <w:pPr>
        <w:pStyle w:val="Paragraph"/>
        <w:rPr>
          <w:b/>
        </w:rPr>
      </w:pPr>
    </w:p>
    <w:p w14:paraId="479518B4" w14:textId="77777777" w:rsidR="005F3B81" w:rsidRPr="00B31E75" w:rsidRDefault="005F3B81">
      <w:pPr>
        <w:pStyle w:val="Paragraph"/>
        <w:rPr>
          <w:i/>
        </w:rPr>
      </w:pPr>
      <w:r w:rsidRPr="00B31E75">
        <w:rPr>
          <w:b/>
          <w:bCs/>
        </w:rPr>
        <w:t>Proposed Effective Date:</w:t>
      </w:r>
      <w:r w:rsidRPr="00B31E75">
        <w:rPr>
          <w:b/>
          <w:bCs/>
          <w:i/>
        </w:rPr>
        <w:t xml:space="preserve">  </w:t>
      </w:r>
      <w:r>
        <w:rPr>
          <w:i/>
          <w:color w:val="000000"/>
          <w:highlight w:val="white"/>
        </w:rPr>
        <w:t>July 1, 2021</w:t>
      </w:r>
    </w:p>
    <w:p w14:paraId="3DE19485" w14:textId="77777777" w:rsidR="005F3B81" w:rsidRPr="00B31E75" w:rsidRDefault="005F3B81">
      <w:pPr>
        <w:pStyle w:val="Base"/>
      </w:pPr>
    </w:p>
    <w:p w14:paraId="120B9812" w14:textId="77777777" w:rsidR="005F3B81" w:rsidRDefault="005F3B81" w:rsidP="008B23BE">
      <w:pPr>
        <w:pStyle w:val="Base"/>
        <w:tabs>
          <w:tab w:val="left" w:pos="936"/>
        </w:tabs>
        <w:rPr>
          <w:b/>
        </w:rPr>
      </w:pPr>
      <w:r>
        <w:rPr>
          <w:b/>
        </w:rPr>
        <w:t>Public Hearing:</w:t>
      </w:r>
    </w:p>
    <w:p w14:paraId="61D5B7A3" w14:textId="77777777" w:rsidR="005F3B81" w:rsidRDefault="005F3B81" w:rsidP="008B23BE">
      <w:pPr>
        <w:pStyle w:val="Base"/>
        <w:tabs>
          <w:tab w:val="left" w:pos="936"/>
        </w:tabs>
      </w:pPr>
      <w:r>
        <w:rPr>
          <w:b/>
        </w:rPr>
        <w:t>Date:</w:t>
      </w:r>
      <w:r>
        <w:rPr>
          <w:i/>
        </w:rPr>
        <w:t xml:space="preserve">  February 2, 2021</w:t>
      </w:r>
    </w:p>
    <w:p w14:paraId="5EF2E4E5" w14:textId="77777777" w:rsidR="005F3B81" w:rsidRDefault="005F3B81" w:rsidP="008B23BE">
      <w:pPr>
        <w:pStyle w:val="Base"/>
        <w:tabs>
          <w:tab w:val="left" w:pos="936"/>
        </w:tabs>
      </w:pPr>
      <w:r>
        <w:rPr>
          <w:b/>
        </w:rPr>
        <w:t>Time:</w:t>
      </w:r>
      <w:r>
        <w:rPr>
          <w:i/>
        </w:rPr>
        <w:t xml:space="preserve">  6:00 pm</w:t>
      </w:r>
    </w:p>
    <w:p w14:paraId="00890DDE" w14:textId="77777777" w:rsidR="00F446B2" w:rsidRPr="00F446B2" w:rsidRDefault="005F3B81" w:rsidP="00F446B2">
      <w:pPr>
        <w:pStyle w:val="Base"/>
        <w:tabs>
          <w:tab w:val="left" w:pos="936"/>
        </w:tabs>
        <w:rPr>
          <w:i/>
        </w:rPr>
      </w:pPr>
      <w:r>
        <w:rPr>
          <w:b/>
        </w:rPr>
        <w:t>Location:</w:t>
      </w:r>
      <w:r>
        <w:rPr>
          <w:i/>
        </w:rPr>
        <w:t xml:space="preserve">  </w:t>
      </w:r>
      <w:r w:rsidR="00F446B2" w:rsidRPr="00F446B2">
        <w:rPr>
          <w:i/>
        </w:rPr>
        <w:t>In the abundance of caution, and to address protective measures to help prevent the spread of COVID-19, the NC Division of Water Resources is holding an online public hearing that can be joined starting at 5:45 pm via WebEx link: https://ncdenrits.webex.com/ncdenrits/onstage/g.php?MTID=e5c544ae3124c6ca32f29b6ac45afb8ac,</w:t>
      </w:r>
    </w:p>
    <w:p w14:paraId="24E5B7DF" w14:textId="77777777" w:rsidR="00F446B2" w:rsidRPr="00F446B2" w:rsidRDefault="00F446B2" w:rsidP="00F446B2">
      <w:pPr>
        <w:pStyle w:val="Base"/>
        <w:tabs>
          <w:tab w:val="left" w:pos="936"/>
        </w:tabs>
        <w:rPr>
          <w:i/>
        </w:rPr>
      </w:pPr>
      <w:r w:rsidRPr="00F446B2">
        <w:rPr>
          <w:i/>
        </w:rPr>
        <w:t>WebEx password: jPeFQgQ3n85</w:t>
      </w:r>
    </w:p>
    <w:p w14:paraId="1BCB9EA9" w14:textId="77777777" w:rsidR="00F446B2" w:rsidRPr="00F446B2" w:rsidRDefault="00F446B2" w:rsidP="00F446B2">
      <w:pPr>
        <w:pStyle w:val="Base"/>
        <w:tabs>
          <w:tab w:val="left" w:pos="936"/>
        </w:tabs>
        <w:rPr>
          <w:i/>
        </w:rPr>
      </w:pPr>
      <w:r w:rsidRPr="00F446B2">
        <w:rPr>
          <w:i/>
        </w:rPr>
        <w:t>WebEx phone number: 1-415-655-0003</w:t>
      </w:r>
    </w:p>
    <w:p w14:paraId="6D9284A8" w14:textId="77777777" w:rsidR="00F446B2" w:rsidRPr="00F446B2" w:rsidRDefault="00F446B2" w:rsidP="00F446B2">
      <w:pPr>
        <w:pStyle w:val="Base"/>
        <w:tabs>
          <w:tab w:val="left" w:pos="936"/>
        </w:tabs>
        <w:rPr>
          <w:i/>
        </w:rPr>
      </w:pPr>
      <w:r w:rsidRPr="00F446B2">
        <w:rPr>
          <w:i/>
        </w:rPr>
        <w:t>WebEx access code: 178 659 9930</w:t>
      </w:r>
    </w:p>
    <w:p w14:paraId="28F81FA0" w14:textId="77777777" w:rsidR="00F446B2" w:rsidRPr="00F446B2" w:rsidRDefault="00F446B2" w:rsidP="00F446B2">
      <w:pPr>
        <w:pStyle w:val="Base"/>
        <w:tabs>
          <w:tab w:val="left" w:pos="936"/>
        </w:tabs>
        <w:rPr>
          <w:i/>
        </w:rPr>
      </w:pPr>
    </w:p>
    <w:p w14:paraId="51E1FF49" w14:textId="77777777" w:rsidR="00F446B2" w:rsidRPr="00F446B2" w:rsidRDefault="00F446B2" w:rsidP="00F446B2">
      <w:pPr>
        <w:pStyle w:val="Base"/>
        <w:tabs>
          <w:tab w:val="left" w:pos="936"/>
        </w:tabs>
        <w:rPr>
          <w:i/>
        </w:rPr>
      </w:pPr>
      <w:r w:rsidRPr="00F446B2">
        <w:rPr>
          <w:i/>
        </w:rPr>
        <w:t>To register for the hearing and provide your preference regarding speaking at the hearing, please visit: https://forms.office.com/Pages/ResponsePage.aspx?id=3IF2etC5mkSFw-zCbNftGRcM2xmuszROiks3JDQp2_RUNlJKWjlIRjlWWkhIVTRLMDFGM1gzSDRYMy4u</w:t>
      </w:r>
    </w:p>
    <w:p w14:paraId="514EBC13" w14:textId="78544A81" w:rsidR="00F446B2" w:rsidRDefault="00F446B2" w:rsidP="00F446B2">
      <w:pPr>
        <w:pStyle w:val="Base"/>
        <w:tabs>
          <w:tab w:val="left" w:pos="936"/>
        </w:tabs>
        <w:rPr>
          <w:i/>
        </w:rPr>
      </w:pPr>
      <w:r w:rsidRPr="00F446B2">
        <w:rPr>
          <w:i/>
        </w:rPr>
        <w:t xml:space="preserve">Or scan the following QR code with your phone:  </w:t>
      </w:r>
      <w:r w:rsidRPr="00F446B2">
        <w:rPr>
          <w:rFonts w:eastAsia="Calibri"/>
          <w:noProof/>
          <w:sz w:val="22"/>
          <w:szCs w:val="22"/>
        </w:rPr>
        <w:drawing>
          <wp:inline distT="0" distB="0" distL="0" distR="0" wp14:anchorId="7575497E" wp14:editId="2F91669A">
            <wp:extent cx="685800" cy="6858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85800" cy="685800"/>
                    </a:xfrm>
                    <a:prstGeom prst="rect">
                      <a:avLst/>
                    </a:prstGeom>
                  </pic:spPr>
                </pic:pic>
              </a:graphicData>
            </a:graphic>
          </wp:inline>
        </w:drawing>
      </w:r>
    </w:p>
    <w:p w14:paraId="00CC865A" w14:textId="77777777" w:rsidR="00F446B2" w:rsidRPr="00F446B2" w:rsidRDefault="00F446B2" w:rsidP="00F446B2">
      <w:pPr>
        <w:pStyle w:val="Base"/>
        <w:tabs>
          <w:tab w:val="left" w:pos="936"/>
        </w:tabs>
        <w:rPr>
          <w:i/>
        </w:rPr>
      </w:pPr>
    </w:p>
    <w:p w14:paraId="61AB3A5B" w14:textId="77777777" w:rsidR="00F446B2" w:rsidRPr="00F446B2" w:rsidRDefault="00F446B2" w:rsidP="00F446B2">
      <w:pPr>
        <w:pStyle w:val="Base"/>
        <w:tabs>
          <w:tab w:val="left" w:pos="936"/>
        </w:tabs>
        <w:rPr>
          <w:i/>
        </w:rPr>
      </w:pPr>
      <w:r w:rsidRPr="00F446B2">
        <w:rPr>
          <w:i/>
        </w:rPr>
        <w:t xml:space="preserve">Registration must be completed by 12:00 pm on February 2, 2021. If you have any problems registering online, please call 919-707-9011 by the registration deadline of 12:00 pm on February 2, 2021. </w:t>
      </w:r>
    </w:p>
    <w:p w14:paraId="2CAC9F64" w14:textId="77777777" w:rsidR="00F446B2" w:rsidRDefault="00F446B2" w:rsidP="00F446B2">
      <w:pPr>
        <w:pStyle w:val="Base"/>
        <w:tabs>
          <w:tab w:val="left" w:pos="936"/>
        </w:tabs>
        <w:rPr>
          <w:i/>
        </w:rPr>
      </w:pPr>
    </w:p>
    <w:p w14:paraId="00EAA65B" w14:textId="54BB3351" w:rsidR="00F446B2" w:rsidRPr="00F446B2" w:rsidRDefault="00F446B2" w:rsidP="00F446B2">
      <w:pPr>
        <w:pStyle w:val="Base"/>
        <w:tabs>
          <w:tab w:val="left" w:pos="936"/>
        </w:tabs>
        <w:rPr>
          <w:i/>
        </w:rPr>
      </w:pPr>
      <w:r w:rsidRPr="00F446B2">
        <w:rPr>
          <w:i/>
        </w:rPr>
        <w:t>The Division of Water Resources highly recommends testing your computer's WebEx capabilities prior to the hearing at https://www.webex.com/test-meeting.html. For instructions about digital ways to join the public hearing, please refer to the WebEx Help Center online at https://help.webex.com/en-us/.</w:t>
      </w:r>
    </w:p>
    <w:p w14:paraId="393C56AF" w14:textId="77777777" w:rsidR="00F446B2" w:rsidRDefault="00F446B2" w:rsidP="00F446B2">
      <w:pPr>
        <w:pStyle w:val="Base"/>
        <w:tabs>
          <w:tab w:val="left" w:pos="936"/>
        </w:tabs>
        <w:rPr>
          <w:i/>
        </w:rPr>
      </w:pPr>
    </w:p>
    <w:p w14:paraId="44FC96BF" w14:textId="756B878E" w:rsidR="00F446B2" w:rsidRPr="00F446B2" w:rsidRDefault="00F446B2" w:rsidP="00F446B2">
      <w:pPr>
        <w:pStyle w:val="Base"/>
        <w:tabs>
          <w:tab w:val="left" w:pos="936"/>
        </w:tabs>
        <w:rPr>
          <w:i/>
        </w:rPr>
      </w:pPr>
      <w:r w:rsidRPr="00F446B2">
        <w:rPr>
          <w:i/>
        </w:rPr>
        <w:t>To comment during the hearing after your name is called as a registered speaker and/or after the hearing officer asks if any people wish to comment following the registered speakers:</w:t>
      </w:r>
    </w:p>
    <w:p w14:paraId="2930053D" w14:textId="77777777" w:rsidR="00F446B2" w:rsidRPr="00F446B2" w:rsidRDefault="00F446B2" w:rsidP="00F446B2">
      <w:pPr>
        <w:pStyle w:val="Base"/>
        <w:tabs>
          <w:tab w:val="left" w:pos="936"/>
        </w:tabs>
        <w:rPr>
          <w:i/>
        </w:rPr>
      </w:pPr>
      <w:r w:rsidRPr="00F446B2">
        <w:rPr>
          <w:i/>
        </w:rPr>
        <w:t xml:space="preserve">- If you join the hearing by phone, press *3 to “raise your hand,” speak once called upon to do so, and press *3 again to “lower your hand.” </w:t>
      </w:r>
    </w:p>
    <w:p w14:paraId="3245D106" w14:textId="77777777" w:rsidR="00F446B2" w:rsidRPr="00F446B2" w:rsidRDefault="00F446B2" w:rsidP="00F446B2">
      <w:pPr>
        <w:pStyle w:val="Base"/>
        <w:tabs>
          <w:tab w:val="left" w:pos="936"/>
        </w:tabs>
        <w:rPr>
          <w:i/>
        </w:rPr>
      </w:pPr>
      <w:r w:rsidRPr="00F446B2">
        <w:rPr>
          <w:i/>
        </w:rPr>
        <w:t xml:space="preserve">- If you join the hearing online, press the hand icon to “raise your hand,” speak once called upon to do so, and press the hand icon again to “lower your hand.” </w:t>
      </w:r>
    </w:p>
    <w:p w14:paraId="274408A0" w14:textId="3B70A12E" w:rsidR="005F3B81" w:rsidRDefault="00F446B2" w:rsidP="00F446B2">
      <w:pPr>
        <w:pStyle w:val="Base"/>
        <w:tabs>
          <w:tab w:val="left" w:pos="936"/>
        </w:tabs>
      </w:pPr>
      <w:r w:rsidRPr="00F446B2">
        <w:rPr>
          <w:i/>
        </w:rPr>
        <w:t>- The Hearing Officer may limit the length of time that you may speak, so that all those who wish to speak may do so.</w:t>
      </w:r>
    </w:p>
    <w:p w14:paraId="780B9705" w14:textId="77777777" w:rsidR="005F3B81" w:rsidRDefault="005F3B81" w:rsidP="008B23BE">
      <w:pPr>
        <w:pStyle w:val="Base"/>
        <w:tabs>
          <w:tab w:val="left" w:pos="936"/>
        </w:tabs>
      </w:pPr>
    </w:p>
    <w:p w14:paraId="6FADA428" w14:textId="77777777" w:rsidR="005F3B81" w:rsidRDefault="005F3B81">
      <w:pPr>
        <w:pStyle w:val="Paragraph"/>
        <w:rPr>
          <w:i/>
          <w:color w:val="000000"/>
          <w:highlight w:val="white"/>
        </w:rPr>
      </w:pPr>
      <w:r w:rsidRPr="00B31E75">
        <w:rPr>
          <w:b/>
          <w:bCs/>
        </w:rPr>
        <w:t>Reason for Proposed Action:</w:t>
      </w:r>
      <w:r w:rsidRPr="00B31E75">
        <w:t xml:space="preserve">  </w:t>
      </w:r>
      <w:r>
        <w:rPr>
          <w:i/>
          <w:color w:val="000000"/>
          <w:highlight w:val="white"/>
        </w:rPr>
        <w:t xml:space="preserve">Groundwater Quality Standards for the protection of groundwaters of the state are established by 15A NCAC 02L .0202. They are the maximum allowable concentrations resulting from any discharge of contaminants to the land or waters of the state, which may be tolerated without creating a threat to human health or which would otherwise render the groundwater unsuitable for its intended best usage as an existing or potential source of drinking water supply for humans. Every three years the State is required by 15A NCAC 02L .0202(g) to review its groundwater water quality standards and interim maximum allowable concentrations to determine if changes are needed and, if necessary, to make those changes. Revision of these standards is needed to ensure that they contain the most recent health and toxicological information. The last review focused on the interim maximum allowable concentrations established under 15A NCAC 02L .0202(c). </w:t>
      </w:r>
    </w:p>
    <w:p w14:paraId="737F90C8" w14:textId="77777777" w:rsidR="005F3B81" w:rsidRDefault="005F3B81">
      <w:pPr>
        <w:pStyle w:val="Paragraph"/>
        <w:rPr>
          <w:i/>
          <w:color w:val="000000"/>
          <w:highlight w:val="white"/>
        </w:rPr>
      </w:pPr>
    </w:p>
    <w:p w14:paraId="7FE24B67" w14:textId="77777777" w:rsidR="005F3B81" w:rsidRDefault="005F3B81">
      <w:pPr>
        <w:pStyle w:val="Paragraph"/>
        <w:rPr>
          <w:i/>
          <w:color w:val="000000"/>
          <w:highlight w:val="white"/>
        </w:rPr>
      </w:pPr>
      <w:r>
        <w:rPr>
          <w:i/>
          <w:color w:val="000000"/>
          <w:highlight w:val="white"/>
        </w:rPr>
        <w:t>Proposed changes to 15A NCAC 02L .0202 include:</w:t>
      </w:r>
    </w:p>
    <w:p w14:paraId="2773AD46" w14:textId="77777777" w:rsidR="005F3B81" w:rsidRDefault="005F3B81" w:rsidP="00F446B2">
      <w:pPr>
        <w:pStyle w:val="Paragraph"/>
        <w:ind w:left="720" w:hanging="720"/>
        <w:rPr>
          <w:i/>
          <w:color w:val="000000"/>
          <w:highlight w:val="white"/>
        </w:rPr>
      </w:pPr>
      <w:r>
        <w:rPr>
          <w:i/>
          <w:color w:val="000000"/>
          <w:highlight w:val="white"/>
        </w:rPr>
        <w:t>•</w:t>
      </w:r>
      <w:r w:rsidRPr="00186CC7">
        <w:rPr>
          <w:i/>
          <w:color w:val="000000"/>
          <w:highlight w:val="white"/>
        </w:rPr>
        <w:tab/>
      </w:r>
      <w:r>
        <w:rPr>
          <w:i/>
          <w:color w:val="000000"/>
          <w:highlight w:val="white"/>
        </w:rPr>
        <w:t>The adoption of a groundwater quality standard for 44 substances with established interim maximum allowable concentrations, some with revisions,</w:t>
      </w:r>
    </w:p>
    <w:p w14:paraId="1BCB1DD7" w14:textId="77777777" w:rsidR="005F3B81" w:rsidRDefault="005F3B81" w:rsidP="00F446B2">
      <w:pPr>
        <w:pStyle w:val="Paragraph"/>
        <w:ind w:left="720" w:hanging="720"/>
        <w:rPr>
          <w:i/>
          <w:color w:val="000000"/>
          <w:highlight w:val="white"/>
        </w:rPr>
      </w:pPr>
      <w:r>
        <w:rPr>
          <w:i/>
          <w:color w:val="000000"/>
          <w:highlight w:val="white"/>
        </w:rPr>
        <w:t>•</w:t>
      </w:r>
      <w:r w:rsidRPr="00186CC7">
        <w:rPr>
          <w:i/>
          <w:color w:val="000000"/>
          <w:highlight w:val="white"/>
        </w:rPr>
        <w:tab/>
      </w:r>
      <w:r>
        <w:rPr>
          <w:i/>
          <w:color w:val="000000"/>
          <w:highlight w:val="white"/>
        </w:rPr>
        <w:t>the addition of a groundwater quality standard for three substances (2,6-dinitrotoluene, strontium, and total PFOA and PFOS) without established interim maximum allowable concentrations,</w:t>
      </w:r>
    </w:p>
    <w:p w14:paraId="5A44788D" w14:textId="77777777" w:rsidR="005F3B81" w:rsidRDefault="005F3B81">
      <w:pPr>
        <w:pStyle w:val="Paragraph"/>
        <w:rPr>
          <w:i/>
          <w:color w:val="000000"/>
          <w:highlight w:val="white"/>
        </w:rPr>
      </w:pPr>
      <w:r>
        <w:rPr>
          <w:i/>
          <w:color w:val="000000"/>
          <w:highlight w:val="white"/>
        </w:rPr>
        <w:t>•</w:t>
      </w:r>
      <w:r w:rsidRPr="00186CC7">
        <w:rPr>
          <w:i/>
          <w:color w:val="000000"/>
          <w:highlight w:val="white"/>
        </w:rPr>
        <w:tab/>
      </w:r>
      <w:r>
        <w:rPr>
          <w:i/>
          <w:color w:val="000000"/>
          <w:highlight w:val="white"/>
        </w:rPr>
        <w:t>the organization of the groundwater standards into a table,</w:t>
      </w:r>
    </w:p>
    <w:p w14:paraId="0FD1A2F3" w14:textId="77777777" w:rsidR="005F3B81" w:rsidRDefault="005F3B81">
      <w:pPr>
        <w:pStyle w:val="Paragraph"/>
        <w:rPr>
          <w:i/>
          <w:color w:val="000000"/>
          <w:highlight w:val="white"/>
        </w:rPr>
      </w:pPr>
      <w:r>
        <w:rPr>
          <w:i/>
          <w:color w:val="000000"/>
          <w:highlight w:val="white"/>
        </w:rPr>
        <w:t>•</w:t>
      </w:r>
      <w:r w:rsidRPr="00186CC7">
        <w:rPr>
          <w:i/>
          <w:color w:val="000000"/>
          <w:highlight w:val="white"/>
        </w:rPr>
        <w:tab/>
      </w:r>
      <w:r>
        <w:rPr>
          <w:i/>
          <w:color w:val="000000"/>
          <w:highlight w:val="white"/>
        </w:rPr>
        <w:t>the addition of Chemical Abstracts Service Registry Numbers (CASRNs) for the groundwater standards,</w:t>
      </w:r>
    </w:p>
    <w:p w14:paraId="78650310" w14:textId="77777777" w:rsidR="005F3B81" w:rsidRDefault="005F3B81">
      <w:pPr>
        <w:pStyle w:val="Paragraph"/>
        <w:rPr>
          <w:i/>
          <w:color w:val="000000"/>
          <w:highlight w:val="white"/>
        </w:rPr>
      </w:pPr>
      <w:r>
        <w:rPr>
          <w:i/>
          <w:color w:val="000000"/>
          <w:highlight w:val="white"/>
        </w:rPr>
        <w:t>•</w:t>
      </w:r>
      <w:r w:rsidRPr="00186CC7">
        <w:rPr>
          <w:i/>
          <w:color w:val="000000"/>
          <w:highlight w:val="white"/>
        </w:rPr>
        <w:tab/>
      </w:r>
      <w:r>
        <w:rPr>
          <w:i/>
          <w:color w:val="000000"/>
          <w:highlight w:val="white"/>
        </w:rPr>
        <w:t>the removal of synonyms,</w:t>
      </w:r>
    </w:p>
    <w:p w14:paraId="56338542" w14:textId="77777777" w:rsidR="005F3B81" w:rsidRDefault="005F3B81">
      <w:pPr>
        <w:pStyle w:val="Paragraph"/>
        <w:rPr>
          <w:i/>
          <w:color w:val="000000"/>
          <w:highlight w:val="white"/>
        </w:rPr>
      </w:pPr>
      <w:r>
        <w:rPr>
          <w:i/>
          <w:color w:val="000000"/>
          <w:highlight w:val="white"/>
        </w:rPr>
        <w:t>•</w:t>
      </w:r>
      <w:r w:rsidRPr="00186CC7">
        <w:rPr>
          <w:i/>
          <w:color w:val="000000"/>
          <w:highlight w:val="white"/>
        </w:rPr>
        <w:tab/>
      </w:r>
      <w:r>
        <w:rPr>
          <w:i/>
          <w:color w:val="000000"/>
          <w:highlight w:val="white"/>
        </w:rPr>
        <w:t xml:space="preserve">a change in some units of measure to parts per billion (µg/L), when appropriate, </w:t>
      </w:r>
    </w:p>
    <w:p w14:paraId="118C05FA" w14:textId="77777777" w:rsidR="005F3B81" w:rsidRDefault="005F3B81" w:rsidP="00F446B2">
      <w:pPr>
        <w:pStyle w:val="Paragraph"/>
        <w:ind w:left="720" w:hanging="720"/>
        <w:rPr>
          <w:i/>
          <w:color w:val="000000"/>
          <w:highlight w:val="white"/>
        </w:rPr>
      </w:pPr>
      <w:r>
        <w:rPr>
          <w:i/>
          <w:color w:val="000000"/>
          <w:highlight w:val="white"/>
        </w:rPr>
        <w:t>•</w:t>
      </w:r>
      <w:r w:rsidRPr="00186CC7">
        <w:rPr>
          <w:i/>
          <w:color w:val="000000"/>
          <w:highlight w:val="white"/>
        </w:rPr>
        <w:tab/>
      </w:r>
      <w:r>
        <w:rPr>
          <w:i/>
          <w:color w:val="000000"/>
          <w:highlight w:val="white"/>
        </w:rPr>
        <w:t>the addition of rule text to add a notification process for the establishment of an interim maximum allowable concentration, and</w:t>
      </w:r>
    </w:p>
    <w:p w14:paraId="43CE08DC" w14:textId="77777777" w:rsidR="005F3B81" w:rsidRPr="00B31E75" w:rsidRDefault="005F3B81">
      <w:pPr>
        <w:pStyle w:val="Paragraph"/>
        <w:rPr>
          <w:i/>
          <w:iCs/>
        </w:rPr>
      </w:pPr>
      <w:r>
        <w:rPr>
          <w:i/>
          <w:color w:val="000000"/>
          <w:highlight w:val="white"/>
        </w:rPr>
        <w:t>•</w:t>
      </w:r>
      <w:r w:rsidRPr="00186CC7">
        <w:rPr>
          <w:i/>
          <w:color w:val="000000"/>
          <w:highlight w:val="white"/>
        </w:rPr>
        <w:tab/>
      </w:r>
      <w:r>
        <w:rPr>
          <w:i/>
          <w:color w:val="000000"/>
          <w:highlight w:val="white"/>
        </w:rPr>
        <w:t>the addition of rule text to clarify the triennial review process.</w:t>
      </w:r>
    </w:p>
    <w:p w14:paraId="5236ACDF" w14:textId="77777777" w:rsidR="005F3B81" w:rsidRPr="00B31E75" w:rsidRDefault="005F3B81">
      <w:pPr>
        <w:pStyle w:val="Paragraph"/>
        <w:rPr>
          <w:i/>
          <w:iCs/>
        </w:rPr>
      </w:pPr>
    </w:p>
    <w:p w14:paraId="1692D5C2" w14:textId="77777777" w:rsidR="005F3B81" w:rsidRPr="00B31E75" w:rsidRDefault="005F3B81" w:rsidP="00F446B2">
      <w:pPr>
        <w:pStyle w:val="Base"/>
      </w:pPr>
      <w:r w:rsidRPr="00F446B2">
        <w:rPr>
          <w:b/>
          <w:bCs/>
        </w:rPr>
        <w:t xml:space="preserve">Comments may be submitted </w:t>
      </w:r>
      <w:proofErr w:type="gramStart"/>
      <w:r w:rsidRPr="00F446B2">
        <w:rPr>
          <w:b/>
          <w:bCs/>
        </w:rPr>
        <w:t>to:</w:t>
      </w:r>
      <w:proofErr w:type="gramEnd"/>
      <w:r w:rsidRPr="00F446B2">
        <w:rPr>
          <w:b/>
          <w:bCs/>
        </w:rPr>
        <w:t xml:space="preserve">  </w:t>
      </w:r>
      <w:r w:rsidRPr="00F446B2">
        <w:rPr>
          <w:i/>
          <w:highlight w:val="white"/>
        </w:rPr>
        <w:t>Bridget Shelton, NC DEQ-DWR Planning Section, 1611 Mail Service Center, Raleigh, NC 27699-1611; email GWTriRevComments@ncdenr.gov</w:t>
      </w:r>
    </w:p>
    <w:p w14:paraId="1A1F38CA" w14:textId="77777777" w:rsidR="005F3B81" w:rsidRPr="00B31E75" w:rsidRDefault="005F3B81" w:rsidP="007C396A">
      <w:pPr>
        <w:pStyle w:val="Paragraph"/>
        <w:rPr>
          <w:i/>
          <w:iCs/>
        </w:rPr>
      </w:pPr>
    </w:p>
    <w:p w14:paraId="3AD25189" w14:textId="77777777" w:rsidR="005F3B81" w:rsidRPr="00B31E75" w:rsidRDefault="005F3B81" w:rsidP="007C396A">
      <w:pPr>
        <w:pStyle w:val="Paragraph"/>
        <w:rPr>
          <w:b/>
        </w:rPr>
      </w:pPr>
      <w:r w:rsidRPr="00B31E75">
        <w:rPr>
          <w:b/>
          <w:iCs/>
        </w:rPr>
        <w:t>Comment period ends:</w:t>
      </w:r>
      <w:r w:rsidRPr="00B31E75">
        <w:rPr>
          <w:b/>
          <w:i/>
          <w:iCs/>
        </w:rPr>
        <w:t xml:space="preserve">  </w:t>
      </w:r>
      <w:r>
        <w:rPr>
          <w:i/>
          <w:color w:val="000000"/>
          <w:highlight w:val="white"/>
        </w:rPr>
        <w:t>March 16, 2021</w:t>
      </w:r>
    </w:p>
    <w:p w14:paraId="318EB86E" w14:textId="77777777" w:rsidR="005F3B81" w:rsidRPr="00B31E75" w:rsidRDefault="005F3B81">
      <w:pPr>
        <w:pStyle w:val="Paragraph"/>
      </w:pPr>
    </w:p>
    <w:p w14:paraId="4B462EA0" w14:textId="77777777" w:rsidR="005F3B81" w:rsidRPr="00B31E75" w:rsidRDefault="005F3B81" w:rsidP="0075063B">
      <w:pPr>
        <w:pStyle w:val="Paragraph"/>
      </w:pPr>
      <w:r w:rsidRPr="00B31E75">
        <w:rPr>
          <w:b/>
        </w:rPr>
        <w:t>Procedure for Subjecting a Proposed Rule to Legislative Review:</w:t>
      </w:r>
      <w:r w:rsidRPr="00B31E75">
        <w:t xml:space="preserve"> If an objection is not resolved prior to the adoption of the rule, a person may also submit written objections to the Rules Review Commission after the adoption of the Rule. If the Rules Review Commission receives written and signed objections after the adoption of the Rule in accordance with G.S. 150B-21.3(b2) from 10 or more persons clearly requesting review by the legislature and the Rules Review Commission approves the rule, the rule will become effective as provided in G.S. 150B-21.3(b1). The Commission will receive written objections until </w:t>
      </w:r>
      <w:smartTag w:uri="urn:schemas-microsoft-com:office:smarttags" w:element="time">
        <w:smartTagPr>
          <w:attr w:name="Hour" w:val="17"/>
          <w:attr w:name="Minute" w:val="0"/>
        </w:smartTagPr>
        <w:r w:rsidRPr="00B31E75">
          <w:t>5:00 p.m.</w:t>
        </w:r>
      </w:smartTag>
      <w:r w:rsidRPr="00B31E75">
        <w:t xml:space="preserve"> on the day following the day the Commission approves the rule. The Commission will receive those objections by mail, delivery service, hand delivery, or facsimile transmission. If you have any further questions concerning the submission of objections to the Commission, please call a Commission staff attorney at 919-431-3000.</w:t>
      </w:r>
    </w:p>
    <w:p w14:paraId="5E7781B8" w14:textId="77777777" w:rsidR="005F3B81" w:rsidRPr="00B31E75" w:rsidRDefault="005F3B81" w:rsidP="001A0C0F">
      <w:pPr>
        <w:pStyle w:val="Paragraph"/>
      </w:pPr>
    </w:p>
    <w:p w14:paraId="29B868A1" w14:textId="77777777" w:rsidR="005F3B81" w:rsidRPr="00B31E75" w:rsidRDefault="005F3B81" w:rsidP="00EB6EED">
      <w:pPr>
        <w:pStyle w:val="Paragraph"/>
        <w:rPr>
          <w:b/>
        </w:rPr>
      </w:pPr>
      <w:r w:rsidRPr="00B31E75">
        <w:rPr>
          <w:b/>
        </w:rPr>
        <w:t>Fiscal impact. Does any rule or combination of rules in this notice create an economic impact? Check all that apply.</w:t>
      </w:r>
    </w:p>
    <w:p w14:paraId="2292BAD6" w14:textId="77777777" w:rsidR="005F3B81" w:rsidRPr="00D30C7E" w:rsidRDefault="005F3B81" w:rsidP="00B9070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86CC7">
        <w:rPr>
          <w:b/>
        </w:rPr>
      </w:r>
      <w:r w:rsidR="00186CC7">
        <w:rPr>
          <w:b/>
        </w:rPr>
        <w:fldChar w:fldCharType="separate"/>
      </w:r>
      <w:r w:rsidRPr="00D30C7E">
        <w:rPr>
          <w:b/>
        </w:rPr>
        <w:fldChar w:fldCharType="end"/>
      </w:r>
      <w:r w:rsidRPr="00186CC7">
        <w:rPr>
          <w:b/>
        </w:rPr>
        <w:tab/>
      </w:r>
      <w:r>
        <w:rPr>
          <w:b/>
        </w:rPr>
        <w:t>State funds affected</w:t>
      </w:r>
    </w:p>
    <w:p w14:paraId="72166F1E" w14:textId="77777777" w:rsidR="005F3B81" w:rsidRPr="00D30C7E" w:rsidRDefault="005F3B81" w:rsidP="00B9070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86CC7">
        <w:rPr>
          <w:b/>
        </w:rPr>
      </w:r>
      <w:r w:rsidR="00186CC7">
        <w:rPr>
          <w:b/>
        </w:rPr>
        <w:fldChar w:fldCharType="separate"/>
      </w:r>
      <w:r w:rsidRPr="00D30C7E">
        <w:rPr>
          <w:b/>
        </w:rPr>
        <w:fldChar w:fldCharType="end"/>
      </w:r>
      <w:r w:rsidRPr="00186CC7">
        <w:rPr>
          <w:b/>
        </w:rPr>
        <w:tab/>
      </w:r>
      <w:r>
        <w:rPr>
          <w:b/>
        </w:rPr>
        <w:t>Local funds affected</w:t>
      </w:r>
    </w:p>
    <w:p w14:paraId="61B1C7C2" w14:textId="77777777" w:rsidR="005F3B81" w:rsidRPr="00D30C7E" w:rsidRDefault="005F3B81" w:rsidP="00B9070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86CC7">
        <w:rPr>
          <w:b/>
        </w:rPr>
      </w:r>
      <w:r w:rsidR="00186CC7">
        <w:rPr>
          <w:b/>
        </w:rPr>
        <w:fldChar w:fldCharType="separate"/>
      </w:r>
      <w:r w:rsidRPr="00D30C7E">
        <w:rPr>
          <w:b/>
        </w:rPr>
        <w:fldChar w:fldCharType="end"/>
      </w:r>
      <w:r w:rsidRPr="00186CC7">
        <w:rPr>
          <w:b/>
        </w:rPr>
        <w:tab/>
      </w:r>
      <w:r>
        <w:rPr>
          <w:b/>
        </w:rPr>
        <w:t>Substantial economic impact (&gt;= $1,000,000)</w:t>
      </w:r>
    </w:p>
    <w:p w14:paraId="7C495309" w14:textId="77777777" w:rsidR="005F3B81" w:rsidRPr="00D30C7E" w:rsidRDefault="005F3B81" w:rsidP="00B9070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86CC7">
        <w:rPr>
          <w:b/>
        </w:rPr>
      </w:r>
      <w:r w:rsidR="00186CC7">
        <w:rPr>
          <w:b/>
        </w:rPr>
        <w:fldChar w:fldCharType="separate"/>
      </w:r>
      <w:r w:rsidRPr="00D30C7E">
        <w:rPr>
          <w:b/>
        </w:rPr>
        <w:fldChar w:fldCharType="end"/>
      </w:r>
      <w:r w:rsidRPr="00186CC7">
        <w:rPr>
          <w:b/>
        </w:rPr>
        <w:tab/>
      </w:r>
      <w:r>
        <w:rPr>
          <w:b/>
        </w:rPr>
        <w:t>Approved by OSBM</w:t>
      </w:r>
    </w:p>
    <w:p w14:paraId="24038040" w14:textId="77777777" w:rsidR="005F3B81" w:rsidRPr="00D30C7E" w:rsidRDefault="005F3B81" w:rsidP="00B9070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86CC7">
        <w:rPr>
          <w:b/>
        </w:rPr>
      </w:r>
      <w:r w:rsidR="00186CC7">
        <w:rPr>
          <w:b/>
        </w:rPr>
        <w:fldChar w:fldCharType="separate"/>
      </w:r>
      <w:r w:rsidRPr="00D30C7E">
        <w:rPr>
          <w:b/>
        </w:rPr>
        <w:fldChar w:fldCharType="end"/>
      </w:r>
      <w:r w:rsidRPr="00186CC7">
        <w:rPr>
          <w:b/>
        </w:rPr>
        <w:tab/>
      </w:r>
      <w:r>
        <w:rPr>
          <w:b/>
        </w:rPr>
        <w:t>No fiscal note required</w:t>
      </w:r>
    </w:p>
    <w:p w14:paraId="355BD405" w14:textId="77777777" w:rsidR="005F3B81" w:rsidRPr="00B31E75" w:rsidRDefault="005F3B81" w:rsidP="00D30C7E">
      <w:pPr>
        <w:pStyle w:val="Paragraph"/>
      </w:pPr>
    </w:p>
    <w:p w14:paraId="1EE18335" w14:textId="77777777" w:rsidR="005F3B81" w:rsidRDefault="005F3B81" w:rsidP="00092E4B">
      <w:pPr>
        <w:pStyle w:val="Chapter"/>
      </w:pPr>
      <w:r>
        <w:t>Chapter 02 - Environmental Management</w:t>
      </w:r>
    </w:p>
    <w:p w14:paraId="4C73555B" w14:textId="77777777" w:rsidR="005F3B81" w:rsidRDefault="005F3B81" w:rsidP="00092E4B">
      <w:pPr>
        <w:pStyle w:val="Base"/>
      </w:pPr>
    </w:p>
    <w:p w14:paraId="7F9E5A5F" w14:textId="7B93367B" w:rsidR="005F3B81" w:rsidRDefault="005F3B81" w:rsidP="00092E4B">
      <w:pPr>
        <w:pStyle w:val="SubChapter"/>
      </w:pPr>
      <w:r>
        <w:t xml:space="preserve">SUBCHAPTER </w:t>
      </w:r>
      <w:r w:rsidR="00FB4A66">
        <w:t>0</w:t>
      </w:r>
      <w:r>
        <w:t xml:space="preserve">2L </w:t>
      </w:r>
      <w:r>
        <w:noBreakHyphen/>
        <w:t xml:space="preserve"> GROUNDWATER CLASSIFICATION AND STANDARDS</w:t>
      </w:r>
    </w:p>
    <w:p w14:paraId="78FDF84D" w14:textId="77777777" w:rsidR="005F3B81" w:rsidRDefault="005F3B81" w:rsidP="00092E4B">
      <w:pPr>
        <w:pStyle w:val="Base"/>
      </w:pPr>
    </w:p>
    <w:p w14:paraId="422BA3AC" w14:textId="77777777" w:rsidR="005F3B81" w:rsidRDefault="005F3B81" w:rsidP="00092E4B">
      <w:pPr>
        <w:pStyle w:val="Section"/>
      </w:pPr>
      <w:r>
        <w:t xml:space="preserve">SECTION .0200 </w:t>
      </w:r>
      <w:r>
        <w:noBreakHyphen/>
        <w:t xml:space="preserve"> CLASSIFICATIONS AND GROUNDWATER QUALITY STANDARDS</w:t>
      </w:r>
    </w:p>
    <w:p w14:paraId="1F32E783" w14:textId="77777777" w:rsidR="005F3B81" w:rsidRPr="00092E4B" w:rsidRDefault="005F3B81" w:rsidP="00092E4B">
      <w:pPr>
        <w:pStyle w:val="Base"/>
      </w:pPr>
    </w:p>
    <w:p w14:paraId="7EE840E3" w14:textId="77777777" w:rsidR="005F3B81" w:rsidRPr="00092E4B" w:rsidRDefault="005F3B81" w:rsidP="00092E4B">
      <w:pPr>
        <w:pStyle w:val="Rule"/>
      </w:pPr>
      <w:r w:rsidRPr="00092E4B">
        <w:t>15A NCAC 02L .0202</w:t>
      </w:r>
      <w:r w:rsidRPr="00186CC7">
        <w:tab/>
      </w:r>
      <w:r w:rsidRPr="00092E4B">
        <w:t>GROUNDWATER QUALITY STANDARDS</w:t>
      </w:r>
    </w:p>
    <w:p w14:paraId="2F0E3C6D" w14:textId="77777777" w:rsidR="005F3B81" w:rsidRPr="00092E4B" w:rsidRDefault="005F3B81" w:rsidP="00092E4B">
      <w:pPr>
        <w:pStyle w:val="Paragraph"/>
      </w:pPr>
      <w:r w:rsidRPr="00092E4B">
        <w:t>(a)  The groundwater quality standards for the protection of the groundwaters of the state are those specified in this Rule. They are the maximum allowable concentrations resulting from any discharge of contaminants to the land or waters of the state, which may be tolerated without creating a threat to human health or which would otherwise render the groundwater unsuitable for its intended best usage.</w:t>
      </w:r>
    </w:p>
    <w:p w14:paraId="5030F418" w14:textId="77777777" w:rsidR="005F3B81" w:rsidRPr="00092E4B" w:rsidRDefault="005F3B81" w:rsidP="00092E4B">
      <w:pPr>
        <w:pStyle w:val="Paragraph"/>
      </w:pPr>
      <w:r w:rsidRPr="00092E4B">
        <w:t>(b)  The groundwater quality standards for contaminants specified in Paragraphs (h) and (</w:t>
      </w:r>
      <w:proofErr w:type="spellStart"/>
      <w:r w:rsidRPr="00092E4B">
        <w:t>i</w:t>
      </w:r>
      <w:proofErr w:type="spellEnd"/>
      <w:r w:rsidRPr="00092E4B">
        <w:t>) of this Rule are as listed, except that:</w:t>
      </w:r>
    </w:p>
    <w:p w14:paraId="0111160A" w14:textId="77777777" w:rsidR="005F3B81" w:rsidRPr="00092E4B" w:rsidRDefault="005F3B81" w:rsidP="00092E4B">
      <w:pPr>
        <w:pStyle w:val="SubParagraph"/>
        <w:tabs>
          <w:tab w:val="clear" w:pos="1800"/>
        </w:tabs>
      </w:pPr>
      <w:r w:rsidRPr="00092E4B">
        <w:t>(1)</w:t>
      </w:r>
      <w:r w:rsidRPr="00186CC7">
        <w:tab/>
      </w:r>
      <w:r w:rsidRPr="00092E4B">
        <w:t>Where the standard for a substance is less than the practical quantitation limit, the detection of that substance at or above the practical quantitation limit constitutes a violation of the standard.</w:t>
      </w:r>
    </w:p>
    <w:p w14:paraId="07871E88" w14:textId="77777777" w:rsidR="005F3B81" w:rsidRPr="00092E4B" w:rsidRDefault="005F3B81" w:rsidP="00092E4B">
      <w:pPr>
        <w:pStyle w:val="SubParagraph"/>
        <w:tabs>
          <w:tab w:val="clear" w:pos="1800"/>
        </w:tabs>
      </w:pPr>
      <w:r w:rsidRPr="00092E4B">
        <w:t>(2)</w:t>
      </w:r>
      <w:r w:rsidRPr="00186CC7">
        <w:tab/>
      </w:r>
      <w:r w:rsidRPr="00092E4B">
        <w:t>Where two or more substances exist in combination, the Director shall consider the effects of chemical interactions as determined by the Division of Public Health and may establish maximum concentrations at values less than those established in accordance with Paragraphs (c), (h), or (</w:t>
      </w:r>
      <w:proofErr w:type="spellStart"/>
      <w:r w:rsidRPr="00092E4B">
        <w:t>i</w:t>
      </w:r>
      <w:proofErr w:type="spellEnd"/>
      <w:r w:rsidRPr="00092E4B">
        <w:t>) of this Rule.</w:t>
      </w:r>
      <w:r>
        <w:t xml:space="preserve"> </w:t>
      </w:r>
      <w:r w:rsidRPr="00092E4B">
        <w:t>In the absence of information to the contrary, in accordance with Paragraph (d) of this Rule, the carcinogenic risks associated with carcinogens present shall be considered additive and the toxic effects associated with non-carcinogens present shall also be considered additive.</w:t>
      </w:r>
    </w:p>
    <w:p w14:paraId="65AAF0EA" w14:textId="77777777" w:rsidR="005F3B81" w:rsidRPr="00092E4B" w:rsidRDefault="005F3B81" w:rsidP="00092E4B">
      <w:pPr>
        <w:pStyle w:val="SubParagraph"/>
        <w:tabs>
          <w:tab w:val="clear" w:pos="1800"/>
        </w:tabs>
      </w:pPr>
      <w:r w:rsidRPr="00092E4B">
        <w:t>(3)</w:t>
      </w:r>
      <w:r w:rsidRPr="00186CC7">
        <w:tab/>
      </w:r>
      <w:r w:rsidRPr="00092E4B">
        <w:t xml:space="preserve">Where naturally </w:t>
      </w:r>
      <w:proofErr w:type="gramStart"/>
      <w:r w:rsidRPr="00092E4B">
        <w:t>occurring</w:t>
      </w:r>
      <w:proofErr w:type="gramEnd"/>
      <w:r w:rsidRPr="00092E4B">
        <w:t xml:space="preserve"> substances exceed the established standard, the standard shall be the naturally occurring concentration as determined by the Director.</w:t>
      </w:r>
    </w:p>
    <w:p w14:paraId="69E93E79" w14:textId="77777777" w:rsidR="005F3B81" w:rsidRPr="00092E4B" w:rsidRDefault="005F3B81" w:rsidP="00092E4B">
      <w:pPr>
        <w:pStyle w:val="SubParagraph"/>
        <w:tabs>
          <w:tab w:val="clear" w:pos="1800"/>
        </w:tabs>
      </w:pPr>
      <w:r w:rsidRPr="00092E4B">
        <w:t>(4)</w:t>
      </w:r>
      <w:r w:rsidRPr="00186CC7">
        <w:tab/>
      </w:r>
      <w:r w:rsidRPr="00092E4B">
        <w:t>Where the groundwater standard for a substance is greater than the Maximum Contaminant Level (MCL), the Director shall apply the MCL as the groundwater standard at any private drinking water well or public water system well that may be impacted.</w:t>
      </w:r>
    </w:p>
    <w:p w14:paraId="340E9B0C" w14:textId="77777777" w:rsidR="005F3B81" w:rsidRPr="00092E4B" w:rsidRDefault="005F3B81" w:rsidP="00092E4B">
      <w:pPr>
        <w:pStyle w:val="Paragraph"/>
      </w:pPr>
      <w:r w:rsidRPr="00092E4B">
        <w:t>(c)  Except for tracers used in concentrations which have been determined by the Division of Public Health to be protective of human health, and the use of which has been permitted by the Division, substances which are not naturally occurring and for which no standard is specified shall not be permitted in concentrations at or above the practical quantitation limit in Class GA or Class GSA groundwaters.</w:t>
      </w:r>
      <w:r>
        <w:t xml:space="preserve"> </w:t>
      </w:r>
      <w:r w:rsidRPr="00092E4B">
        <w:t xml:space="preserve">Any person may petition the Director </w:t>
      </w:r>
      <w:r w:rsidRPr="00092E4B">
        <w:rPr>
          <w:u w:val="single"/>
        </w:rPr>
        <w:t>of the Division of Water Resources</w:t>
      </w:r>
      <w:r w:rsidRPr="00092E4B">
        <w:t xml:space="preserve"> to establish an </w:t>
      </w:r>
      <w:r w:rsidRPr="00092E4B">
        <w:rPr>
          <w:strike/>
        </w:rPr>
        <w:t>interim maximum allowable concentration</w:t>
      </w:r>
      <w:r w:rsidRPr="00092E4B">
        <w:t xml:space="preserve"> </w:t>
      </w:r>
      <w:r w:rsidRPr="00092E4B">
        <w:rPr>
          <w:u w:val="single"/>
        </w:rPr>
        <w:t>Interim Maximum Allowable Concentration (IMAC)</w:t>
      </w:r>
      <w:r w:rsidRPr="00092E4B">
        <w:t xml:space="preserve"> for a substance for which a standard has not been established under this Rule.</w:t>
      </w:r>
      <w:r>
        <w:t xml:space="preserve"> </w:t>
      </w:r>
      <w:r w:rsidRPr="00092E4B">
        <w:t xml:space="preserve">The petitioner shall submit relevant toxicological and epidemiological data, study results, and calculations necessary to establish a standard in accordance with </w:t>
      </w:r>
      <w:r w:rsidRPr="00092E4B">
        <w:rPr>
          <w:strike/>
        </w:rPr>
        <w:t>Paragraph</w:t>
      </w:r>
      <w:r w:rsidRPr="00092E4B">
        <w:t xml:space="preserve"> </w:t>
      </w:r>
      <w:r w:rsidRPr="00092E4B">
        <w:rPr>
          <w:u w:val="single"/>
        </w:rPr>
        <w:t>Paragraphs</w:t>
      </w:r>
      <w:r w:rsidRPr="00092E4B">
        <w:t xml:space="preserve"> (d) </w:t>
      </w:r>
      <w:r w:rsidRPr="00092E4B">
        <w:rPr>
          <w:u w:val="single"/>
        </w:rPr>
        <w:t>and (e)</w:t>
      </w:r>
      <w:r w:rsidRPr="00092E4B">
        <w:t xml:space="preserve"> of this Rule. </w:t>
      </w:r>
      <w:r w:rsidRPr="00092E4B">
        <w:rPr>
          <w:strike/>
        </w:rPr>
        <w:t>Within three months after the establishment of an interim maximum allowable concentration for a substance by the Director, the Director shall initiate action to consider adoption of a standard for that substance.</w:t>
      </w:r>
      <w:r w:rsidRPr="00092E4B">
        <w:t xml:space="preserve"> </w:t>
      </w:r>
      <w:r w:rsidRPr="00092E4B">
        <w:rPr>
          <w:u w:val="single"/>
        </w:rPr>
        <w:t xml:space="preserve">If the information submitted is not in accordance with Paragraphs (d) and (e) of this Rule, the Director of the Division of Water Resources shall request additional information from the petitioner. If the petitioner does not provide the additional information necessary to be in accordance with Paragraphs (d) and (e) of this Rule, the Director of the Division of Water Resources shall deny the petition. At least 30 days prior to establishing an IMAC for any substance, the Division of Water Resources shall provide public notice that an IMAC has been requested. The public notice shall include the petition requesting the establishment of the IMAC for a substance, the level of the proposed IMAC, and the basis upon which the Division of Water Resources has relied in development of the proposed IMAC. This notice shall be published in the North Carolina Register and posted on the Division of Water </w:t>
      </w:r>
      <w:proofErr w:type="spellStart"/>
      <w:r w:rsidRPr="00092E4B">
        <w:rPr>
          <w:u w:val="single"/>
        </w:rPr>
        <w:t>Resources's</w:t>
      </w:r>
      <w:proofErr w:type="spellEnd"/>
      <w:r w:rsidRPr="00092E4B">
        <w:rPr>
          <w:u w:val="single"/>
        </w:rPr>
        <w:t xml:space="preserve"> website: https://deq.nc.gov/about/divisions/water-resources/water-planning/classification-standards/groundwater-imacs. If the Director of the Division of Water Resources establishes an IMAC, the IMAC shall be posted on the Division of Water </w:t>
      </w:r>
      <w:proofErr w:type="spellStart"/>
      <w:r w:rsidRPr="00092E4B">
        <w:rPr>
          <w:u w:val="single"/>
        </w:rPr>
        <w:t>Resources's</w:t>
      </w:r>
      <w:proofErr w:type="spellEnd"/>
      <w:r w:rsidRPr="00092E4B">
        <w:rPr>
          <w:u w:val="single"/>
        </w:rPr>
        <w:t xml:space="preserve"> website and the Commission shall be notified in writing within 30 calendar days that a new IMAC has been established.</w:t>
      </w:r>
    </w:p>
    <w:p w14:paraId="2F5EF533" w14:textId="77777777" w:rsidR="005F3B81" w:rsidRPr="00092E4B" w:rsidRDefault="005F3B81" w:rsidP="00092E4B">
      <w:pPr>
        <w:pStyle w:val="Paragraph"/>
      </w:pPr>
      <w:r w:rsidRPr="00092E4B">
        <w:lastRenderedPageBreak/>
        <w:t>(d)  Except as provided in Paragraph (f) of this Rule, groundwater quality standards for substances in Class GA and Class GSA groundwaters are established as the least of:</w:t>
      </w:r>
    </w:p>
    <w:p w14:paraId="68F17732" w14:textId="77777777" w:rsidR="005F3B81" w:rsidRPr="00092E4B" w:rsidRDefault="005F3B81" w:rsidP="00092E4B">
      <w:pPr>
        <w:pStyle w:val="SubParagraph"/>
        <w:tabs>
          <w:tab w:val="clear" w:pos="1800"/>
        </w:tabs>
      </w:pPr>
      <w:r w:rsidRPr="00092E4B">
        <w:t>(1)</w:t>
      </w:r>
      <w:r w:rsidRPr="00186CC7">
        <w:tab/>
      </w:r>
      <w:r w:rsidRPr="00092E4B">
        <w:t xml:space="preserve">Systemic threshold concentration calculated as follows: [Reference Dose (mg/kg/day) x 70 kg (adult body weight) x Relative Source Contribution </w:t>
      </w:r>
      <w:r w:rsidRPr="00092E4B">
        <w:rPr>
          <w:strike/>
        </w:rPr>
        <w:t>(.10</w:t>
      </w:r>
      <w:r w:rsidRPr="00092E4B">
        <w:t xml:space="preserve"> </w:t>
      </w:r>
      <w:r w:rsidRPr="00092E4B">
        <w:rPr>
          <w:u w:val="single"/>
        </w:rPr>
        <w:t>(0.10</w:t>
      </w:r>
      <w:r w:rsidRPr="00092E4B">
        <w:t xml:space="preserve"> for inorganics; </w:t>
      </w:r>
      <w:r w:rsidRPr="00092E4B">
        <w:rPr>
          <w:strike/>
        </w:rPr>
        <w:t>.20</w:t>
      </w:r>
      <w:r w:rsidRPr="00092E4B">
        <w:t xml:space="preserve"> </w:t>
      </w:r>
      <w:r w:rsidRPr="00092E4B">
        <w:rPr>
          <w:u w:val="single"/>
        </w:rPr>
        <w:t>0.20</w:t>
      </w:r>
      <w:r w:rsidRPr="00092E4B">
        <w:t xml:space="preserve"> for organics)] / [2 liters/day (avg. water consumption)];</w:t>
      </w:r>
    </w:p>
    <w:p w14:paraId="1276B8EB" w14:textId="77777777" w:rsidR="005F3B81" w:rsidRPr="00092E4B" w:rsidRDefault="005F3B81" w:rsidP="00092E4B">
      <w:pPr>
        <w:pStyle w:val="SubParagraph"/>
        <w:tabs>
          <w:tab w:val="clear" w:pos="1800"/>
        </w:tabs>
      </w:pPr>
      <w:r w:rsidRPr="00092E4B">
        <w:t>(2)</w:t>
      </w:r>
      <w:r w:rsidRPr="00186CC7">
        <w:tab/>
      </w:r>
      <w:r w:rsidRPr="00092E4B">
        <w:t>Concentration which corresponds to an incremental lifetime cancer risk of 1x10-</w:t>
      </w:r>
      <w:proofErr w:type="gramStart"/>
      <w:r w:rsidRPr="00092E4B">
        <w:t>6;</w:t>
      </w:r>
      <w:proofErr w:type="gramEnd"/>
    </w:p>
    <w:p w14:paraId="6FA0DD98" w14:textId="77777777" w:rsidR="005F3B81" w:rsidRPr="00092E4B" w:rsidRDefault="005F3B81" w:rsidP="00092E4B">
      <w:pPr>
        <w:pStyle w:val="SubParagraph"/>
        <w:tabs>
          <w:tab w:val="clear" w:pos="1800"/>
        </w:tabs>
      </w:pPr>
      <w:r w:rsidRPr="00092E4B">
        <w:t>(3)</w:t>
      </w:r>
      <w:r w:rsidRPr="00186CC7">
        <w:tab/>
      </w:r>
      <w:r w:rsidRPr="00092E4B">
        <w:t xml:space="preserve">Taste threshold limit </w:t>
      </w:r>
      <w:proofErr w:type="gramStart"/>
      <w:r w:rsidRPr="00092E4B">
        <w:t>value;</w:t>
      </w:r>
      <w:proofErr w:type="gramEnd"/>
    </w:p>
    <w:p w14:paraId="09620257" w14:textId="77777777" w:rsidR="005F3B81" w:rsidRPr="00092E4B" w:rsidRDefault="005F3B81" w:rsidP="00092E4B">
      <w:pPr>
        <w:pStyle w:val="SubParagraph"/>
        <w:tabs>
          <w:tab w:val="clear" w:pos="1800"/>
        </w:tabs>
      </w:pPr>
      <w:r w:rsidRPr="00092E4B">
        <w:t>(4)</w:t>
      </w:r>
      <w:r w:rsidRPr="00186CC7">
        <w:tab/>
      </w:r>
      <w:r w:rsidRPr="00092E4B">
        <w:t xml:space="preserve">Odor threshold limit </w:t>
      </w:r>
      <w:proofErr w:type="gramStart"/>
      <w:r w:rsidRPr="00092E4B">
        <w:t>value;</w:t>
      </w:r>
      <w:proofErr w:type="gramEnd"/>
    </w:p>
    <w:p w14:paraId="1000694C" w14:textId="77777777" w:rsidR="005F3B81" w:rsidRPr="00092E4B" w:rsidRDefault="005F3B81" w:rsidP="00092E4B">
      <w:pPr>
        <w:pStyle w:val="SubParagraph"/>
        <w:tabs>
          <w:tab w:val="clear" w:pos="1800"/>
        </w:tabs>
      </w:pPr>
      <w:r w:rsidRPr="00092E4B">
        <w:t>(5)</w:t>
      </w:r>
      <w:r w:rsidRPr="00186CC7">
        <w:tab/>
      </w:r>
      <w:r w:rsidRPr="00092E4B">
        <w:t>Maximum contaminant level; or</w:t>
      </w:r>
    </w:p>
    <w:p w14:paraId="7AD44A18" w14:textId="77777777" w:rsidR="005F3B81" w:rsidRPr="00092E4B" w:rsidRDefault="005F3B81" w:rsidP="00092E4B">
      <w:pPr>
        <w:pStyle w:val="SubParagraph"/>
        <w:tabs>
          <w:tab w:val="clear" w:pos="1800"/>
        </w:tabs>
      </w:pPr>
      <w:r w:rsidRPr="00092E4B">
        <w:t>(6)</w:t>
      </w:r>
      <w:r w:rsidRPr="00186CC7">
        <w:tab/>
      </w:r>
      <w:r w:rsidRPr="00092E4B">
        <w:t>National secondary drinking water standard.</w:t>
      </w:r>
    </w:p>
    <w:p w14:paraId="3D2B717B" w14:textId="77777777" w:rsidR="005F3B81" w:rsidRPr="00092E4B" w:rsidRDefault="005F3B81" w:rsidP="00092E4B">
      <w:pPr>
        <w:pStyle w:val="Paragraph"/>
      </w:pPr>
      <w:r w:rsidRPr="00092E4B">
        <w:t>(e)  The following references, in order of preference, shall be used in establishing concentrations of substances which correspond to levels described in Paragraph (d) of this Rule.</w:t>
      </w:r>
    </w:p>
    <w:p w14:paraId="46AD51C7" w14:textId="77777777" w:rsidR="005F3B81" w:rsidRPr="00092E4B" w:rsidRDefault="005F3B81" w:rsidP="00092E4B">
      <w:pPr>
        <w:pStyle w:val="SubParagraph"/>
        <w:tabs>
          <w:tab w:val="clear" w:pos="1800"/>
        </w:tabs>
      </w:pPr>
      <w:r w:rsidRPr="00092E4B">
        <w:t>(1)</w:t>
      </w:r>
      <w:r w:rsidRPr="00186CC7">
        <w:tab/>
      </w:r>
      <w:r w:rsidRPr="00092E4B">
        <w:t>Integrated Risk Information System (U.S. EPA).</w:t>
      </w:r>
    </w:p>
    <w:p w14:paraId="02270DD2" w14:textId="77777777" w:rsidR="005F3B81" w:rsidRPr="00092E4B" w:rsidRDefault="005F3B81" w:rsidP="00092E4B">
      <w:pPr>
        <w:pStyle w:val="SubParagraph"/>
        <w:tabs>
          <w:tab w:val="clear" w:pos="1800"/>
        </w:tabs>
      </w:pPr>
      <w:r w:rsidRPr="00092E4B">
        <w:t>(2)</w:t>
      </w:r>
      <w:r w:rsidRPr="00186CC7">
        <w:tab/>
      </w:r>
      <w:r w:rsidRPr="00092E4B">
        <w:t>Health Advisories (U.S. EPA Office of Drinking Water).</w:t>
      </w:r>
    </w:p>
    <w:p w14:paraId="2F49F28E" w14:textId="77777777" w:rsidR="005F3B81" w:rsidRPr="00092E4B" w:rsidRDefault="005F3B81" w:rsidP="00092E4B">
      <w:pPr>
        <w:pStyle w:val="SubParagraph"/>
        <w:tabs>
          <w:tab w:val="clear" w:pos="1800"/>
        </w:tabs>
      </w:pPr>
      <w:r w:rsidRPr="00092E4B">
        <w:t>(3)</w:t>
      </w:r>
      <w:r w:rsidRPr="00186CC7">
        <w:tab/>
      </w:r>
      <w:r w:rsidRPr="00092E4B">
        <w:t>Other health risk assessment data published by the U.S. EPA.</w:t>
      </w:r>
    </w:p>
    <w:p w14:paraId="42EAED15" w14:textId="77777777" w:rsidR="005F3B81" w:rsidRPr="00092E4B" w:rsidRDefault="005F3B81" w:rsidP="00092E4B">
      <w:pPr>
        <w:pStyle w:val="SubParagraph"/>
        <w:tabs>
          <w:tab w:val="clear" w:pos="1800"/>
        </w:tabs>
      </w:pPr>
      <w:r w:rsidRPr="00092E4B">
        <w:t>(4)</w:t>
      </w:r>
      <w:r w:rsidRPr="00186CC7">
        <w:tab/>
      </w:r>
      <w:r w:rsidRPr="00092E4B">
        <w:t>Other relevant, published health risk assessment data, and scientifically valid peer-reviewed published toxicological data.</w:t>
      </w:r>
    </w:p>
    <w:p w14:paraId="499611A6" w14:textId="77777777" w:rsidR="005F3B81" w:rsidRPr="00092E4B" w:rsidRDefault="005F3B81" w:rsidP="00092E4B">
      <w:pPr>
        <w:pStyle w:val="Paragraph"/>
      </w:pPr>
      <w:r w:rsidRPr="00092E4B">
        <w:t>(f)  The Commission may establish groundwater standards less stringent than existing maximum contaminant levels or national secondary drinking water standards if it finds, after public notice and opportunity for hearing, that:</w:t>
      </w:r>
    </w:p>
    <w:p w14:paraId="1D2FF109" w14:textId="77777777" w:rsidR="005F3B81" w:rsidRPr="00092E4B" w:rsidRDefault="005F3B81" w:rsidP="00092E4B">
      <w:pPr>
        <w:pStyle w:val="SubParagraph"/>
        <w:tabs>
          <w:tab w:val="clear" w:pos="1800"/>
        </w:tabs>
      </w:pPr>
      <w:r w:rsidRPr="00092E4B">
        <w:t>(1)</w:t>
      </w:r>
      <w:r w:rsidRPr="00186CC7">
        <w:tab/>
      </w:r>
      <w:r w:rsidRPr="00092E4B">
        <w:t xml:space="preserve">more recent data published in the EPA health references listed in Paragraph (e) of this Rule results in a standard which is protective of public health, taste threshold, or odor </w:t>
      </w:r>
      <w:proofErr w:type="gramStart"/>
      <w:r w:rsidRPr="00092E4B">
        <w:t>threshold;</w:t>
      </w:r>
      <w:proofErr w:type="gramEnd"/>
    </w:p>
    <w:p w14:paraId="533EB70B" w14:textId="77777777" w:rsidR="005F3B81" w:rsidRPr="00092E4B" w:rsidRDefault="005F3B81" w:rsidP="00092E4B">
      <w:pPr>
        <w:pStyle w:val="SubParagraph"/>
        <w:tabs>
          <w:tab w:val="clear" w:pos="1800"/>
        </w:tabs>
      </w:pPr>
      <w:r w:rsidRPr="00092E4B">
        <w:t>(2)</w:t>
      </w:r>
      <w:r w:rsidRPr="00186CC7">
        <w:tab/>
      </w:r>
      <w:r w:rsidRPr="00092E4B">
        <w:t xml:space="preserve">the standard will not endanger the public health and safety, including health and environmental effects from exposure to groundwater contaminants; </w:t>
      </w:r>
      <w:r w:rsidRPr="00092E4B">
        <w:rPr>
          <w:bCs/>
        </w:rPr>
        <w:t>and</w:t>
      </w:r>
    </w:p>
    <w:p w14:paraId="2800F37E" w14:textId="77777777" w:rsidR="005F3B81" w:rsidRPr="00092E4B" w:rsidRDefault="005F3B81" w:rsidP="00092E4B">
      <w:pPr>
        <w:pStyle w:val="SubParagraph"/>
        <w:tabs>
          <w:tab w:val="clear" w:pos="1800"/>
        </w:tabs>
      </w:pPr>
      <w:r w:rsidRPr="00092E4B">
        <w:t>(3)</w:t>
      </w:r>
      <w:r w:rsidRPr="00186CC7">
        <w:tab/>
      </w:r>
      <w:r w:rsidRPr="00092E4B">
        <w:rPr>
          <w:iCs/>
        </w:rPr>
        <w:t>compliance</w:t>
      </w:r>
      <w:r w:rsidRPr="00092E4B">
        <w:t xml:space="preserve"> with a standard based on the maximum contaminant level or national secondary drinking water standard </w:t>
      </w:r>
      <w:r w:rsidRPr="00092E4B">
        <w:rPr>
          <w:iCs/>
        </w:rPr>
        <w:t>would produce serious hardship without equal or greater public benefit</w:t>
      </w:r>
      <w:r w:rsidRPr="00092E4B">
        <w:t>.</w:t>
      </w:r>
    </w:p>
    <w:p w14:paraId="478A0216" w14:textId="77777777" w:rsidR="005F3B81" w:rsidRPr="00092E4B" w:rsidRDefault="005F3B81" w:rsidP="00092E4B">
      <w:pPr>
        <w:pStyle w:val="Paragraph"/>
      </w:pPr>
      <w:r w:rsidRPr="00092E4B">
        <w:t>(g)  Groundwater quality standards specified in Paragraphs (h) and (</w:t>
      </w:r>
      <w:proofErr w:type="spellStart"/>
      <w:r w:rsidRPr="00092E4B">
        <w:t>i</w:t>
      </w:r>
      <w:proofErr w:type="spellEnd"/>
      <w:r w:rsidRPr="00092E4B">
        <w:t xml:space="preserve">) of this Rule and </w:t>
      </w:r>
      <w:r w:rsidRPr="00092E4B">
        <w:rPr>
          <w:strike/>
        </w:rPr>
        <w:t>interim maximum allowable concentrations</w:t>
      </w:r>
      <w:r w:rsidRPr="00092E4B">
        <w:t xml:space="preserve"> </w:t>
      </w:r>
      <w:r w:rsidRPr="00092E4B">
        <w:rPr>
          <w:u w:val="single"/>
        </w:rPr>
        <w:t>IMACs</w:t>
      </w:r>
      <w:r w:rsidRPr="00092E4B">
        <w:t xml:space="preserve"> established pursuant to Paragraph (c) of this Rule shall be reviewed by the </w:t>
      </w:r>
      <w:r w:rsidRPr="00092E4B">
        <w:rPr>
          <w:strike/>
        </w:rPr>
        <w:t>Director</w:t>
      </w:r>
      <w:r w:rsidRPr="00092E4B">
        <w:t xml:space="preserve"> </w:t>
      </w:r>
      <w:r w:rsidRPr="00092E4B">
        <w:rPr>
          <w:u w:val="single"/>
        </w:rPr>
        <w:t>Division of Water Resources</w:t>
      </w:r>
      <w:r w:rsidRPr="00092E4B">
        <w:t xml:space="preserve"> on a triennial </w:t>
      </w:r>
      <w:r w:rsidRPr="00092E4B">
        <w:rPr>
          <w:strike/>
        </w:rPr>
        <w:t>basis.</w:t>
      </w:r>
      <w:r w:rsidRPr="00092E4B">
        <w:t xml:space="preserve"> </w:t>
      </w:r>
      <w:r w:rsidRPr="00092E4B">
        <w:rPr>
          <w:u w:val="single"/>
        </w:rPr>
        <w:t>basis and reported to the Commission. The Director of the Division of Water Resources shall consider the following actions during the review of an established IMAC:</w:t>
      </w:r>
    </w:p>
    <w:p w14:paraId="147EF39E" w14:textId="4FE619AC" w:rsidR="005F3B81" w:rsidRPr="00092E4B" w:rsidRDefault="005F3B81" w:rsidP="00092E4B">
      <w:pPr>
        <w:pStyle w:val="SubParagraph"/>
        <w:tabs>
          <w:tab w:val="clear" w:pos="1800"/>
        </w:tabs>
      </w:pPr>
      <w:r w:rsidRPr="00092E4B">
        <w:rPr>
          <w:u w:val="single"/>
        </w:rPr>
        <w:t>(1)</w:t>
      </w:r>
      <w:r w:rsidR="00186CC7" w:rsidRPr="00186CC7">
        <w:tab/>
      </w:r>
      <w:r w:rsidRPr="00092E4B">
        <w:rPr>
          <w:u w:val="single"/>
        </w:rPr>
        <w:t xml:space="preserve">recommend codifying the IMAC as a groundwater quality standard under this </w:t>
      </w:r>
      <w:proofErr w:type="gramStart"/>
      <w:r w:rsidRPr="00092E4B">
        <w:rPr>
          <w:u w:val="single"/>
        </w:rPr>
        <w:t>Rule;</w:t>
      </w:r>
      <w:proofErr w:type="gramEnd"/>
    </w:p>
    <w:p w14:paraId="65549DE8" w14:textId="219B5610" w:rsidR="005F3B81" w:rsidRPr="00092E4B" w:rsidRDefault="005F3B81" w:rsidP="00092E4B">
      <w:pPr>
        <w:pStyle w:val="SubParagraph"/>
        <w:tabs>
          <w:tab w:val="clear" w:pos="1800"/>
        </w:tabs>
      </w:pPr>
      <w:r w:rsidRPr="00092E4B">
        <w:rPr>
          <w:u w:val="single"/>
        </w:rPr>
        <w:t>(2)</w:t>
      </w:r>
      <w:r w:rsidR="00186CC7" w:rsidRPr="00186CC7">
        <w:tab/>
      </w:r>
      <w:r w:rsidRPr="00092E4B">
        <w:rPr>
          <w:u w:val="single"/>
        </w:rPr>
        <w:t xml:space="preserve">update the IMAC value based on data published or rescinded subsequent to the previous </w:t>
      </w:r>
      <w:proofErr w:type="gramStart"/>
      <w:r w:rsidRPr="00092E4B">
        <w:rPr>
          <w:u w:val="single"/>
        </w:rPr>
        <w:t>review;</w:t>
      </w:r>
      <w:proofErr w:type="gramEnd"/>
    </w:p>
    <w:p w14:paraId="7A3ABF3E" w14:textId="6B08E92B" w:rsidR="005F3B81" w:rsidRPr="00092E4B" w:rsidRDefault="005F3B81" w:rsidP="00092E4B">
      <w:pPr>
        <w:pStyle w:val="SubParagraph"/>
        <w:tabs>
          <w:tab w:val="clear" w:pos="1800"/>
        </w:tabs>
      </w:pPr>
      <w:r w:rsidRPr="00092E4B">
        <w:rPr>
          <w:u w:val="single"/>
        </w:rPr>
        <w:t>(3)</w:t>
      </w:r>
      <w:r w:rsidR="00186CC7" w:rsidRPr="00186CC7">
        <w:tab/>
      </w:r>
      <w:r w:rsidRPr="00092E4B">
        <w:rPr>
          <w:u w:val="single"/>
        </w:rPr>
        <w:t xml:space="preserve">remove the IMAC based on data published or rescinded </w:t>
      </w:r>
      <w:proofErr w:type="gramStart"/>
      <w:r w:rsidRPr="00092E4B">
        <w:rPr>
          <w:u w:val="single"/>
        </w:rPr>
        <w:t>subsequent to</w:t>
      </w:r>
      <w:proofErr w:type="gramEnd"/>
      <w:r w:rsidRPr="00092E4B">
        <w:rPr>
          <w:u w:val="single"/>
        </w:rPr>
        <w:t xml:space="preserve"> the previous review; or</w:t>
      </w:r>
    </w:p>
    <w:p w14:paraId="3AC7B84B" w14:textId="7539D741" w:rsidR="005F3B81" w:rsidRPr="00092E4B" w:rsidRDefault="005F3B81" w:rsidP="00092E4B">
      <w:pPr>
        <w:pStyle w:val="SubParagraph"/>
        <w:tabs>
          <w:tab w:val="clear" w:pos="1800"/>
        </w:tabs>
      </w:pPr>
      <w:r w:rsidRPr="00092E4B">
        <w:rPr>
          <w:u w:val="single"/>
        </w:rPr>
        <w:t>(4)</w:t>
      </w:r>
      <w:r w:rsidR="00186CC7" w:rsidRPr="00186CC7">
        <w:tab/>
      </w:r>
      <w:r w:rsidRPr="00092E4B">
        <w:rPr>
          <w:u w:val="single"/>
        </w:rPr>
        <w:t xml:space="preserve">retain the IMAC at the current </w:t>
      </w:r>
      <w:proofErr w:type="gramStart"/>
      <w:r w:rsidRPr="00092E4B">
        <w:rPr>
          <w:u w:val="single"/>
        </w:rPr>
        <w:t>value;</w:t>
      </w:r>
      <w:proofErr w:type="gramEnd"/>
    </w:p>
    <w:p w14:paraId="1AF5D803" w14:textId="77777777" w:rsidR="005F3B81" w:rsidRPr="00092E4B" w:rsidRDefault="005F3B81" w:rsidP="00092E4B">
      <w:pPr>
        <w:pStyle w:val="Paragraph"/>
      </w:pPr>
      <w:r w:rsidRPr="00092E4B">
        <w:rPr>
          <w:u w:val="single"/>
        </w:rPr>
        <w:t>Any IMAC recommended under Subparagraph (g)(1) of this Rule that the Commission does not codify shall remain an established IMAC and be reviewed during the next triennial review.</w:t>
      </w:r>
      <w:r w:rsidRPr="00092E4B">
        <w:t xml:space="preserve"> </w:t>
      </w:r>
      <w:r w:rsidRPr="00092E4B">
        <w:rPr>
          <w:strike/>
        </w:rPr>
        <w:t>Appropriate modifications</w:t>
      </w:r>
      <w:r w:rsidRPr="00092E4B">
        <w:t xml:space="preserve"> </w:t>
      </w:r>
      <w:proofErr w:type="spellStart"/>
      <w:r w:rsidRPr="00092E4B">
        <w:rPr>
          <w:u w:val="single"/>
        </w:rPr>
        <w:t>Modifications</w:t>
      </w:r>
      <w:proofErr w:type="spellEnd"/>
      <w:r w:rsidRPr="00092E4B">
        <w:t xml:space="preserve"> to established standards shall be </w:t>
      </w:r>
      <w:r w:rsidRPr="00092E4B">
        <w:rPr>
          <w:strike/>
        </w:rPr>
        <w:t>made</w:t>
      </w:r>
      <w:r w:rsidRPr="00092E4B">
        <w:t xml:space="preserve"> </w:t>
      </w:r>
      <w:proofErr w:type="spellStart"/>
      <w:r w:rsidRPr="00092E4B">
        <w:rPr>
          <w:u w:val="single"/>
        </w:rPr>
        <w:t>made</w:t>
      </w:r>
      <w:proofErr w:type="spellEnd"/>
      <w:r w:rsidRPr="00092E4B">
        <w:rPr>
          <w:u w:val="single"/>
        </w:rPr>
        <w:t>, through rulemaking,</w:t>
      </w:r>
      <w:r w:rsidRPr="00092E4B">
        <w:t xml:space="preserve"> in accordance with the </w:t>
      </w:r>
      <w:r w:rsidRPr="00092E4B">
        <w:rPr>
          <w:strike/>
        </w:rPr>
        <w:t>procedure</w:t>
      </w:r>
      <w:r w:rsidRPr="00092E4B">
        <w:t xml:space="preserve"> </w:t>
      </w:r>
      <w:r w:rsidRPr="00092E4B">
        <w:rPr>
          <w:u w:val="single"/>
        </w:rPr>
        <w:t>procedures</w:t>
      </w:r>
      <w:r w:rsidRPr="00092E4B">
        <w:t xml:space="preserve"> prescribed in </w:t>
      </w:r>
      <w:r w:rsidRPr="00092E4B">
        <w:rPr>
          <w:strike/>
        </w:rPr>
        <w:t>Paragraph</w:t>
      </w:r>
      <w:r w:rsidRPr="00092E4B">
        <w:t xml:space="preserve"> </w:t>
      </w:r>
      <w:r w:rsidRPr="00092E4B">
        <w:rPr>
          <w:u w:val="single"/>
        </w:rPr>
        <w:t>Paragraphs</w:t>
      </w:r>
      <w:r w:rsidRPr="00092E4B">
        <w:t xml:space="preserve"> (d) </w:t>
      </w:r>
      <w:r w:rsidRPr="00092E4B">
        <w:rPr>
          <w:u w:val="single"/>
        </w:rPr>
        <w:t>and (e)</w:t>
      </w:r>
      <w:r w:rsidRPr="00092E4B">
        <w:t xml:space="preserve"> of this Rule where modifications are considered appropriate based on data published subsequent to the previous review.</w:t>
      </w:r>
    </w:p>
    <w:p w14:paraId="646C987F" w14:textId="77777777" w:rsidR="005F3B81" w:rsidRPr="00092E4B" w:rsidRDefault="005F3B81" w:rsidP="00092E4B">
      <w:pPr>
        <w:pStyle w:val="Paragraph"/>
      </w:pPr>
      <w:r w:rsidRPr="00092E4B">
        <w:t>(h)  Class GA Standards.</w:t>
      </w:r>
      <w:r>
        <w:t xml:space="preserve"> </w:t>
      </w:r>
      <w:r w:rsidRPr="00092E4B">
        <w:t xml:space="preserve">Unless otherwise indicated, the standard refers to the total concentration in micrograms per liter </w:t>
      </w:r>
      <w:r w:rsidRPr="00092E4B">
        <w:rPr>
          <w:u w:val="single"/>
        </w:rPr>
        <w:t>(µg/L)</w:t>
      </w:r>
      <w:r w:rsidRPr="00092E4B">
        <w:t xml:space="preserve"> of any constituent in a dissolved, </w:t>
      </w:r>
      <w:proofErr w:type="gramStart"/>
      <w:r w:rsidRPr="00092E4B">
        <w:t>colloidal</w:t>
      </w:r>
      <w:proofErr w:type="gramEnd"/>
      <w:r w:rsidRPr="00092E4B">
        <w:t xml:space="preserve"> or particulate form which is mobile in groundwater.</w:t>
      </w:r>
      <w:r>
        <w:t xml:space="preserve"> </w:t>
      </w:r>
      <w:r w:rsidRPr="00092E4B">
        <w:t xml:space="preserve">This does not apply to sediment or other particulate matter which is preserved in a groundwater sample </w:t>
      </w:r>
      <w:proofErr w:type="gramStart"/>
      <w:r w:rsidRPr="00092E4B">
        <w:t>as a result of</w:t>
      </w:r>
      <w:proofErr w:type="gramEnd"/>
      <w:r w:rsidRPr="00092E4B">
        <w:t xml:space="preserve"> well construction or sampling procedures.</w:t>
      </w:r>
      <w:r>
        <w:t xml:space="preserve"> </w:t>
      </w:r>
      <w:r w:rsidRPr="00092E4B">
        <w:t>The Class GA standards are:</w:t>
      </w:r>
    </w:p>
    <w:p w14:paraId="35231CD3" w14:textId="77777777" w:rsidR="005F3B81" w:rsidRPr="00092E4B" w:rsidRDefault="005F3B81" w:rsidP="00092E4B">
      <w:pPr>
        <w:pStyle w:val="SubParagraph"/>
        <w:tabs>
          <w:tab w:val="clear" w:pos="1800"/>
        </w:tabs>
      </w:pPr>
      <w:r w:rsidRPr="00092E4B">
        <w:rPr>
          <w:strike/>
        </w:rPr>
        <w:t>(1)</w:t>
      </w:r>
      <w:r w:rsidRPr="00186CC7">
        <w:tab/>
      </w:r>
      <w:r w:rsidRPr="00092E4B">
        <w:rPr>
          <w:strike/>
        </w:rPr>
        <w:t>Acenaphthene:</w:t>
      </w:r>
      <w:r>
        <w:rPr>
          <w:strike/>
        </w:rPr>
        <w:t xml:space="preserve"> </w:t>
      </w:r>
      <w:proofErr w:type="gramStart"/>
      <w:r w:rsidRPr="00092E4B">
        <w:rPr>
          <w:strike/>
        </w:rPr>
        <w:t>80;</w:t>
      </w:r>
      <w:proofErr w:type="gramEnd"/>
    </w:p>
    <w:p w14:paraId="1F159895" w14:textId="77777777" w:rsidR="005F3B81" w:rsidRPr="00092E4B" w:rsidRDefault="005F3B81" w:rsidP="00092E4B">
      <w:pPr>
        <w:pStyle w:val="SubParagraph"/>
        <w:tabs>
          <w:tab w:val="clear" w:pos="1800"/>
        </w:tabs>
      </w:pPr>
      <w:r w:rsidRPr="00092E4B">
        <w:rPr>
          <w:strike/>
        </w:rPr>
        <w:t>(2)</w:t>
      </w:r>
      <w:r w:rsidRPr="00186CC7">
        <w:tab/>
      </w:r>
      <w:r w:rsidRPr="00092E4B">
        <w:rPr>
          <w:strike/>
        </w:rPr>
        <w:t>Acenaphthylene:</w:t>
      </w:r>
      <w:r>
        <w:rPr>
          <w:strike/>
        </w:rPr>
        <w:t xml:space="preserve"> </w:t>
      </w:r>
      <w:proofErr w:type="gramStart"/>
      <w:r w:rsidRPr="00092E4B">
        <w:rPr>
          <w:strike/>
        </w:rPr>
        <w:t>200;</w:t>
      </w:r>
      <w:proofErr w:type="gramEnd"/>
    </w:p>
    <w:p w14:paraId="1A8B3C03" w14:textId="77777777" w:rsidR="005F3B81" w:rsidRPr="00092E4B" w:rsidRDefault="005F3B81" w:rsidP="00092E4B">
      <w:pPr>
        <w:pStyle w:val="SubParagraph"/>
        <w:tabs>
          <w:tab w:val="clear" w:pos="1800"/>
        </w:tabs>
      </w:pPr>
      <w:r w:rsidRPr="00092E4B">
        <w:rPr>
          <w:strike/>
        </w:rPr>
        <w:t>(3)</w:t>
      </w:r>
      <w:r w:rsidRPr="00186CC7">
        <w:tab/>
      </w:r>
      <w:r w:rsidRPr="00092E4B">
        <w:rPr>
          <w:strike/>
        </w:rPr>
        <w:t>Acetone:</w:t>
      </w:r>
      <w:r>
        <w:rPr>
          <w:strike/>
        </w:rPr>
        <w:t xml:space="preserve"> </w:t>
      </w:r>
      <w:r w:rsidRPr="00092E4B">
        <w:rPr>
          <w:strike/>
        </w:rPr>
        <w:t>6 mg/</w:t>
      </w:r>
      <w:proofErr w:type="gramStart"/>
      <w:r w:rsidRPr="00092E4B">
        <w:rPr>
          <w:strike/>
        </w:rPr>
        <w:t>L;</w:t>
      </w:r>
      <w:proofErr w:type="gramEnd"/>
    </w:p>
    <w:p w14:paraId="6A89F530" w14:textId="77777777" w:rsidR="005F3B81" w:rsidRPr="00092E4B" w:rsidRDefault="005F3B81" w:rsidP="00092E4B">
      <w:pPr>
        <w:pStyle w:val="SubParagraph"/>
        <w:tabs>
          <w:tab w:val="clear" w:pos="1800"/>
        </w:tabs>
      </w:pPr>
      <w:r w:rsidRPr="00092E4B">
        <w:rPr>
          <w:strike/>
        </w:rPr>
        <w:t>(4)</w:t>
      </w:r>
      <w:r w:rsidRPr="00186CC7">
        <w:tab/>
      </w:r>
      <w:r w:rsidRPr="00092E4B">
        <w:rPr>
          <w:strike/>
        </w:rPr>
        <w:t>Acrylamide:</w:t>
      </w:r>
      <w:r>
        <w:rPr>
          <w:strike/>
        </w:rPr>
        <w:t xml:space="preserve"> </w:t>
      </w:r>
      <w:proofErr w:type="gramStart"/>
      <w:r w:rsidRPr="00092E4B">
        <w:rPr>
          <w:strike/>
        </w:rPr>
        <w:t>0.008;</w:t>
      </w:r>
      <w:proofErr w:type="gramEnd"/>
    </w:p>
    <w:p w14:paraId="499011D2" w14:textId="77777777" w:rsidR="005F3B81" w:rsidRPr="00092E4B" w:rsidRDefault="005F3B81" w:rsidP="00092E4B">
      <w:pPr>
        <w:pStyle w:val="SubParagraph"/>
        <w:tabs>
          <w:tab w:val="clear" w:pos="1800"/>
        </w:tabs>
      </w:pPr>
      <w:r w:rsidRPr="00092E4B">
        <w:rPr>
          <w:strike/>
        </w:rPr>
        <w:t>(5)</w:t>
      </w:r>
      <w:r w:rsidRPr="00186CC7">
        <w:tab/>
      </w:r>
      <w:r w:rsidRPr="00092E4B">
        <w:rPr>
          <w:strike/>
        </w:rPr>
        <w:t>Anthracene:</w:t>
      </w:r>
      <w:r>
        <w:rPr>
          <w:strike/>
        </w:rPr>
        <w:t xml:space="preserve"> </w:t>
      </w:r>
      <w:r w:rsidRPr="00092E4B">
        <w:rPr>
          <w:strike/>
        </w:rPr>
        <w:t>2 mg/</w:t>
      </w:r>
      <w:proofErr w:type="gramStart"/>
      <w:r w:rsidRPr="00092E4B">
        <w:rPr>
          <w:strike/>
        </w:rPr>
        <w:t>L;</w:t>
      </w:r>
      <w:proofErr w:type="gramEnd"/>
    </w:p>
    <w:p w14:paraId="370887E5" w14:textId="77777777" w:rsidR="005F3B81" w:rsidRPr="00092E4B" w:rsidRDefault="005F3B81" w:rsidP="00092E4B">
      <w:pPr>
        <w:pStyle w:val="SubParagraph"/>
        <w:tabs>
          <w:tab w:val="clear" w:pos="1800"/>
        </w:tabs>
      </w:pPr>
      <w:r w:rsidRPr="00092E4B">
        <w:rPr>
          <w:strike/>
        </w:rPr>
        <w:t>(6)</w:t>
      </w:r>
      <w:r w:rsidRPr="00186CC7">
        <w:tab/>
      </w:r>
      <w:r w:rsidRPr="00092E4B">
        <w:rPr>
          <w:strike/>
        </w:rPr>
        <w:t>Arsenic:</w:t>
      </w:r>
      <w:r>
        <w:rPr>
          <w:strike/>
        </w:rPr>
        <w:t xml:space="preserve"> </w:t>
      </w:r>
      <w:proofErr w:type="gramStart"/>
      <w:r w:rsidRPr="00092E4B">
        <w:rPr>
          <w:strike/>
        </w:rPr>
        <w:t>10;</w:t>
      </w:r>
      <w:proofErr w:type="gramEnd"/>
    </w:p>
    <w:p w14:paraId="5D523787" w14:textId="77777777" w:rsidR="005F3B81" w:rsidRPr="00092E4B" w:rsidRDefault="005F3B81" w:rsidP="00092E4B">
      <w:pPr>
        <w:pStyle w:val="SubParagraph"/>
        <w:tabs>
          <w:tab w:val="clear" w:pos="1800"/>
        </w:tabs>
      </w:pPr>
      <w:r w:rsidRPr="00092E4B">
        <w:rPr>
          <w:strike/>
        </w:rPr>
        <w:t>(7)</w:t>
      </w:r>
      <w:r w:rsidRPr="00186CC7">
        <w:tab/>
      </w:r>
      <w:r w:rsidRPr="00092E4B">
        <w:rPr>
          <w:strike/>
        </w:rPr>
        <w:t>Atrazine and chlorotriazine metabolites:</w:t>
      </w:r>
      <w:r>
        <w:rPr>
          <w:strike/>
        </w:rPr>
        <w:t xml:space="preserve"> </w:t>
      </w:r>
      <w:proofErr w:type="gramStart"/>
      <w:r w:rsidRPr="00092E4B">
        <w:rPr>
          <w:strike/>
        </w:rPr>
        <w:t>3;</w:t>
      </w:r>
      <w:proofErr w:type="gramEnd"/>
    </w:p>
    <w:p w14:paraId="36291FFE" w14:textId="77777777" w:rsidR="005F3B81" w:rsidRPr="00092E4B" w:rsidRDefault="005F3B81" w:rsidP="00092E4B">
      <w:pPr>
        <w:pStyle w:val="SubParagraph"/>
        <w:tabs>
          <w:tab w:val="clear" w:pos="1800"/>
        </w:tabs>
      </w:pPr>
      <w:r w:rsidRPr="00092E4B">
        <w:rPr>
          <w:strike/>
        </w:rPr>
        <w:t>(8)</w:t>
      </w:r>
      <w:r w:rsidRPr="00186CC7">
        <w:tab/>
      </w:r>
      <w:r w:rsidRPr="00092E4B">
        <w:rPr>
          <w:strike/>
        </w:rPr>
        <w:t>Barium:</w:t>
      </w:r>
      <w:r>
        <w:rPr>
          <w:strike/>
        </w:rPr>
        <w:t xml:space="preserve"> </w:t>
      </w:r>
      <w:proofErr w:type="gramStart"/>
      <w:r w:rsidRPr="00092E4B">
        <w:rPr>
          <w:strike/>
        </w:rPr>
        <w:t>700;</w:t>
      </w:r>
      <w:proofErr w:type="gramEnd"/>
    </w:p>
    <w:p w14:paraId="62BD26F7" w14:textId="77777777" w:rsidR="005F3B81" w:rsidRPr="00092E4B" w:rsidRDefault="005F3B81" w:rsidP="00092E4B">
      <w:pPr>
        <w:pStyle w:val="SubParagraph"/>
        <w:tabs>
          <w:tab w:val="clear" w:pos="1800"/>
        </w:tabs>
      </w:pPr>
      <w:r w:rsidRPr="00092E4B">
        <w:rPr>
          <w:strike/>
        </w:rPr>
        <w:t>(9)</w:t>
      </w:r>
      <w:r w:rsidRPr="00186CC7">
        <w:tab/>
      </w:r>
      <w:r w:rsidRPr="00092E4B">
        <w:rPr>
          <w:strike/>
        </w:rPr>
        <w:t>Benzene:</w:t>
      </w:r>
      <w:r>
        <w:rPr>
          <w:strike/>
        </w:rPr>
        <w:t xml:space="preserve"> </w:t>
      </w:r>
      <w:proofErr w:type="gramStart"/>
      <w:r w:rsidRPr="00092E4B">
        <w:rPr>
          <w:strike/>
        </w:rPr>
        <w:t>1;</w:t>
      </w:r>
      <w:proofErr w:type="gramEnd"/>
    </w:p>
    <w:p w14:paraId="0D8CCDD1" w14:textId="77777777" w:rsidR="005F3B81" w:rsidRPr="00092E4B" w:rsidRDefault="005F3B81" w:rsidP="00092E4B">
      <w:pPr>
        <w:pStyle w:val="SubParagraph"/>
        <w:tabs>
          <w:tab w:val="clear" w:pos="1800"/>
        </w:tabs>
      </w:pPr>
      <w:r w:rsidRPr="00092E4B">
        <w:rPr>
          <w:strike/>
        </w:rPr>
        <w:t>(10)</w:t>
      </w:r>
      <w:r w:rsidRPr="00186CC7">
        <w:tab/>
      </w:r>
      <w:r w:rsidRPr="00092E4B">
        <w:rPr>
          <w:strike/>
        </w:rPr>
        <w:t>Benzo(a)anthracene (</w:t>
      </w:r>
      <w:proofErr w:type="spellStart"/>
      <w:r w:rsidRPr="00092E4B">
        <w:rPr>
          <w:strike/>
        </w:rPr>
        <w:t>benz</w:t>
      </w:r>
      <w:proofErr w:type="spellEnd"/>
      <w:r w:rsidRPr="00092E4B">
        <w:rPr>
          <w:strike/>
        </w:rPr>
        <w:t>(a)anthracene):</w:t>
      </w:r>
      <w:r>
        <w:rPr>
          <w:strike/>
        </w:rPr>
        <w:t xml:space="preserve"> </w:t>
      </w:r>
      <w:proofErr w:type="gramStart"/>
      <w:r w:rsidRPr="00092E4B">
        <w:rPr>
          <w:strike/>
        </w:rPr>
        <w:t>0.05;</w:t>
      </w:r>
      <w:proofErr w:type="gramEnd"/>
    </w:p>
    <w:p w14:paraId="6DC0769B" w14:textId="77777777" w:rsidR="005F3B81" w:rsidRPr="00092E4B" w:rsidRDefault="005F3B81" w:rsidP="00092E4B">
      <w:pPr>
        <w:pStyle w:val="SubParagraph"/>
        <w:tabs>
          <w:tab w:val="clear" w:pos="1800"/>
        </w:tabs>
      </w:pPr>
      <w:r w:rsidRPr="00092E4B">
        <w:rPr>
          <w:strike/>
        </w:rPr>
        <w:t>(11)</w:t>
      </w:r>
      <w:r w:rsidRPr="00186CC7">
        <w:tab/>
      </w:r>
      <w:r w:rsidRPr="00092E4B">
        <w:rPr>
          <w:strike/>
        </w:rPr>
        <w:t>Benzo(b)fluoranthene:</w:t>
      </w:r>
      <w:r>
        <w:rPr>
          <w:strike/>
        </w:rPr>
        <w:t xml:space="preserve"> </w:t>
      </w:r>
      <w:proofErr w:type="gramStart"/>
      <w:r w:rsidRPr="00092E4B">
        <w:rPr>
          <w:strike/>
        </w:rPr>
        <w:t>0.05;</w:t>
      </w:r>
      <w:proofErr w:type="gramEnd"/>
    </w:p>
    <w:p w14:paraId="0B93148B" w14:textId="77777777" w:rsidR="005F3B81" w:rsidRPr="00092E4B" w:rsidRDefault="005F3B81" w:rsidP="00092E4B">
      <w:pPr>
        <w:pStyle w:val="SubParagraph"/>
        <w:tabs>
          <w:tab w:val="clear" w:pos="1800"/>
        </w:tabs>
      </w:pPr>
      <w:r w:rsidRPr="00092E4B">
        <w:rPr>
          <w:strike/>
        </w:rPr>
        <w:t>(12)</w:t>
      </w:r>
      <w:r w:rsidRPr="00186CC7">
        <w:tab/>
      </w:r>
      <w:r w:rsidRPr="00092E4B">
        <w:rPr>
          <w:strike/>
        </w:rPr>
        <w:t>Benzo(k)fluoranthene:</w:t>
      </w:r>
      <w:r>
        <w:rPr>
          <w:strike/>
        </w:rPr>
        <w:t xml:space="preserve"> </w:t>
      </w:r>
      <w:proofErr w:type="gramStart"/>
      <w:r w:rsidRPr="00092E4B">
        <w:rPr>
          <w:strike/>
        </w:rPr>
        <w:t>0.5;</w:t>
      </w:r>
      <w:proofErr w:type="gramEnd"/>
    </w:p>
    <w:p w14:paraId="2487D245" w14:textId="77777777" w:rsidR="005F3B81" w:rsidRPr="00092E4B" w:rsidRDefault="005F3B81" w:rsidP="00092E4B">
      <w:pPr>
        <w:pStyle w:val="SubParagraph"/>
        <w:tabs>
          <w:tab w:val="clear" w:pos="1800"/>
        </w:tabs>
      </w:pPr>
      <w:r w:rsidRPr="00092E4B">
        <w:rPr>
          <w:strike/>
        </w:rPr>
        <w:t>(13)</w:t>
      </w:r>
      <w:r w:rsidRPr="00186CC7">
        <w:tab/>
      </w:r>
      <w:r w:rsidRPr="00092E4B">
        <w:rPr>
          <w:strike/>
        </w:rPr>
        <w:t>Benzoic acid:</w:t>
      </w:r>
      <w:r>
        <w:rPr>
          <w:strike/>
        </w:rPr>
        <w:t xml:space="preserve"> </w:t>
      </w:r>
      <w:r w:rsidRPr="00092E4B">
        <w:rPr>
          <w:strike/>
        </w:rPr>
        <w:t>30 mg/</w:t>
      </w:r>
      <w:proofErr w:type="gramStart"/>
      <w:r w:rsidRPr="00092E4B">
        <w:rPr>
          <w:strike/>
        </w:rPr>
        <w:t>L;</w:t>
      </w:r>
      <w:proofErr w:type="gramEnd"/>
    </w:p>
    <w:p w14:paraId="099A5645" w14:textId="77777777" w:rsidR="005F3B81" w:rsidRPr="00092E4B" w:rsidRDefault="005F3B81" w:rsidP="00092E4B">
      <w:pPr>
        <w:pStyle w:val="SubParagraph"/>
        <w:tabs>
          <w:tab w:val="clear" w:pos="1800"/>
        </w:tabs>
      </w:pPr>
      <w:r w:rsidRPr="00092E4B">
        <w:rPr>
          <w:strike/>
        </w:rPr>
        <w:t>(14)</w:t>
      </w:r>
      <w:r w:rsidRPr="00186CC7">
        <w:tab/>
      </w:r>
      <w:r w:rsidRPr="00092E4B">
        <w:rPr>
          <w:strike/>
        </w:rPr>
        <w:t>Benzo(</w:t>
      </w:r>
      <w:proofErr w:type="spellStart"/>
      <w:proofErr w:type="gramStart"/>
      <w:r w:rsidRPr="00092E4B">
        <w:rPr>
          <w:strike/>
        </w:rPr>
        <w:t>g,h</w:t>
      </w:r>
      <w:proofErr w:type="gramEnd"/>
      <w:r w:rsidRPr="00092E4B">
        <w:rPr>
          <w:strike/>
        </w:rPr>
        <w:t>,i</w:t>
      </w:r>
      <w:proofErr w:type="spellEnd"/>
      <w:r w:rsidRPr="00092E4B">
        <w:rPr>
          <w:strike/>
        </w:rPr>
        <w:t>,)perylene:</w:t>
      </w:r>
      <w:r>
        <w:rPr>
          <w:strike/>
        </w:rPr>
        <w:t xml:space="preserve"> </w:t>
      </w:r>
      <w:r w:rsidRPr="00092E4B">
        <w:rPr>
          <w:strike/>
        </w:rPr>
        <w:t>200;</w:t>
      </w:r>
    </w:p>
    <w:p w14:paraId="00EC4733" w14:textId="77777777" w:rsidR="005F3B81" w:rsidRPr="00092E4B" w:rsidRDefault="005F3B81" w:rsidP="00092E4B">
      <w:pPr>
        <w:pStyle w:val="SubParagraph"/>
        <w:tabs>
          <w:tab w:val="clear" w:pos="1800"/>
        </w:tabs>
      </w:pPr>
      <w:r w:rsidRPr="00092E4B">
        <w:rPr>
          <w:strike/>
        </w:rPr>
        <w:t>(15)</w:t>
      </w:r>
      <w:r w:rsidRPr="00186CC7">
        <w:tab/>
      </w:r>
      <w:r w:rsidRPr="00092E4B">
        <w:rPr>
          <w:strike/>
        </w:rPr>
        <w:t>Benzo(a)pyrene:</w:t>
      </w:r>
      <w:r>
        <w:rPr>
          <w:strike/>
        </w:rPr>
        <w:t xml:space="preserve"> </w:t>
      </w:r>
      <w:proofErr w:type="gramStart"/>
      <w:r w:rsidRPr="00092E4B">
        <w:rPr>
          <w:strike/>
        </w:rPr>
        <w:t>0.005;</w:t>
      </w:r>
      <w:proofErr w:type="gramEnd"/>
    </w:p>
    <w:p w14:paraId="03741080" w14:textId="77777777" w:rsidR="005F3B81" w:rsidRPr="00092E4B" w:rsidRDefault="005F3B81" w:rsidP="00092E4B">
      <w:pPr>
        <w:pStyle w:val="SubParagraph"/>
        <w:tabs>
          <w:tab w:val="clear" w:pos="1800"/>
        </w:tabs>
      </w:pPr>
      <w:r w:rsidRPr="00092E4B">
        <w:rPr>
          <w:strike/>
        </w:rPr>
        <w:t>(16)</w:t>
      </w:r>
      <w:r w:rsidRPr="00186CC7">
        <w:tab/>
      </w:r>
      <w:r w:rsidRPr="00092E4B">
        <w:rPr>
          <w:strike/>
        </w:rPr>
        <w:t>Bis(chloroethyl)ether:</w:t>
      </w:r>
      <w:r>
        <w:rPr>
          <w:strike/>
        </w:rPr>
        <w:t xml:space="preserve"> </w:t>
      </w:r>
      <w:proofErr w:type="gramStart"/>
      <w:r w:rsidRPr="00092E4B">
        <w:rPr>
          <w:strike/>
        </w:rPr>
        <w:t>0.03;</w:t>
      </w:r>
      <w:proofErr w:type="gramEnd"/>
    </w:p>
    <w:p w14:paraId="16A9AEFC" w14:textId="77777777" w:rsidR="005F3B81" w:rsidRPr="00092E4B" w:rsidRDefault="005F3B81" w:rsidP="00092E4B">
      <w:pPr>
        <w:pStyle w:val="SubParagraph"/>
        <w:tabs>
          <w:tab w:val="clear" w:pos="1800"/>
        </w:tabs>
      </w:pPr>
      <w:r w:rsidRPr="00092E4B">
        <w:rPr>
          <w:strike/>
        </w:rPr>
        <w:t>(17)</w:t>
      </w:r>
      <w:r w:rsidRPr="00186CC7">
        <w:tab/>
      </w:r>
      <w:r w:rsidRPr="00092E4B">
        <w:rPr>
          <w:strike/>
        </w:rPr>
        <w:t>Bis(2-ethylhexyl) phthalate (di(2-ethylhexyl) phthalate):</w:t>
      </w:r>
      <w:r>
        <w:rPr>
          <w:strike/>
        </w:rPr>
        <w:t xml:space="preserve"> </w:t>
      </w:r>
      <w:proofErr w:type="gramStart"/>
      <w:r w:rsidRPr="00092E4B">
        <w:rPr>
          <w:strike/>
        </w:rPr>
        <w:t>3;</w:t>
      </w:r>
      <w:proofErr w:type="gramEnd"/>
    </w:p>
    <w:p w14:paraId="06AAA62A" w14:textId="77777777" w:rsidR="005F3B81" w:rsidRPr="00092E4B" w:rsidRDefault="005F3B81" w:rsidP="00092E4B">
      <w:pPr>
        <w:pStyle w:val="SubParagraph"/>
        <w:tabs>
          <w:tab w:val="clear" w:pos="1800"/>
        </w:tabs>
      </w:pPr>
      <w:r w:rsidRPr="00092E4B">
        <w:rPr>
          <w:strike/>
        </w:rPr>
        <w:t>(18)</w:t>
      </w:r>
      <w:r w:rsidRPr="00186CC7">
        <w:tab/>
      </w:r>
      <w:r w:rsidRPr="00092E4B">
        <w:rPr>
          <w:strike/>
        </w:rPr>
        <w:t>Boron:</w:t>
      </w:r>
      <w:r>
        <w:rPr>
          <w:strike/>
        </w:rPr>
        <w:t xml:space="preserve"> </w:t>
      </w:r>
      <w:proofErr w:type="gramStart"/>
      <w:r w:rsidRPr="00092E4B">
        <w:rPr>
          <w:strike/>
        </w:rPr>
        <w:t>700;</w:t>
      </w:r>
      <w:proofErr w:type="gramEnd"/>
    </w:p>
    <w:p w14:paraId="5BB55EB2" w14:textId="77777777" w:rsidR="005F3B81" w:rsidRPr="00092E4B" w:rsidRDefault="005F3B81" w:rsidP="00092E4B">
      <w:pPr>
        <w:pStyle w:val="SubParagraph"/>
        <w:tabs>
          <w:tab w:val="clear" w:pos="1800"/>
        </w:tabs>
      </w:pPr>
      <w:r w:rsidRPr="00092E4B">
        <w:rPr>
          <w:strike/>
        </w:rPr>
        <w:t>(19)</w:t>
      </w:r>
      <w:r w:rsidRPr="00186CC7">
        <w:tab/>
      </w:r>
      <w:r w:rsidRPr="00092E4B">
        <w:rPr>
          <w:strike/>
        </w:rPr>
        <w:t>Bromodichloromethane:</w:t>
      </w:r>
      <w:r>
        <w:rPr>
          <w:strike/>
        </w:rPr>
        <w:t xml:space="preserve"> </w:t>
      </w:r>
      <w:proofErr w:type="gramStart"/>
      <w:r w:rsidRPr="00092E4B">
        <w:rPr>
          <w:strike/>
        </w:rPr>
        <w:t>0.6;</w:t>
      </w:r>
      <w:proofErr w:type="gramEnd"/>
    </w:p>
    <w:p w14:paraId="57FEC2F6" w14:textId="77777777" w:rsidR="005F3B81" w:rsidRPr="00092E4B" w:rsidRDefault="005F3B81" w:rsidP="00092E4B">
      <w:pPr>
        <w:pStyle w:val="SubParagraph"/>
        <w:tabs>
          <w:tab w:val="clear" w:pos="1800"/>
        </w:tabs>
      </w:pPr>
      <w:r w:rsidRPr="00092E4B">
        <w:rPr>
          <w:strike/>
        </w:rPr>
        <w:t>(20)</w:t>
      </w:r>
      <w:r w:rsidRPr="00186CC7">
        <w:tab/>
      </w:r>
      <w:r w:rsidRPr="00092E4B">
        <w:rPr>
          <w:strike/>
        </w:rPr>
        <w:t>Bromoform (tribromomethane):</w:t>
      </w:r>
      <w:r>
        <w:rPr>
          <w:strike/>
        </w:rPr>
        <w:t xml:space="preserve"> </w:t>
      </w:r>
      <w:proofErr w:type="gramStart"/>
      <w:r w:rsidRPr="00092E4B">
        <w:rPr>
          <w:strike/>
        </w:rPr>
        <w:t>4;</w:t>
      </w:r>
      <w:proofErr w:type="gramEnd"/>
    </w:p>
    <w:p w14:paraId="638A43C9" w14:textId="77777777" w:rsidR="005F3B81" w:rsidRPr="00092E4B" w:rsidRDefault="005F3B81" w:rsidP="00092E4B">
      <w:pPr>
        <w:pStyle w:val="SubParagraph"/>
        <w:tabs>
          <w:tab w:val="clear" w:pos="1800"/>
        </w:tabs>
      </w:pPr>
      <w:r w:rsidRPr="00092E4B">
        <w:rPr>
          <w:strike/>
        </w:rPr>
        <w:t>(21)</w:t>
      </w:r>
      <w:r w:rsidRPr="00186CC7">
        <w:tab/>
      </w:r>
      <w:r w:rsidRPr="00092E4B">
        <w:rPr>
          <w:strike/>
        </w:rPr>
        <w:t>n-Butylbenzene:</w:t>
      </w:r>
      <w:r>
        <w:rPr>
          <w:strike/>
        </w:rPr>
        <w:t xml:space="preserve"> </w:t>
      </w:r>
      <w:proofErr w:type="gramStart"/>
      <w:r w:rsidRPr="00092E4B">
        <w:rPr>
          <w:strike/>
        </w:rPr>
        <w:t>70;</w:t>
      </w:r>
      <w:proofErr w:type="gramEnd"/>
    </w:p>
    <w:p w14:paraId="4A576FDA" w14:textId="77777777" w:rsidR="005F3B81" w:rsidRPr="00092E4B" w:rsidRDefault="005F3B81" w:rsidP="00092E4B">
      <w:pPr>
        <w:pStyle w:val="SubParagraph"/>
        <w:tabs>
          <w:tab w:val="clear" w:pos="1800"/>
        </w:tabs>
      </w:pPr>
      <w:r w:rsidRPr="00092E4B">
        <w:rPr>
          <w:strike/>
        </w:rPr>
        <w:t>(22)</w:t>
      </w:r>
      <w:r w:rsidRPr="00186CC7">
        <w:tab/>
      </w:r>
      <w:r w:rsidRPr="00092E4B">
        <w:rPr>
          <w:strike/>
        </w:rPr>
        <w:t>sec-Butylbenzene:</w:t>
      </w:r>
      <w:r>
        <w:rPr>
          <w:strike/>
        </w:rPr>
        <w:t xml:space="preserve"> </w:t>
      </w:r>
      <w:proofErr w:type="gramStart"/>
      <w:r w:rsidRPr="00092E4B">
        <w:rPr>
          <w:strike/>
        </w:rPr>
        <w:t>70;</w:t>
      </w:r>
      <w:proofErr w:type="gramEnd"/>
    </w:p>
    <w:p w14:paraId="176AE560" w14:textId="77777777" w:rsidR="005F3B81" w:rsidRPr="00092E4B" w:rsidRDefault="005F3B81" w:rsidP="00092E4B">
      <w:pPr>
        <w:pStyle w:val="SubParagraph"/>
        <w:tabs>
          <w:tab w:val="clear" w:pos="1800"/>
        </w:tabs>
      </w:pPr>
      <w:r w:rsidRPr="00092E4B">
        <w:rPr>
          <w:strike/>
        </w:rPr>
        <w:t>(23)</w:t>
      </w:r>
      <w:r w:rsidRPr="00186CC7">
        <w:tab/>
      </w:r>
      <w:r w:rsidRPr="00092E4B">
        <w:rPr>
          <w:strike/>
        </w:rPr>
        <w:t>tert-Butylbenzene:</w:t>
      </w:r>
      <w:r>
        <w:rPr>
          <w:strike/>
        </w:rPr>
        <w:t xml:space="preserve"> </w:t>
      </w:r>
      <w:proofErr w:type="gramStart"/>
      <w:r w:rsidRPr="00092E4B">
        <w:rPr>
          <w:strike/>
        </w:rPr>
        <w:t>70;</w:t>
      </w:r>
      <w:proofErr w:type="gramEnd"/>
    </w:p>
    <w:p w14:paraId="7AEE4BEB" w14:textId="77777777" w:rsidR="005F3B81" w:rsidRPr="00092E4B" w:rsidRDefault="005F3B81" w:rsidP="00092E4B">
      <w:pPr>
        <w:pStyle w:val="SubParagraph"/>
        <w:tabs>
          <w:tab w:val="clear" w:pos="1800"/>
        </w:tabs>
      </w:pPr>
      <w:r w:rsidRPr="00092E4B">
        <w:rPr>
          <w:strike/>
        </w:rPr>
        <w:t>(24)</w:t>
      </w:r>
      <w:r w:rsidRPr="00186CC7">
        <w:tab/>
      </w:r>
      <w:proofErr w:type="spellStart"/>
      <w:r w:rsidRPr="00092E4B">
        <w:rPr>
          <w:strike/>
        </w:rPr>
        <w:t>Butylbenzyl</w:t>
      </w:r>
      <w:proofErr w:type="spellEnd"/>
      <w:r w:rsidRPr="00092E4B">
        <w:rPr>
          <w:strike/>
        </w:rPr>
        <w:t xml:space="preserve"> phthalate:</w:t>
      </w:r>
      <w:r>
        <w:rPr>
          <w:strike/>
        </w:rPr>
        <w:t xml:space="preserve"> </w:t>
      </w:r>
      <w:r w:rsidRPr="00092E4B">
        <w:rPr>
          <w:strike/>
        </w:rPr>
        <w:t>1 mg/</w:t>
      </w:r>
      <w:proofErr w:type="gramStart"/>
      <w:r w:rsidRPr="00092E4B">
        <w:rPr>
          <w:strike/>
        </w:rPr>
        <w:t>L;</w:t>
      </w:r>
      <w:proofErr w:type="gramEnd"/>
    </w:p>
    <w:p w14:paraId="22E3717B" w14:textId="77777777" w:rsidR="005F3B81" w:rsidRPr="00092E4B" w:rsidRDefault="005F3B81" w:rsidP="00092E4B">
      <w:pPr>
        <w:pStyle w:val="SubParagraph"/>
        <w:tabs>
          <w:tab w:val="clear" w:pos="1800"/>
        </w:tabs>
      </w:pPr>
      <w:r w:rsidRPr="00092E4B">
        <w:rPr>
          <w:strike/>
        </w:rPr>
        <w:lastRenderedPageBreak/>
        <w:t>(25)</w:t>
      </w:r>
      <w:r w:rsidRPr="00186CC7">
        <w:tab/>
      </w:r>
      <w:r w:rsidRPr="00092E4B">
        <w:rPr>
          <w:strike/>
        </w:rPr>
        <w:t>Cadmium:</w:t>
      </w:r>
      <w:r>
        <w:rPr>
          <w:strike/>
        </w:rPr>
        <w:t xml:space="preserve"> </w:t>
      </w:r>
      <w:proofErr w:type="gramStart"/>
      <w:r w:rsidRPr="00092E4B">
        <w:rPr>
          <w:strike/>
        </w:rPr>
        <w:t>2;</w:t>
      </w:r>
      <w:proofErr w:type="gramEnd"/>
    </w:p>
    <w:p w14:paraId="0A853FF2" w14:textId="77777777" w:rsidR="005F3B81" w:rsidRPr="00092E4B" w:rsidRDefault="005F3B81" w:rsidP="00092E4B">
      <w:pPr>
        <w:pStyle w:val="SubParagraph"/>
        <w:tabs>
          <w:tab w:val="clear" w:pos="1800"/>
        </w:tabs>
      </w:pPr>
      <w:r w:rsidRPr="00092E4B">
        <w:rPr>
          <w:strike/>
        </w:rPr>
        <w:t>(26)</w:t>
      </w:r>
      <w:r w:rsidRPr="00186CC7">
        <w:tab/>
      </w:r>
      <w:r w:rsidRPr="00092E4B">
        <w:rPr>
          <w:strike/>
        </w:rPr>
        <w:t>Caprolactam:</w:t>
      </w:r>
      <w:r>
        <w:rPr>
          <w:strike/>
        </w:rPr>
        <w:t xml:space="preserve"> </w:t>
      </w:r>
      <w:r w:rsidRPr="00092E4B">
        <w:rPr>
          <w:strike/>
        </w:rPr>
        <w:t>4 mg/</w:t>
      </w:r>
      <w:proofErr w:type="gramStart"/>
      <w:r w:rsidRPr="00092E4B">
        <w:rPr>
          <w:strike/>
        </w:rPr>
        <w:t>L;</w:t>
      </w:r>
      <w:proofErr w:type="gramEnd"/>
    </w:p>
    <w:p w14:paraId="34F2EC99" w14:textId="77777777" w:rsidR="005F3B81" w:rsidRPr="00092E4B" w:rsidRDefault="005F3B81" w:rsidP="00092E4B">
      <w:pPr>
        <w:pStyle w:val="SubParagraph"/>
        <w:tabs>
          <w:tab w:val="clear" w:pos="1800"/>
        </w:tabs>
      </w:pPr>
      <w:r w:rsidRPr="00092E4B">
        <w:rPr>
          <w:strike/>
        </w:rPr>
        <w:t>(27)</w:t>
      </w:r>
      <w:r w:rsidRPr="00186CC7">
        <w:tab/>
      </w:r>
      <w:r w:rsidRPr="00092E4B">
        <w:rPr>
          <w:strike/>
        </w:rPr>
        <w:t>Carbofuran:</w:t>
      </w:r>
      <w:r>
        <w:rPr>
          <w:strike/>
        </w:rPr>
        <w:t xml:space="preserve"> </w:t>
      </w:r>
      <w:proofErr w:type="gramStart"/>
      <w:r w:rsidRPr="00092E4B">
        <w:rPr>
          <w:strike/>
        </w:rPr>
        <w:t>40;</w:t>
      </w:r>
      <w:proofErr w:type="gramEnd"/>
    </w:p>
    <w:p w14:paraId="666B8092" w14:textId="77777777" w:rsidR="005F3B81" w:rsidRPr="00092E4B" w:rsidRDefault="005F3B81" w:rsidP="00092E4B">
      <w:pPr>
        <w:pStyle w:val="SubParagraph"/>
        <w:tabs>
          <w:tab w:val="clear" w:pos="1800"/>
        </w:tabs>
      </w:pPr>
      <w:r w:rsidRPr="00092E4B">
        <w:rPr>
          <w:strike/>
        </w:rPr>
        <w:t>(28)</w:t>
      </w:r>
      <w:r w:rsidRPr="00186CC7">
        <w:tab/>
      </w:r>
      <w:r w:rsidRPr="00092E4B">
        <w:rPr>
          <w:strike/>
        </w:rPr>
        <w:t>Carbon disulfide:</w:t>
      </w:r>
      <w:r>
        <w:rPr>
          <w:strike/>
        </w:rPr>
        <w:t xml:space="preserve"> </w:t>
      </w:r>
      <w:proofErr w:type="gramStart"/>
      <w:r w:rsidRPr="00092E4B">
        <w:rPr>
          <w:strike/>
        </w:rPr>
        <w:t>700;</w:t>
      </w:r>
      <w:proofErr w:type="gramEnd"/>
    </w:p>
    <w:p w14:paraId="45305CD2" w14:textId="77777777" w:rsidR="005F3B81" w:rsidRPr="00092E4B" w:rsidRDefault="005F3B81" w:rsidP="00092E4B">
      <w:pPr>
        <w:pStyle w:val="SubParagraph"/>
        <w:tabs>
          <w:tab w:val="clear" w:pos="1800"/>
        </w:tabs>
      </w:pPr>
      <w:r w:rsidRPr="00092E4B">
        <w:rPr>
          <w:strike/>
        </w:rPr>
        <w:t>(29)</w:t>
      </w:r>
      <w:r w:rsidRPr="00186CC7">
        <w:tab/>
      </w:r>
      <w:r w:rsidRPr="00092E4B">
        <w:rPr>
          <w:strike/>
        </w:rPr>
        <w:t>Carbon tetrachloride:</w:t>
      </w:r>
      <w:r>
        <w:rPr>
          <w:strike/>
        </w:rPr>
        <w:t xml:space="preserve"> </w:t>
      </w:r>
      <w:proofErr w:type="gramStart"/>
      <w:r w:rsidRPr="00092E4B">
        <w:rPr>
          <w:strike/>
        </w:rPr>
        <w:t>0.3;</w:t>
      </w:r>
      <w:proofErr w:type="gramEnd"/>
    </w:p>
    <w:p w14:paraId="6B65C0D3" w14:textId="77777777" w:rsidR="005F3B81" w:rsidRPr="00092E4B" w:rsidRDefault="005F3B81" w:rsidP="00092E4B">
      <w:pPr>
        <w:pStyle w:val="SubParagraph"/>
        <w:tabs>
          <w:tab w:val="clear" w:pos="1800"/>
        </w:tabs>
      </w:pPr>
      <w:r w:rsidRPr="00092E4B">
        <w:rPr>
          <w:strike/>
        </w:rPr>
        <w:t>(30)</w:t>
      </w:r>
      <w:r w:rsidRPr="00186CC7">
        <w:tab/>
      </w:r>
      <w:r w:rsidRPr="00092E4B">
        <w:rPr>
          <w:strike/>
        </w:rPr>
        <w:t>Chlordane:</w:t>
      </w:r>
      <w:r>
        <w:rPr>
          <w:strike/>
        </w:rPr>
        <w:t xml:space="preserve"> </w:t>
      </w:r>
      <w:proofErr w:type="gramStart"/>
      <w:r w:rsidRPr="00092E4B">
        <w:rPr>
          <w:strike/>
        </w:rPr>
        <w:t>0.1;</w:t>
      </w:r>
      <w:proofErr w:type="gramEnd"/>
    </w:p>
    <w:p w14:paraId="39A34501" w14:textId="77777777" w:rsidR="005F3B81" w:rsidRPr="00092E4B" w:rsidRDefault="005F3B81" w:rsidP="00092E4B">
      <w:pPr>
        <w:pStyle w:val="SubParagraph"/>
        <w:tabs>
          <w:tab w:val="clear" w:pos="1800"/>
        </w:tabs>
      </w:pPr>
      <w:r w:rsidRPr="00092E4B">
        <w:rPr>
          <w:strike/>
        </w:rPr>
        <w:t>(31)</w:t>
      </w:r>
      <w:r w:rsidRPr="00186CC7">
        <w:tab/>
      </w:r>
      <w:r w:rsidRPr="00092E4B">
        <w:rPr>
          <w:strike/>
        </w:rPr>
        <w:t>Chloride:</w:t>
      </w:r>
      <w:r>
        <w:rPr>
          <w:strike/>
        </w:rPr>
        <w:t xml:space="preserve"> </w:t>
      </w:r>
      <w:r w:rsidRPr="00092E4B">
        <w:rPr>
          <w:strike/>
        </w:rPr>
        <w:t>250 mg/</w:t>
      </w:r>
      <w:proofErr w:type="gramStart"/>
      <w:r w:rsidRPr="00092E4B">
        <w:rPr>
          <w:strike/>
        </w:rPr>
        <w:t>L;</w:t>
      </w:r>
      <w:proofErr w:type="gramEnd"/>
    </w:p>
    <w:p w14:paraId="479B15FF" w14:textId="77777777" w:rsidR="005F3B81" w:rsidRPr="00092E4B" w:rsidRDefault="005F3B81" w:rsidP="00092E4B">
      <w:pPr>
        <w:pStyle w:val="SubParagraph"/>
        <w:tabs>
          <w:tab w:val="clear" w:pos="1800"/>
        </w:tabs>
      </w:pPr>
      <w:r w:rsidRPr="00092E4B">
        <w:rPr>
          <w:strike/>
        </w:rPr>
        <w:t>(32)</w:t>
      </w:r>
      <w:r w:rsidRPr="00186CC7">
        <w:tab/>
      </w:r>
      <w:r w:rsidRPr="00092E4B">
        <w:rPr>
          <w:strike/>
        </w:rPr>
        <w:t>Chlorobenzene:</w:t>
      </w:r>
      <w:r>
        <w:rPr>
          <w:strike/>
        </w:rPr>
        <w:t xml:space="preserve"> </w:t>
      </w:r>
      <w:proofErr w:type="gramStart"/>
      <w:r w:rsidRPr="00092E4B">
        <w:rPr>
          <w:strike/>
        </w:rPr>
        <w:t>50;</w:t>
      </w:r>
      <w:proofErr w:type="gramEnd"/>
    </w:p>
    <w:p w14:paraId="23A7C14A" w14:textId="77777777" w:rsidR="005F3B81" w:rsidRPr="00092E4B" w:rsidRDefault="005F3B81" w:rsidP="00092E4B">
      <w:pPr>
        <w:pStyle w:val="SubParagraph"/>
        <w:tabs>
          <w:tab w:val="clear" w:pos="1800"/>
        </w:tabs>
      </w:pPr>
      <w:r w:rsidRPr="00092E4B">
        <w:rPr>
          <w:strike/>
        </w:rPr>
        <w:t>(33)</w:t>
      </w:r>
      <w:r w:rsidRPr="00186CC7">
        <w:tab/>
      </w:r>
      <w:r w:rsidRPr="00092E4B">
        <w:rPr>
          <w:strike/>
        </w:rPr>
        <w:t>Chloroethane:</w:t>
      </w:r>
      <w:r>
        <w:rPr>
          <w:strike/>
        </w:rPr>
        <w:t xml:space="preserve"> </w:t>
      </w:r>
      <w:proofErr w:type="gramStart"/>
      <w:r w:rsidRPr="00092E4B">
        <w:rPr>
          <w:strike/>
        </w:rPr>
        <w:t>3,000;</w:t>
      </w:r>
      <w:proofErr w:type="gramEnd"/>
    </w:p>
    <w:p w14:paraId="75AEEBB4" w14:textId="77777777" w:rsidR="005F3B81" w:rsidRPr="00092E4B" w:rsidRDefault="005F3B81" w:rsidP="00092E4B">
      <w:pPr>
        <w:pStyle w:val="SubParagraph"/>
        <w:tabs>
          <w:tab w:val="clear" w:pos="1800"/>
        </w:tabs>
      </w:pPr>
      <w:r w:rsidRPr="00092E4B">
        <w:rPr>
          <w:strike/>
        </w:rPr>
        <w:t>(34)</w:t>
      </w:r>
      <w:r w:rsidRPr="00186CC7">
        <w:tab/>
      </w:r>
      <w:r w:rsidRPr="00092E4B">
        <w:rPr>
          <w:strike/>
        </w:rPr>
        <w:t>Chloroform (trichloromethane):</w:t>
      </w:r>
      <w:r>
        <w:rPr>
          <w:strike/>
        </w:rPr>
        <w:t xml:space="preserve"> </w:t>
      </w:r>
      <w:proofErr w:type="gramStart"/>
      <w:r w:rsidRPr="00092E4B">
        <w:rPr>
          <w:strike/>
        </w:rPr>
        <w:t>70;</w:t>
      </w:r>
      <w:proofErr w:type="gramEnd"/>
    </w:p>
    <w:p w14:paraId="52953E98" w14:textId="77777777" w:rsidR="005F3B81" w:rsidRPr="00092E4B" w:rsidRDefault="005F3B81" w:rsidP="00092E4B">
      <w:pPr>
        <w:pStyle w:val="SubParagraph"/>
        <w:tabs>
          <w:tab w:val="clear" w:pos="1800"/>
        </w:tabs>
      </w:pPr>
      <w:r w:rsidRPr="00092E4B">
        <w:rPr>
          <w:strike/>
        </w:rPr>
        <w:t>(35)</w:t>
      </w:r>
      <w:r w:rsidRPr="00186CC7">
        <w:tab/>
      </w:r>
      <w:r w:rsidRPr="00092E4B">
        <w:rPr>
          <w:strike/>
        </w:rPr>
        <w:t>Chloromethane (methyl chloride):</w:t>
      </w:r>
      <w:r>
        <w:rPr>
          <w:strike/>
        </w:rPr>
        <w:t xml:space="preserve"> </w:t>
      </w:r>
      <w:proofErr w:type="gramStart"/>
      <w:r w:rsidRPr="00092E4B">
        <w:rPr>
          <w:strike/>
        </w:rPr>
        <w:t>3;</w:t>
      </w:r>
      <w:proofErr w:type="gramEnd"/>
    </w:p>
    <w:p w14:paraId="428F1DC4" w14:textId="77777777" w:rsidR="005F3B81" w:rsidRPr="00092E4B" w:rsidRDefault="005F3B81" w:rsidP="00092E4B">
      <w:pPr>
        <w:pStyle w:val="SubParagraph"/>
        <w:tabs>
          <w:tab w:val="clear" w:pos="1800"/>
        </w:tabs>
      </w:pPr>
      <w:r w:rsidRPr="00092E4B">
        <w:rPr>
          <w:strike/>
        </w:rPr>
        <w:t>(36)</w:t>
      </w:r>
      <w:r w:rsidRPr="00186CC7">
        <w:tab/>
      </w:r>
      <w:r w:rsidRPr="00092E4B">
        <w:rPr>
          <w:strike/>
        </w:rPr>
        <w:t>2-Chlorophenol:</w:t>
      </w:r>
      <w:r>
        <w:rPr>
          <w:strike/>
        </w:rPr>
        <w:t xml:space="preserve"> </w:t>
      </w:r>
      <w:proofErr w:type="gramStart"/>
      <w:r w:rsidRPr="00092E4B">
        <w:rPr>
          <w:strike/>
        </w:rPr>
        <w:t>0.4;</w:t>
      </w:r>
      <w:proofErr w:type="gramEnd"/>
    </w:p>
    <w:p w14:paraId="0775CC29" w14:textId="77777777" w:rsidR="005F3B81" w:rsidRPr="00092E4B" w:rsidRDefault="005F3B81" w:rsidP="00092E4B">
      <w:pPr>
        <w:pStyle w:val="SubParagraph"/>
        <w:tabs>
          <w:tab w:val="clear" w:pos="1800"/>
        </w:tabs>
      </w:pPr>
      <w:r w:rsidRPr="00092E4B">
        <w:rPr>
          <w:strike/>
        </w:rPr>
        <w:t>(37)</w:t>
      </w:r>
      <w:r w:rsidRPr="00186CC7">
        <w:tab/>
      </w:r>
      <w:r w:rsidRPr="00092E4B">
        <w:rPr>
          <w:strike/>
        </w:rPr>
        <w:t>2-Chlorotoluene (o-chlorotoluene):</w:t>
      </w:r>
      <w:r>
        <w:rPr>
          <w:strike/>
        </w:rPr>
        <w:t xml:space="preserve"> </w:t>
      </w:r>
      <w:proofErr w:type="gramStart"/>
      <w:r w:rsidRPr="00092E4B">
        <w:rPr>
          <w:strike/>
        </w:rPr>
        <w:t>100;</w:t>
      </w:r>
      <w:proofErr w:type="gramEnd"/>
    </w:p>
    <w:p w14:paraId="4D260035" w14:textId="77777777" w:rsidR="005F3B81" w:rsidRPr="00092E4B" w:rsidRDefault="005F3B81" w:rsidP="00092E4B">
      <w:pPr>
        <w:pStyle w:val="SubParagraph"/>
        <w:tabs>
          <w:tab w:val="clear" w:pos="1800"/>
        </w:tabs>
      </w:pPr>
      <w:r w:rsidRPr="00092E4B">
        <w:rPr>
          <w:strike/>
        </w:rPr>
        <w:t>(38)</w:t>
      </w:r>
      <w:r w:rsidRPr="00186CC7">
        <w:tab/>
      </w:r>
      <w:r w:rsidRPr="00092E4B">
        <w:rPr>
          <w:strike/>
        </w:rPr>
        <w:t>Chromium:</w:t>
      </w:r>
      <w:r>
        <w:rPr>
          <w:strike/>
        </w:rPr>
        <w:t xml:space="preserve"> </w:t>
      </w:r>
      <w:proofErr w:type="gramStart"/>
      <w:r w:rsidRPr="00092E4B">
        <w:rPr>
          <w:strike/>
        </w:rPr>
        <w:t>10;</w:t>
      </w:r>
      <w:proofErr w:type="gramEnd"/>
    </w:p>
    <w:p w14:paraId="45E2DDC0" w14:textId="77777777" w:rsidR="005F3B81" w:rsidRPr="00092E4B" w:rsidRDefault="005F3B81" w:rsidP="00092E4B">
      <w:pPr>
        <w:pStyle w:val="SubParagraph"/>
        <w:tabs>
          <w:tab w:val="clear" w:pos="1800"/>
        </w:tabs>
      </w:pPr>
      <w:r w:rsidRPr="00092E4B">
        <w:rPr>
          <w:strike/>
        </w:rPr>
        <w:t>(39)</w:t>
      </w:r>
      <w:r w:rsidRPr="00186CC7">
        <w:tab/>
      </w:r>
      <w:r w:rsidRPr="00092E4B">
        <w:rPr>
          <w:strike/>
        </w:rPr>
        <w:t>Chrysene:</w:t>
      </w:r>
      <w:r>
        <w:rPr>
          <w:strike/>
        </w:rPr>
        <w:t xml:space="preserve"> </w:t>
      </w:r>
      <w:proofErr w:type="gramStart"/>
      <w:r w:rsidRPr="00092E4B">
        <w:rPr>
          <w:strike/>
        </w:rPr>
        <w:t>5;</w:t>
      </w:r>
      <w:proofErr w:type="gramEnd"/>
    </w:p>
    <w:p w14:paraId="2B61E931" w14:textId="77777777" w:rsidR="005F3B81" w:rsidRPr="00092E4B" w:rsidRDefault="005F3B81" w:rsidP="00092E4B">
      <w:pPr>
        <w:pStyle w:val="SubParagraph"/>
        <w:tabs>
          <w:tab w:val="clear" w:pos="1800"/>
        </w:tabs>
      </w:pPr>
      <w:r w:rsidRPr="00092E4B">
        <w:rPr>
          <w:strike/>
        </w:rPr>
        <w:t>(40)</w:t>
      </w:r>
      <w:r w:rsidRPr="00186CC7">
        <w:tab/>
      </w:r>
      <w:r w:rsidRPr="00092E4B">
        <w:rPr>
          <w:strike/>
        </w:rPr>
        <w:t>Coliform organisms (total):</w:t>
      </w:r>
      <w:r>
        <w:rPr>
          <w:strike/>
        </w:rPr>
        <w:t xml:space="preserve"> </w:t>
      </w:r>
      <w:r w:rsidRPr="00092E4B">
        <w:rPr>
          <w:strike/>
        </w:rPr>
        <w:t xml:space="preserve">1 per 100 </w:t>
      </w:r>
      <w:proofErr w:type="gramStart"/>
      <w:r w:rsidRPr="00092E4B">
        <w:rPr>
          <w:strike/>
        </w:rPr>
        <w:t>mL;</w:t>
      </w:r>
      <w:proofErr w:type="gramEnd"/>
    </w:p>
    <w:p w14:paraId="663BB97E" w14:textId="77777777" w:rsidR="005F3B81" w:rsidRPr="00092E4B" w:rsidRDefault="005F3B81" w:rsidP="00092E4B">
      <w:pPr>
        <w:pStyle w:val="SubParagraph"/>
        <w:tabs>
          <w:tab w:val="clear" w:pos="1800"/>
        </w:tabs>
      </w:pPr>
      <w:r w:rsidRPr="00092E4B">
        <w:rPr>
          <w:strike/>
        </w:rPr>
        <w:t>(41)</w:t>
      </w:r>
      <w:r w:rsidRPr="00186CC7">
        <w:tab/>
      </w:r>
      <w:r w:rsidRPr="00092E4B">
        <w:rPr>
          <w:strike/>
        </w:rPr>
        <w:t>Color:</w:t>
      </w:r>
      <w:r>
        <w:rPr>
          <w:strike/>
        </w:rPr>
        <w:t xml:space="preserve"> </w:t>
      </w:r>
      <w:r w:rsidRPr="00092E4B">
        <w:rPr>
          <w:strike/>
        </w:rPr>
        <w:t xml:space="preserve">15 color </w:t>
      </w:r>
      <w:proofErr w:type="gramStart"/>
      <w:r w:rsidRPr="00092E4B">
        <w:rPr>
          <w:strike/>
        </w:rPr>
        <w:t>units;</w:t>
      </w:r>
      <w:proofErr w:type="gramEnd"/>
    </w:p>
    <w:p w14:paraId="1C47F58F" w14:textId="77777777" w:rsidR="005F3B81" w:rsidRPr="00092E4B" w:rsidRDefault="005F3B81" w:rsidP="00092E4B">
      <w:pPr>
        <w:pStyle w:val="SubParagraph"/>
        <w:tabs>
          <w:tab w:val="clear" w:pos="1800"/>
        </w:tabs>
      </w:pPr>
      <w:r w:rsidRPr="00092E4B">
        <w:rPr>
          <w:strike/>
        </w:rPr>
        <w:t>(42)</w:t>
      </w:r>
      <w:r w:rsidRPr="00186CC7">
        <w:tab/>
      </w:r>
      <w:r w:rsidRPr="00092E4B">
        <w:rPr>
          <w:strike/>
        </w:rPr>
        <w:t>Copper:</w:t>
      </w:r>
      <w:r>
        <w:rPr>
          <w:strike/>
        </w:rPr>
        <w:t xml:space="preserve"> </w:t>
      </w:r>
      <w:r w:rsidRPr="00092E4B">
        <w:rPr>
          <w:strike/>
        </w:rPr>
        <w:t>1 mg/</w:t>
      </w:r>
      <w:proofErr w:type="gramStart"/>
      <w:r w:rsidRPr="00092E4B">
        <w:rPr>
          <w:strike/>
        </w:rPr>
        <w:t>L;</w:t>
      </w:r>
      <w:proofErr w:type="gramEnd"/>
    </w:p>
    <w:p w14:paraId="0FA4402D" w14:textId="77777777" w:rsidR="005F3B81" w:rsidRPr="00092E4B" w:rsidRDefault="005F3B81" w:rsidP="00092E4B">
      <w:pPr>
        <w:pStyle w:val="SubParagraph"/>
        <w:tabs>
          <w:tab w:val="clear" w:pos="1800"/>
        </w:tabs>
      </w:pPr>
      <w:r w:rsidRPr="00092E4B">
        <w:rPr>
          <w:strike/>
        </w:rPr>
        <w:t>(43)</w:t>
      </w:r>
      <w:r w:rsidRPr="00186CC7">
        <w:tab/>
      </w:r>
      <w:r w:rsidRPr="00092E4B">
        <w:rPr>
          <w:strike/>
        </w:rPr>
        <w:t>Cyanide (free cyanide):</w:t>
      </w:r>
      <w:r>
        <w:rPr>
          <w:strike/>
        </w:rPr>
        <w:t xml:space="preserve"> </w:t>
      </w:r>
      <w:proofErr w:type="gramStart"/>
      <w:r w:rsidRPr="00092E4B">
        <w:rPr>
          <w:strike/>
        </w:rPr>
        <w:t>70;</w:t>
      </w:r>
      <w:proofErr w:type="gramEnd"/>
    </w:p>
    <w:p w14:paraId="2B3EADEE" w14:textId="77777777" w:rsidR="005F3B81" w:rsidRPr="00092E4B" w:rsidRDefault="005F3B81" w:rsidP="00092E4B">
      <w:pPr>
        <w:pStyle w:val="SubParagraph"/>
        <w:tabs>
          <w:tab w:val="clear" w:pos="1800"/>
        </w:tabs>
      </w:pPr>
      <w:r w:rsidRPr="00092E4B">
        <w:rPr>
          <w:strike/>
        </w:rPr>
        <w:t>(44)</w:t>
      </w:r>
      <w:r w:rsidRPr="00186CC7">
        <w:tab/>
      </w:r>
      <w:r w:rsidRPr="00092E4B">
        <w:rPr>
          <w:strike/>
        </w:rPr>
        <w:t>2, 4-D (2,4-dichlorophenoxy acetic acid):</w:t>
      </w:r>
      <w:r>
        <w:rPr>
          <w:strike/>
        </w:rPr>
        <w:t xml:space="preserve"> </w:t>
      </w:r>
      <w:proofErr w:type="gramStart"/>
      <w:r w:rsidRPr="00092E4B">
        <w:rPr>
          <w:strike/>
        </w:rPr>
        <w:t>70;</w:t>
      </w:r>
      <w:proofErr w:type="gramEnd"/>
    </w:p>
    <w:p w14:paraId="1EA3440D" w14:textId="77777777" w:rsidR="005F3B81" w:rsidRPr="00092E4B" w:rsidRDefault="005F3B81" w:rsidP="00092E4B">
      <w:pPr>
        <w:pStyle w:val="SubParagraph"/>
        <w:tabs>
          <w:tab w:val="clear" w:pos="1800"/>
        </w:tabs>
      </w:pPr>
      <w:r w:rsidRPr="00092E4B">
        <w:rPr>
          <w:strike/>
        </w:rPr>
        <w:t>(45)</w:t>
      </w:r>
      <w:r w:rsidRPr="00186CC7">
        <w:tab/>
      </w:r>
      <w:r w:rsidRPr="00092E4B">
        <w:rPr>
          <w:strike/>
        </w:rPr>
        <w:t>DDD:</w:t>
      </w:r>
      <w:r>
        <w:rPr>
          <w:strike/>
        </w:rPr>
        <w:t xml:space="preserve"> </w:t>
      </w:r>
      <w:proofErr w:type="gramStart"/>
      <w:r w:rsidRPr="00092E4B">
        <w:rPr>
          <w:strike/>
        </w:rPr>
        <w:t>0.1;</w:t>
      </w:r>
      <w:proofErr w:type="gramEnd"/>
    </w:p>
    <w:p w14:paraId="78767039" w14:textId="77777777" w:rsidR="005F3B81" w:rsidRPr="00092E4B" w:rsidRDefault="005F3B81" w:rsidP="00092E4B">
      <w:pPr>
        <w:pStyle w:val="SubParagraph"/>
        <w:tabs>
          <w:tab w:val="clear" w:pos="1800"/>
        </w:tabs>
      </w:pPr>
      <w:r w:rsidRPr="00092E4B">
        <w:rPr>
          <w:strike/>
        </w:rPr>
        <w:t>(46)</w:t>
      </w:r>
      <w:r w:rsidRPr="00186CC7">
        <w:tab/>
      </w:r>
      <w:r w:rsidRPr="00092E4B">
        <w:rPr>
          <w:strike/>
        </w:rPr>
        <w:t>DDT:</w:t>
      </w:r>
      <w:r>
        <w:rPr>
          <w:strike/>
        </w:rPr>
        <w:t xml:space="preserve"> </w:t>
      </w:r>
      <w:proofErr w:type="gramStart"/>
      <w:r w:rsidRPr="00092E4B">
        <w:rPr>
          <w:strike/>
        </w:rPr>
        <w:t>0.1;</w:t>
      </w:r>
      <w:proofErr w:type="gramEnd"/>
    </w:p>
    <w:p w14:paraId="72BC422D" w14:textId="77777777" w:rsidR="005F3B81" w:rsidRPr="00092E4B" w:rsidRDefault="005F3B81" w:rsidP="00092E4B">
      <w:pPr>
        <w:pStyle w:val="SubParagraph"/>
        <w:tabs>
          <w:tab w:val="clear" w:pos="1800"/>
        </w:tabs>
      </w:pPr>
      <w:r w:rsidRPr="00092E4B">
        <w:rPr>
          <w:strike/>
        </w:rPr>
        <w:t>(47)</w:t>
      </w:r>
      <w:r w:rsidRPr="00186CC7">
        <w:tab/>
      </w:r>
      <w:proofErr w:type="spellStart"/>
      <w:r w:rsidRPr="00092E4B">
        <w:rPr>
          <w:strike/>
        </w:rPr>
        <w:t>Dibenz</w:t>
      </w:r>
      <w:proofErr w:type="spellEnd"/>
      <w:r w:rsidRPr="00092E4B">
        <w:rPr>
          <w:strike/>
        </w:rPr>
        <w:t>(</w:t>
      </w:r>
      <w:proofErr w:type="spellStart"/>
      <w:proofErr w:type="gramStart"/>
      <w:r w:rsidRPr="00092E4B">
        <w:rPr>
          <w:strike/>
        </w:rPr>
        <w:t>a,h</w:t>
      </w:r>
      <w:proofErr w:type="spellEnd"/>
      <w:proofErr w:type="gramEnd"/>
      <w:r w:rsidRPr="00092E4B">
        <w:rPr>
          <w:strike/>
        </w:rPr>
        <w:t>)anthracene:</w:t>
      </w:r>
      <w:r>
        <w:rPr>
          <w:strike/>
        </w:rPr>
        <w:t xml:space="preserve"> </w:t>
      </w:r>
      <w:r w:rsidRPr="00092E4B">
        <w:rPr>
          <w:strike/>
        </w:rPr>
        <w:t>0.005;</w:t>
      </w:r>
    </w:p>
    <w:p w14:paraId="3B43A1C6" w14:textId="77777777" w:rsidR="005F3B81" w:rsidRPr="00092E4B" w:rsidRDefault="005F3B81" w:rsidP="00092E4B">
      <w:pPr>
        <w:pStyle w:val="SubParagraph"/>
        <w:tabs>
          <w:tab w:val="clear" w:pos="1800"/>
        </w:tabs>
      </w:pPr>
      <w:r w:rsidRPr="00092E4B">
        <w:rPr>
          <w:strike/>
        </w:rPr>
        <w:t>(48)</w:t>
      </w:r>
      <w:r w:rsidRPr="00186CC7">
        <w:tab/>
      </w:r>
      <w:r w:rsidRPr="00092E4B">
        <w:rPr>
          <w:strike/>
        </w:rPr>
        <w:t>Dibromochloromethane:</w:t>
      </w:r>
      <w:r>
        <w:rPr>
          <w:strike/>
        </w:rPr>
        <w:t xml:space="preserve"> </w:t>
      </w:r>
      <w:proofErr w:type="gramStart"/>
      <w:r w:rsidRPr="00092E4B">
        <w:rPr>
          <w:strike/>
        </w:rPr>
        <w:t>0.4;</w:t>
      </w:r>
      <w:proofErr w:type="gramEnd"/>
    </w:p>
    <w:p w14:paraId="2CA1F249" w14:textId="77777777" w:rsidR="005F3B81" w:rsidRPr="00092E4B" w:rsidRDefault="005F3B81" w:rsidP="00092E4B">
      <w:pPr>
        <w:pStyle w:val="SubParagraph"/>
        <w:tabs>
          <w:tab w:val="clear" w:pos="1800"/>
        </w:tabs>
      </w:pPr>
      <w:r w:rsidRPr="00092E4B">
        <w:rPr>
          <w:strike/>
        </w:rPr>
        <w:t>(49)</w:t>
      </w:r>
      <w:r w:rsidRPr="00186CC7">
        <w:tab/>
      </w:r>
      <w:r w:rsidRPr="00092E4B">
        <w:rPr>
          <w:strike/>
        </w:rPr>
        <w:t>1,2-Dibromo-3</w:t>
      </w:r>
      <w:r w:rsidRPr="00092E4B">
        <w:rPr>
          <w:strike/>
        </w:rPr>
        <w:noBreakHyphen/>
        <w:t>chloropropane:</w:t>
      </w:r>
      <w:r>
        <w:rPr>
          <w:strike/>
        </w:rPr>
        <w:t xml:space="preserve"> </w:t>
      </w:r>
      <w:proofErr w:type="gramStart"/>
      <w:r w:rsidRPr="00092E4B">
        <w:rPr>
          <w:strike/>
        </w:rPr>
        <w:t>0.04;</w:t>
      </w:r>
      <w:proofErr w:type="gramEnd"/>
    </w:p>
    <w:p w14:paraId="5BD8ADB0" w14:textId="77777777" w:rsidR="005F3B81" w:rsidRPr="00092E4B" w:rsidRDefault="005F3B81" w:rsidP="00092E4B">
      <w:pPr>
        <w:pStyle w:val="SubParagraph"/>
        <w:tabs>
          <w:tab w:val="clear" w:pos="1800"/>
        </w:tabs>
      </w:pPr>
      <w:r w:rsidRPr="00092E4B">
        <w:rPr>
          <w:strike/>
        </w:rPr>
        <w:t>(50)</w:t>
      </w:r>
      <w:r w:rsidRPr="00186CC7">
        <w:tab/>
      </w:r>
      <w:r w:rsidRPr="00092E4B">
        <w:rPr>
          <w:strike/>
        </w:rPr>
        <w:t>Dibutyl (or di-n-butyl) phthalate:</w:t>
      </w:r>
      <w:r>
        <w:rPr>
          <w:strike/>
        </w:rPr>
        <w:t xml:space="preserve"> </w:t>
      </w:r>
      <w:proofErr w:type="gramStart"/>
      <w:r w:rsidRPr="00092E4B">
        <w:rPr>
          <w:strike/>
        </w:rPr>
        <w:t>700;</w:t>
      </w:r>
      <w:proofErr w:type="gramEnd"/>
    </w:p>
    <w:p w14:paraId="228C2A9B" w14:textId="77777777" w:rsidR="005F3B81" w:rsidRPr="00092E4B" w:rsidRDefault="005F3B81" w:rsidP="00092E4B">
      <w:pPr>
        <w:pStyle w:val="SubParagraph"/>
        <w:tabs>
          <w:tab w:val="clear" w:pos="1800"/>
        </w:tabs>
      </w:pPr>
      <w:r w:rsidRPr="00092E4B">
        <w:rPr>
          <w:strike/>
        </w:rPr>
        <w:t>(51)</w:t>
      </w:r>
      <w:r w:rsidRPr="00186CC7">
        <w:tab/>
      </w:r>
      <w:r w:rsidRPr="00092E4B">
        <w:rPr>
          <w:strike/>
        </w:rPr>
        <w:t>1,2-Dichlorobenzene (</w:t>
      </w:r>
      <w:proofErr w:type="spellStart"/>
      <w:r w:rsidRPr="00092E4B">
        <w:rPr>
          <w:strike/>
        </w:rPr>
        <w:t>orthodichlorobenzene</w:t>
      </w:r>
      <w:proofErr w:type="spellEnd"/>
      <w:r w:rsidRPr="00092E4B">
        <w:rPr>
          <w:strike/>
        </w:rPr>
        <w:t>):</w:t>
      </w:r>
      <w:r>
        <w:rPr>
          <w:strike/>
        </w:rPr>
        <w:t xml:space="preserve"> </w:t>
      </w:r>
      <w:proofErr w:type="gramStart"/>
      <w:r w:rsidRPr="00092E4B">
        <w:rPr>
          <w:strike/>
        </w:rPr>
        <w:t>20;</w:t>
      </w:r>
      <w:proofErr w:type="gramEnd"/>
    </w:p>
    <w:p w14:paraId="764B44D6" w14:textId="77777777" w:rsidR="005F3B81" w:rsidRPr="00092E4B" w:rsidRDefault="005F3B81" w:rsidP="00092E4B">
      <w:pPr>
        <w:pStyle w:val="SubParagraph"/>
        <w:tabs>
          <w:tab w:val="clear" w:pos="1800"/>
        </w:tabs>
      </w:pPr>
      <w:r w:rsidRPr="00092E4B">
        <w:rPr>
          <w:strike/>
        </w:rPr>
        <w:t>(52)</w:t>
      </w:r>
      <w:r w:rsidRPr="00186CC7">
        <w:tab/>
      </w:r>
      <w:r w:rsidRPr="00092E4B">
        <w:rPr>
          <w:strike/>
        </w:rPr>
        <w:t>1,3-Dichlorobenzene (</w:t>
      </w:r>
      <w:proofErr w:type="spellStart"/>
      <w:r w:rsidRPr="00092E4B">
        <w:rPr>
          <w:strike/>
        </w:rPr>
        <w:t>metadichlorobenzene</w:t>
      </w:r>
      <w:proofErr w:type="spellEnd"/>
      <w:r w:rsidRPr="00092E4B">
        <w:rPr>
          <w:strike/>
        </w:rPr>
        <w:t>):</w:t>
      </w:r>
      <w:r>
        <w:rPr>
          <w:strike/>
        </w:rPr>
        <w:t xml:space="preserve"> </w:t>
      </w:r>
      <w:proofErr w:type="gramStart"/>
      <w:r w:rsidRPr="00092E4B">
        <w:rPr>
          <w:strike/>
        </w:rPr>
        <w:t>200;</w:t>
      </w:r>
      <w:proofErr w:type="gramEnd"/>
    </w:p>
    <w:p w14:paraId="409CBF5A" w14:textId="77777777" w:rsidR="005F3B81" w:rsidRPr="00092E4B" w:rsidRDefault="005F3B81" w:rsidP="00092E4B">
      <w:pPr>
        <w:pStyle w:val="SubParagraph"/>
        <w:tabs>
          <w:tab w:val="clear" w:pos="1800"/>
        </w:tabs>
      </w:pPr>
      <w:r w:rsidRPr="00092E4B">
        <w:rPr>
          <w:strike/>
        </w:rPr>
        <w:t>(53)</w:t>
      </w:r>
      <w:r w:rsidRPr="00186CC7">
        <w:tab/>
      </w:r>
      <w:r w:rsidRPr="00092E4B">
        <w:rPr>
          <w:strike/>
        </w:rPr>
        <w:t>1,4-Dichlorobenzene (paradichlorobenzene):</w:t>
      </w:r>
      <w:r>
        <w:rPr>
          <w:strike/>
        </w:rPr>
        <w:t xml:space="preserve"> </w:t>
      </w:r>
      <w:proofErr w:type="gramStart"/>
      <w:r w:rsidRPr="00092E4B">
        <w:rPr>
          <w:strike/>
        </w:rPr>
        <w:t>6;</w:t>
      </w:r>
      <w:proofErr w:type="gramEnd"/>
    </w:p>
    <w:p w14:paraId="5865B20A" w14:textId="77777777" w:rsidR="005F3B81" w:rsidRPr="00092E4B" w:rsidRDefault="005F3B81" w:rsidP="00092E4B">
      <w:pPr>
        <w:pStyle w:val="SubParagraph"/>
        <w:tabs>
          <w:tab w:val="clear" w:pos="1800"/>
        </w:tabs>
      </w:pPr>
      <w:r w:rsidRPr="00092E4B">
        <w:rPr>
          <w:strike/>
        </w:rPr>
        <w:t>(54)</w:t>
      </w:r>
      <w:r w:rsidRPr="00186CC7">
        <w:tab/>
      </w:r>
      <w:r w:rsidRPr="00092E4B">
        <w:rPr>
          <w:strike/>
        </w:rPr>
        <w:t>Dichlorodifluoromethane (Freon-12; Halon):</w:t>
      </w:r>
      <w:r>
        <w:rPr>
          <w:strike/>
        </w:rPr>
        <w:t xml:space="preserve"> </w:t>
      </w:r>
      <w:r w:rsidRPr="00092E4B">
        <w:rPr>
          <w:strike/>
        </w:rPr>
        <w:t>1 mg/</w:t>
      </w:r>
      <w:proofErr w:type="gramStart"/>
      <w:r w:rsidRPr="00092E4B">
        <w:rPr>
          <w:strike/>
        </w:rPr>
        <w:t>L;</w:t>
      </w:r>
      <w:proofErr w:type="gramEnd"/>
    </w:p>
    <w:p w14:paraId="506C1B60" w14:textId="77777777" w:rsidR="005F3B81" w:rsidRPr="00092E4B" w:rsidRDefault="005F3B81" w:rsidP="00092E4B">
      <w:pPr>
        <w:pStyle w:val="SubParagraph"/>
        <w:tabs>
          <w:tab w:val="clear" w:pos="1800"/>
        </w:tabs>
      </w:pPr>
      <w:r w:rsidRPr="00092E4B">
        <w:rPr>
          <w:strike/>
        </w:rPr>
        <w:t>(55)</w:t>
      </w:r>
      <w:r w:rsidRPr="00186CC7">
        <w:tab/>
      </w:r>
      <w:r w:rsidRPr="00092E4B">
        <w:rPr>
          <w:strike/>
        </w:rPr>
        <w:t>1,1-Dichloroethane:</w:t>
      </w:r>
      <w:r>
        <w:rPr>
          <w:strike/>
        </w:rPr>
        <w:t xml:space="preserve"> </w:t>
      </w:r>
      <w:proofErr w:type="gramStart"/>
      <w:r w:rsidRPr="00092E4B">
        <w:rPr>
          <w:strike/>
        </w:rPr>
        <w:t>6;</w:t>
      </w:r>
      <w:proofErr w:type="gramEnd"/>
    </w:p>
    <w:p w14:paraId="5E63015F" w14:textId="77777777" w:rsidR="005F3B81" w:rsidRPr="00092E4B" w:rsidRDefault="005F3B81" w:rsidP="00092E4B">
      <w:pPr>
        <w:pStyle w:val="SubParagraph"/>
        <w:tabs>
          <w:tab w:val="clear" w:pos="1800"/>
        </w:tabs>
      </w:pPr>
      <w:r w:rsidRPr="00092E4B">
        <w:rPr>
          <w:strike/>
        </w:rPr>
        <w:t>(56)</w:t>
      </w:r>
      <w:r w:rsidRPr="00186CC7">
        <w:tab/>
      </w:r>
      <w:r w:rsidRPr="00092E4B">
        <w:rPr>
          <w:strike/>
        </w:rPr>
        <w:t>1,2-Dichloroethane (ethylene dichloride):</w:t>
      </w:r>
      <w:r>
        <w:rPr>
          <w:strike/>
        </w:rPr>
        <w:t xml:space="preserve"> </w:t>
      </w:r>
      <w:proofErr w:type="gramStart"/>
      <w:r w:rsidRPr="00092E4B">
        <w:rPr>
          <w:strike/>
        </w:rPr>
        <w:t>0.4;</w:t>
      </w:r>
      <w:proofErr w:type="gramEnd"/>
    </w:p>
    <w:p w14:paraId="17388F01" w14:textId="77777777" w:rsidR="005F3B81" w:rsidRPr="00092E4B" w:rsidRDefault="005F3B81" w:rsidP="00092E4B">
      <w:pPr>
        <w:pStyle w:val="SubParagraph"/>
        <w:tabs>
          <w:tab w:val="clear" w:pos="1800"/>
        </w:tabs>
      </w:pPr>
      <w:r w:rsidRPr="00092E4B">
        <w:rPr>
          <w:strike/>
        </w:rPr>
        <w:t>(57)</w:t>
      </w:r>
      <w:r w:rsidRPr="00186CC7">
        <w:tab/>
      </w:r>
      <w:r w:rsidRPr="00092E4B">
        <w:rPr>
          <w:strike/>
        </w:rPr>
        <w:t>1,2-Dichloroethene (cis):</w:t>
      </w:r>
      <w:r>
        <w:rPr>
          <w:strike/>
        </w:rPr>
        <w:t xml:space="preserve"> </w:t>
      </w:r>
      <w:proofErr w:type="gramStart"/>
      <w:r w:rsidRPr="00092E4B">
        <w:rPr>
          <w:strike/>
        </w:rPr>
        <w:t>70;</w:t>
      </w:r>
      <w:proofErr w:type="gramEnd"/>
    </w:p>
    <w:p w14:paraId="6FD2C5A5" w14:textId="77777777" w:rsidR="005F3B81" w:rsidRPr="00092E4B" w:rsidRDefault="005F3B81" w:rsidP="00092E4B">
      <w:pPr>
        <w:pStyle w:val="SubParagraph"/>
        <w:tabs>
          <w:tab w:val="clear" w:pos="1800"/>
        </w:tabs>
      </w:pPr>
      <w:r w:rsidRPr="00092E4B">
        <w:rPr>
          <w:strike/>
        </w:rPr>
        <w:t>(58)</w:t>
      </w:r>
      <w:r w:rsidRPr="00186CC7">
        <w:tab/>
      </w:r>
      <w:r w:rsidRPr="00092E4B">
        <w:rPr>
          <w:strike/>
        </w:rPr>
        <w:t>1,2-Dichloroethene (trans):</w:t>
      </w:r>
      <w:r>
        <w:rPr>
          <w:strike/>
        </w:rPr>
        <w:t xml:space="preserve"> </w:t>
      </w:r>
      <w:proofErr w:type="gramStart"/>
      <w:r w:rsidRPr="00092E4B">
        <w:rPr>
          <w:strike/>
        </w:rPr>
        <w:t>100;</w:t>
      </w:r>
      <w:proofErr w:type="gramEnd"/>
    </w:p>
    <w:p w14:paraId="03F53232" w14:textId="77777777" w:rsidR="005F3B81" w:rsidRPr="00092E4B" w:rsidRDefault="005F3B81" w:rsidP="00092E4B">
      <w:pPr>
        <w:pStyle w:val="SubParagraph"/>
        <w:tabs>
          <w:tab w:val="clear" w:pos="1800"/>
        </w:tabs>
      </w:pPr>
      <w:r w:rsidRPr="00092E4B">
        <w:rPr>
          <w:strike/>
        </w:rPr>
        <w:t>(59)</w:t>
      </w:r>
      <w:r w:rsidRPr="00186CC7">
        <w:tab/>
      </w:r>
      <w:r w:rsidRPr="00092E4B">
        <w:rPr>
          <w:strike/>
        </w:rPr>
        <w:t>1,1-Dichloroethylene (vinylidene chloride):</w:t>
      </w:r>
      <w:r>
        <w:rPr>
          <w:strike/>
        </w:rPr>
        <w:t xml:space="preserve"> </w:t>
      </w:r>
      <w:proofErr w:type="gramStart"/>
      <w:r w:rsidRPr="00092E4B">
        <w:rPr>
          <w:strike/>
        </w:rPr>
        <w:t>350;</w:t>
      </w:r>
      <w:proofErr w:type="gramEnd"/>
    </w:p>
    <w:p w14:paraId="70936753" w14:textId="77777777" w:rsidR="005F3B81" w:rsidRPr="00092E4B" w:rsidRDefault="005F3B81" w:rsidP="00092E4B">
      <w:pPr>
        <w:pStyle w:val="SubParagraph"/>
        <w:tabs>
          <w:tab w:val="clear" w:pos="1800"/>
        </w:tabs>
      </w:pPr>
      <w:r w:rsidRPr="00092E4B">
        <w:rPr>
          <w:strike/>
        </w:rPr>
        <w:t>(60)</w:t>
      </w:r>
      <w:r w:rsidRPr="00186CC7">
        <w:tab/>
      </w:r>
      <w:r w:rsidRPr="00092E4B">
        <w:rPr>
          <w:strike/>
        </w:rPr>
        <w:t>1,2-Dichloropropane:</w:t>
      </w:r>
      <w:r>
        <w:rPr>
          <w:strike/>
        </w:rPr>
        <w:t xml:space="preserve"> </w:t>
      </w:r>
      <w:proofErr w:type="gramStart"/>
      <w:r w:rsidRPr="00092E4B">
        <w:rPr>
          <w:strike/>
        </w:rPr>
        <w:t>0.6;</w:t>
      </w:r>
      <w:proofErr w:type="gramEnd"/>
    </w:p>
    <w:p w14:paraId="61EFE013" w14:textId="77777777" w:rsidR="005F3B81" w:rsidRPr="00092E4B" w:rsidRDefault="005F3B81" w:rsidP="00092E4B">
      <w:pPr>
        <w:pStyle w:val="SubParagraph"/>
        <w:tabs>
          <w:tab w:val="clear" w:pos="1800"/>
        </w:tabs>
      </w:pPr>
      <w:r w:rsidRPr="00092E4B">
        <w:rPr>
          <w:strike/>
        </w:rPr>
        <w:t>(61)</w:t>
      </w:r>
      <w:r w:rsidRPr="00186CC7">
        <w:tab/>
      </w:r>
      <w:r w:rsidRPr="00092E4B">
        <w:rPr>
          <w:strike/>
        </w:rPr>
        <w:t>1,3-Dichloropropene (cis and trans isomers):</w:t>
      </w:r>
      <w:r>
        <w:rPr>
          <w:strike/>
        </w:rPr>
        <w:t xml:space="preserve"> </w:t>
      </w:r>
      <w:proofErr w:type="gramStart"/>
      <w:r w:rsidRPr="00092E4B">
        <w:rPr>
          <w:strike/>
        </w:rPr>
        <w:t>0.4;</w:t>
      </w:r>
      <w:proofErr w:type="gramEnd"/>
    </w:p>
    <w:p w14:paraId="4A741BBC" w14:textId="77777777" w:rsidR="005F3B81" w:rsidRPr="00092E4B" w:rsidRDefault="005F3B81" w:rsidP="00092E4B">
      <w:pPr>
        <w:pStyle w:val="SubParagraph"/>
        <w:tabs>
          <w:tab w:val="clear" w:pos="1800"/>
        </w:tabs>
      </w:pPr>
      <w:r w:rsidRPr="00092E4B">
        <w:rPr>
          <w:strike/>
        </w:rPr>
        <w:t>(62)</w:t>
      </w:r>
      <w:r w:rsidRPr="00186CC7">
        <w:tab/>
      </w:r>
      <w:r w:rsidRPr="00092E4B">
        <w:rPr>
          <w:strike/>
        </w:rPr>
        <w:t>Dieldrin:</w:t>
      </w:r>
      <w:r>
        <w:rPr>
          <w:strike/>
        </w:rPr>
        <w:t xml:space="preserve"> </w:t>
      </w:r>
      <w:proofErr w:type="gramStart"/>
      <w:r w:rsidRPr="00092E4B">
        <w:rPr>
          <w:strike/>
        </w:rPr>
        <w:t>0.002;</w:t>
      </w:r>
      <w:proofErr w:type="gramEnd"/>
    </w:p>
    <w:p w14:paraId="6358C52D" w14:textId="77777777" w:rsidR="005F3B81" w:rsidRPr="00092E4B" w:rsidRDefault="005F3B81" w:rsidP="00092E4B">
      <w:pPr>
        <w:pStyle w:val="SubParagraph"/>
        <w:tabs>
          <w:tab w:val="clear" w:pos="1800"/>
        </w:tabs>
      </w:pPr>
      <w:r w:rsidRPr="00092E4B">
        <w:rPr>
          <w:strike/>
        </w:rPr>
        <w:t>(63)</w:t>
      </w:r>
      <w:r w:rsidRPr="00186CC7">
        <w:tab/>
      </w:r>
      <w:proofErr w:type="spellStart"/>
      <w:r w:rsidRPr="00092E4B">
        <w:rPr>
          <w:strike/>
        </w:rPr>
        <w:t>Diethylphthalate</w:t>
      </w:r>
      <w:proofErr w:type="spellEnd"/>
      <w:r w:rsidRPr="00092E4B">
        <w:rPr>
          <w:strike/>
        </w:rPr>
        <w:t>:</w:t>
      </w:r>
      <w:r>
        <w:rPr>
          <w:strike/>
        </w:rPr>
        <w:t xml:space="preserve"> </w:t>
      </w:r>
      <w:r w:rsidRPr="00092E4B">
        <w:rPr>
          <w:strike/>
        </w:rPr>
        <w:t>6 mg/</w:t>
      </w:r>
      <w:proofErr w:type="gramStart"/>
      <w:r w:rsidRPr="00092E4B">
        <w:rPr>
          <w:strike/>
        </w:rPr>
        <w:t>L;</w:t>
      </w:r>
      <w:proofErr w:type="gramEnd"/>
    </w:p>
    <w:p w14:paraId="5F912CEE" w14:textId="77777777" w:rsidR="005F3B81" w:rsidRPr="00092E4B" w:rsidRDefault="005F3B81" w:rsidP="00092E4B">
      <w:pPr>
        <w:pStyle w:val="SubParagraph"/>
        <w:tabs>
          <w:tab w:val="clear" w:pos="1800"/>
        </w:tabs>
      </w:pPr>
      <w:r w:rsidRPr="00092E4B">
        <w:rPr>
          <w:strike/>
        </w:rPr>
        <w:t>(64)</w:t>
      </w:r>
      <w:r w:rsidRPr="00186CC7">
        <w:tab/>
      </w:r>
      <w:r w:rsidRPr="00092E4B">
        <w:rPr>
          <w:strike/>
        </w:rPr>
        <w:t>2,4-Dimethylphenol (m-xylenol):</w:t>
      </w:r>
      <w:r>
        <w:rPr>
          <w:strike/>
        </w:rPr>
        <w:t xml:space="preserve"> </w:t>
      </w:r>
      <w:proofErr w:type="gramStart"/>
      <w:r w:rsidRPr="00092E4B">
        <w:rPr>
          <w:strike/>
        </w:rPr>
        <w:t>100;</w:t>
      </w:r>
      <w:proofErr w:type="gramEnd"/>
    </w:p>
    <w:p w14:paraId="5F75A1A4" w14:textId="77777777" w:rsidR="005F3B81" w:rsidRPr="00092E4B" w:rsidRDefault="005F3B81" w:rsidP="00092E4B">
      <w:pPr>
        <w:pStyle w:val="SubParagraph"/>
        <w:tabs>
          <w:tab w:val="clear" w:pos="1800"/>
        </w:tabs>
      </w:pPr>
      <w:r w:rsidRPr="00092E4B">
        <w:rPr>
          <w:strike/>
        </w:rPr>
        <w:t>(65)</w:t>
      </w:r>
      <w:r w:rsidRPr="00186CC7">
        <w:tab/>
      </w:r>
      <w:r w:rsidRPr="00092E4B">
        <w:rPr>
          <w:strike/>
        </w:rPr>
        <w:t>Di-n-octyl phthalate:</w:t>
      </w:r>
      <w:r>
        <w:rPr>
          <w:strike/>
        </w:rPr>
        <w:t xml:space="preserve"> </w:t>
      </w:r>
      <w:proofErr w:type="gramStart"/>
      <w:r w:rsidRPr="00092E4B">
        <w:rPr>
          <w:strike/>
        </w:rPr>
        <w:t>100;</w:t>
      </w:r>
      <w:proofErr w:type="gramEnd"/>
    </w:p>
    <w:p w14:paraId="3EC70218" w14:textId="77777777" w:rsidR="005F3B81" w:rsidRPr="00092E4B" w:rsidRDefault="005F3B81" w:rsidP="00092E4B">
      <w:pPr>
        <w:pStyle w:val="SubParagraph"/>
        <w:tabs>
          <w:tab w:val="clear" w:pos="1800"/>
        </w:tabs>
      </w:pPr>
      <w:r w:rsidRPr="00092E4B">
        <w:rPr>
          <w:strike/>
        </w:rPr>
        <w:t>(66)</w:t>
      </w:r>
      <w:r w:rsidRPr="00186CC7">
        <w:tab/>
      </w:r>
      <w:r w:rsidRPr="00092E4B">
        <w:rPr>
          <w:strike/>
        </w:rPr>
        <w:t>1,4-Dioxane (p-dioxane):</w:t>
      </w:r>
      <w:r>
        <w:rPr>
          <w:strike/>
        </w:rPr>
        <w:t xml:space="preserve"> </w:t>
      </w:r>
      <w:proofErr w:type="gramStart"/>
      <w:r w:rsidRPr="00092E4B">
        <w:rPr>
          <w:strike/>
        </w:rPr>
        <w:t>3;</w:t>
      </w:r>
      <w:proofErr w:type="gramEnd"/>
    </w:p>
    <w:p w14:paraId="73A833AC" w14:textId="77777777" w:rsidR="005F3B81" w:rsidRPr="00092E4B" w:rsidRDefault="005F3B81" w:rsidP="00092E4B">
      <w:pPr>
        <w:pStyle w:val="SubParagraph"/>
        <w:tabs>
          <w:tab w:val="clear" w:pos="1800"/>
        </w:tabs>
      </w:pPr>
      <w:r w:rsidRPr="00092E4B">
        <w:rPr>
          <w:strike/>
        </w:rPr>
        <w:t>(67)</w:t>
      </w:r>
      <w:r w:rsidRPr="00186CC7">
        <w:tab/>
      </w:r>
      <w:r w:rsidRPr="00092E4B">
        <w:rPr>
          <w:strike/>
        </w:rPr>
        <w:t>Dioxin (2,3,7,8-TCDD):</w:t>
      </w:r>
      <w:r>
        <w:rPr>
          <w:strike/>
        </w:rPr>
        <w:t xml:space="preserve"> </w:t>
      </w:r>
      <w:r w:rsidRPr="00092E4B">
        <w:rPr>
          <w:strike/>
        </w:rPr>
        <w:t>0.0002 ng/</w:t>
      </w:r>
      <w:proofErr w:type="gramStart"/>
      <w:r w:rsidRPr="00092E4B">
        <w:rPr>
          <w:strike/>
        </w:rPr>
        <w:t>L;</w:t>
      </w:r>
      <w:proofErr w:type="gramEnd"/>
    </w:p>
    <w:p w14:paraId="16D34F57" w14:textId="77777777" w:rsidR="005F3B81" w:rsidRPr="00092E4B" w:rsidRDefault="005F3B81" w:rsidP="00092E4B">
      <w:pPr>
        <w:pStyle w:val="SubParagraph"/>
        <w:tabs>
          <w:tab w:val="clear" w:pos="1800"/>
        </w:tabs>
      </w:pPr>
      <w:r w:rsidRPr="00092E4B">
        <w:rPr>
          <w:strike/>
        </w:rPr>
        <w:t>(68)</w:t>
      </w:r>
      <w:r w:rsidRPr="00186CC7">
        <w:tab/>
      </w:r>
      <w:r w:rsidRPr="00092E4B">
        <w:rPr>
          <w:strike/>
        </w:rPr>
        <w:t>1,1– Diphenyl (1,</w:t>
      </w:r>
      <w:proofErr w:type="gramStart"/>
      <w:r w:rsidRPr="00092E4B">
        <w:rPr>
          <w:strike/>
        </w:rPr>
        <w:t>1,-</w:t>
      </w:r>
      <w:proofErr w:type="gramEnd"/>
      <w:r w:rsidRPr="00092E4B">
        <w:rPr>
          <w:strike/>
        </w:rPr>
        <w:t>biphenyl):</w:t>
      </w:r>
      <w:r>
        <w:rPr>
          <w:strike/>
        </w:rPr>
        <w:t xml:space="preserve"> </w:t>
      </w:r>
      <w:r w:rsidRPr="00092E4B">
        <w:rPr>
          <w:strike/>
        </w:rPr>
        <w:t>400;</w:t>
      </w:r>
    </w:p>
    <w:p w14:paraId="439767D7" w14:textId="77777777" w:rsidR="005F3B81" w:rsidRPr="00092E4B" w:rsidRDefault="005F3B81" w:rsidP="00092E4B">
      <w:pPr>
        <w:pStyle w:val="SubParagraph"/>
        <w:tabs>
          <w:tab w:val="clear" w:pos="1800"/>
        </w:tabs>
      </w:pPr>
      <w:r w:rsidRPr="00092E4B">
        <w:rPr>
          <w:strike/>
        </w:rPr>
        <w:t>(69)</w:t>
      </w:r>
      <w:r w:rsidRPr="00186CC7">
        <w:tab/>
      </w:r>
      <w:r w:rsidRPr="00092E4B">
        <w:rPr>
          <w:strike/>
        </w:rPr>
        <w:t>Dissolved solids (total):</w:t>
      </w:r>
      <w:r>
        <w:rPr>
          <w:strike/>
        </w:rPr>
        <w:t xml:space="preserve"> </w:t>
      </w:r>
      <w:r w:rsidRPr="00092E4B">
        <w:rPr>
          <w:strike/>
        </w:rPr>
        <w:t>500 mg/</w:t>
      </w:r>
      <w:proofErr w:type="gramStart"/>
      <w:r w:rsidRPr="00092E4B">
        <w:rPr>
          <w:strike/>
        </w:rPr>
        <w:t>L;</w:t>
      </w:r>
      <w:proofErr w:type="gramEnd"/>
    </w:p>
    <w:p w14:paraId="22777587" w14:textId="77777777" w:rsidR="005F3B81" w:rsidRPr="00092E4B" w:rsidRDefault="005F3B81" w:rsidP="00092E4B">
      <w:pPr>
        <w:pStyle w:val="SubParagraph"/>
        <w:tabs>
          <w:tab w:val="clear" w:pos="1800"/>
        </w:tabs>
      </w:pPr>
      <w:r w:rsidRPr="00092E4B">
        <w:rPr>
          <w:strike/>
        </w:rPr>
        <w:t>(70)</w:t>
      </w:r>
      <w:r w:rsidRPr="00186CC7">
        <w:tab/>
      </w:r>
      <w:proofErr w:type="spellStart"/>
      <w:r w:rsidRPr="00092E4B">
        <w:rPr>
          <w:strike/>
        </w:rPr>
        <w:t>Disulfoton</w:t>
      </w:r>
      <w:proofErr w:type="spellEnd"/>
      <w:r w:rsidRPr="00092E4B">
        <w:rPr>
          <w:strike/>
        </w:rPr>
        <w:t>:</w:t>
      </w:r>
      <w:r>
        <w:rPr>
          <w:strike/>
        </w:rPr>
        <w:t xml:space="preserve"> </w:t>
      </w:r>
      <w:proofErr w:type="gramStart"/>
      <w:r w:rsidRPr="00092E4B">
        <w:rPr>
          <w:strike/>
        </w:rPr>
        <w:t>0.3;</w:t>
      </w:r>
      <w:proofErr w:type="gramEnd"/>
    </w:p>
    <w:p w14:paraId="5BE48E63" w14:textId="77777777" w:rsidR="005F3B81" w:rsidRPr="00092E4B" w:rsidRDefault="005F3B81" w:rsidP="00092E4B">
      <w:pPr>
        <w:pStyle w:val="SubParagraph"/>
        <w:tabs>
          <w:tab w:val="clear" w:pos="1800"/>
        </w:tabs>
      </w:pPr>
      <w:r w:rsidRPr="00092E4B">
        <w:rPr>
          <w:strike/>
        </w:rPr>
        <w:t>(71)</w:t>
      </w:r>
      <w:r w:rsidRPr="00186CC7">
        <w:tab/>
      </w:r>
      <w:proofErr w:type="spellStart"/>
      <w:r w:rsidRPr="00092E4B">
        <w:rPr>
          <w:strike/>
        </w:rPr>
        <w:t>Diundecyl</w:t>
      </w:r>
      <w:proofErr w:type="spellEnd"/>
      <w:r w:rsidRPr="00092E4B">
        <w:rPr>
          <w:strike/>
        </w:rPr>
        <w:t xml:space="preserve"> phthalate (</w:t>
      </w:r>
      <w:proofErr w:type="spellStart"/>
      <w:r w:rsidRPr="00092E4B">
        <w:rPr>
          <w:strike/>
        </w:rPr>
        <w:t>Santicizer</w:t>
      </w:r>
      <w:proofErr w:type="spellEnd"/>
      <w:r w:rsidRPr="00092E4B">
        <w:rPr>
          <w:strike/>
        </w:rPr>
        <w:t xml:space="preserve"> 711):</w:t>
      </w:r>
      <w:r>
        <w:rPr>
          <w:strike/>
        </w:rPr>
        <w:t xml:space="preserve"> </w:t>
      </w:r>
      <w:proofErr w:type="gramStart"/>
      <w:r w:rsidRPr="00092E4B">
        <w:rPr>
          <w:strike/>
        </w:rPr>
        <w:t>100;</w:t>
      </w:r>
      <w:proofErr w:type="gramEnd"/>
    </w:p>
    <w:p w14:paraId="6A375DB4" w14:textId="77777777" w:rsidR="005F3B81" w:rsidRPr="00092E4B" w:rsidRDefault="005F3B81" w:rsidP="00092E4B">
      <w:pPr>
        <w:pStyle w:val="SubParagraph"/>
        <w:tabs>
          <w:tab w:val="clear" w:pos="1800"/>
        </w:tabs>
      </w:pPr>
      <w:r w:rsidRPr="00092E4B">
        <w:rPr>
          <w:strike/>
        </w:rPr>
        <w:t>(72)</w:t>
      </w:r>
      <w:r w:rsidRPr="00186CC7">
        <w:tab/>
      </w:r>
      <w:proofErr w:type="spellStart"/>
      <w:r w:rsidRPr="00092E4B">
        <w:rPr>
          <w:strike/>
        </w:rPr>
        <w:t>Endosulfan</w:t>
      </w:r>
      <w:proofErr w:type="spellEnd"/>
      <w:r w:rsidRPr="00092E4B">
        <w:rPr>
          <w:strike/>
        </w:rPr>
        <w:t>:</w:t>
      </w:r>
      <w:r>
        <w:rPr>
          <w:strike/>
        </w:rPr>
        <w:t xml:space="preserve"> </w:t>
      </w:r>
      <w:proofErr w:type="gramStart"/>
      <w:r w:rsidRPr="00092E4B">
        <w:rPr>
          <w:strike/>
        </w:rPr>
        <w:t>40;</w:t>
      </w:r>
      <w:proofErr w:type="gramEnd"/>
    </w:p>
    <w:p w14:paraId="6912B840" w14:textId="77777777" w:rsidR="005F3B81" w:rsidRPr="00092E4B" w:rsidRDefault="005F3B81" w:rsidP="00092E4B">
      <w:pPr>
        <w:pStyle w:val="SubParagraph"/>
        <w:tabs>
          <w:tab w:val="clear" w:pos="1800"/>
        </w:tabs>
      </w:pPr>
      <w:r w:rsidRPr="00092E4B">
        <w:rPr>
          <w:strike/>
        </w:rPr>
        <w:t>(73)</w:t>
      </w:r>
      <w:r w:rsidRPr="00186CC7">
        <w:tab/>
      </w:r>
      <w:r w:rsidRPr="00092E4B">
        <w:rPr>
          <w:strike/>
        </w:rPr>
        <w:t>Endrin, total (includes endrin, endrin aldehyde and endrin ketone):</w:t>
      </w:r>
      <w:r>
        <w:rPr>
          <w:strike/>
        </w:rPr>
        <w:t xml:space="preserve"> </w:t>
      </w:r>
      <w:proofErr w:type="gramStart"/>
      <w:r w:rsidRPr="00092E4B">
        <w:rPr>
          <w:strike/>
        </w:rPr>
        <w:t>2;</w:t>
      </w:r>
      <w:proofErr w:type="gramEnd"/>
    </w:p>
    <w:p w14:paraId="0E3364BE" w14:textId="77777777" w:rsidR="005F3B81" w:rsidRPr="00092E4B" w:rsidRDefault="005F3B81" w:rsidP="00092E4B">
      <w:pPr>
        <w:pStyle w:val="SubParagraph"/>
        <w:tabs>
          <w:tab w:val="clear" w:pos="1800"/>
        </w:tabs>
      </w:pPr>
      <w:r w:rsidRPr="00092E4B">
        <w:rPr>
          <w:strike/>
        </w:rPr>
        <w:t>(74)</w:t>
      </w:r>
      <w:r w:rsidRPr="00186CC7">
        <w:tab/>
      </w:r>
      <w:r w:rsidRPr="00092E4B">
        <w:rPr>
          <w:strike/>
        </w:rPr>
        <w:t>Epichlorohydrin:</w:t>
      </w:r>
      <w:r>
        <w:rPr>
          <w:strike/>
        </w:rPr>
        <w:t xml:space="preserve"> </w:t>
      </w:r>
      <w:proofErr w:type="gramStart"/>
      <w:r w:rsidRPr="00092E4B">
        <w:rPr>
          <w:strike/>
        </w:rPr>
        <w:t>4;</w:t>
      </w:r>
      <w:proofErr w:type="gramEnd"/>
    </w:p>
    <w:p w14:paraId="64AC794E" w14:textId="77777777" w:rsidR="005F3B81" w:rsidRPr="00092E4B" w:rsidRDefault="005F3B81" w:rsidP="00092E4B">
      <w:pPr>
        <w:pStyle w:val="SubParagraph"/>
        <w:tabs>
          <w:tab w:val="clear" w:pos="1800"/>
        </w:tabs>
      </w:pPr>
      <w:r w:rsidRPr="00092E4B">
        <w:rPr>
          <w:strike/>
        </w:rPr>
        <w:t>(75)</w:t>
      </w:r>
      <w:r w:rsidRPr="00186CC7">
        <w:tab/>
      </w:r>
      <w:r w:rsidRPr="00092E4B">
        <w:rPr>
          <w:strike/>
        </w:rPr>
        <w:t>Ethyl acetate:</w:t>
      </w:r>
      <w:r>
        <w:rPr>
          <w:strike/>
        </w:rPr>
        <w:t xml:space="preserve"> </w:t>
      </w:r>
      <w:r w:rsidRPr="00092E4B">
        <w:rPr>
          <w:strike/>
        </w:rPr>
        <w:t>3 mg/</w:t>
      </w:r>
      <w:proofErr w:type="gramStart"/>
      <w:r w:rsidRPr="00092E4B">
        <w:rPr>
          <w:strike/>
        </w:rPr>
        <w:t>L;</w:t>
      </w:r>
      <w:proofErr w:type="gramEnd"/>
    </w:p>
    <w:p w14:paraId="47B68C96" w14:textId="77777777" w:rsidR="005F3B81" w:rsidRPr="00092E4B" w:rsidRDefault="005F3B81" w:rsidP="00092E4B">
      <w:pPr>
        <w:pStyle w:val="SubParagraph"/>
        <w:tabs>
          <w:tab w:val="clear" w:pos="1800"/>
        </w:tabs>
      </w:pPr>
      <w:r w:rsidRPr="00092E4B">
        <w:rPr>
          <w:strike/>
        </w:rPr>
        <w:t>(76)</w:t>
      </w:r>
      <w:r w:rsidRPr="00186CC7">
        <w:tab/>
      </w:r>
      <w:r w:rsidRPr="00092E4B">
        <w:rPr>
          <w:strike/>
        </w:rPr>
        <w:t>Ethylbenzene:</w:t>
      </w:r>
      <w:r>
        <w:rPr>
          <w:strike/>
        </w:rPr>
        <w:t xml:space="preserve"> </w:t>
      </w:r>
      <w:proofErr w:type="gramStart"/>
      <w:r w:rsidRPr="00092E4B">
        <w:rPr>
          <w:strike/>
        </w:rPr>
        <w:t>600;</w:t>
      </w:r>
      <w:proofErr w:type="gramEnd"/>
    </w:p>
    <w:p w14:paraId="413C3BDF" w14:textId="77777777" w:rsidR="005F3B81" w:rsidRPr="00092E4B" w:rsidRDefault="005F3B81" w:rsidP="00092E4B">
      <w:pPr>
        <w:pStyle w:val="SubParagraph"/>
        <w:tabs>
          <w:tab w:val="clear" w:pos="1800"/>
        </w:tabs>
      </w:pPr>
      <w:r w:rsidRPr="00092E4B">
        <w:rPr>
          <w:strike/>
        </w:rPr>
        <w:t>(77)</w:t>
      </w:r>
      <w:r w:rsidRPr="00186CC7">
        <w:tab/>
      </w:r>
      <w:r w:rsidRPr="00092E4B">
        <w:rPr>
          <w:strike/>
        </w:rPr>
        <w:t>Ethylene dibromide (1,2-dibromoethane):</w:t>
      </w:r>
      <w:r>
        <w:rPr>
          <w:strike/>
        </w:rPr>
        <w:t xml:space="preserve"> </w:t>
      </w:r>
      <w:proofErr w:type="gramStart"/>
      <w:r w:rsidRPr="00092E4B">
        <w:rPr>
          <w:strike/>
        </w:rPr>
        <w:t>0.02;</w:t>
      </w:r>
      <w:proofErr w:type="gramEnd"/>
    </w:p>
    <w:p w14:paraId="3ED1AAA3" w14:textId="77777777" w:rsidR="005F3B81" w:rsidRPr="00092E4B" w:rsidRDefault="005F3B81" w:rsidP="00092E4B">
      <w:pPr>
        <w:pStyle w:val="SubParagraph"/>
        <w:tabs>
          <w:tab w:val="clear" w:pos="1800"/>
        </w:tabs>
      </w:pPr>
      <w:r w:rsidRPr="00092E4B">
        <w:rPr>
          <w:strike/>
        </w:rPr>
        <w:t>(78)</w:t>
      </w:r>
      <w:r w:rsidRPr="00186CC7">
        <w:tab/>
      </w:r>
      <w:r w:rsidRPr="00092E4B">
        <w:rPr>
          <w:strike/>
        </w:rPr>
        <w:t>Ethylene glycol:</w:t>
      </w:r>
      <w:r>
        <w:rPr>
          <w:strike/>
        </w:rPr>
        <w:t xml:space="preserve"> </w:t>
      </w:r>
      <w:r w:rsidRPr="00092E4B">
        <w:rPr>
          <w:strike/>
        </w:rPr>
        <w:t>10 mg/</w:t>
      </w:r>
      <w:proofErr w:type="gramStart"/>
      <w:r w:rsidRPr="00092E4B">
        <w:rPr>
          <w:strike/>
        </w:rPr>
        <w:t>L;</w:t>
      </w:r>
      <w:proofErr w:type="gramEnd"/>
    </w:p>
    <w:p w14:paraId="0C8BF3C7" w14:textId="77777777" w:rsidR="005F3B81" w:rsidRPr="00092E4B" w:rsidRDefault="005F3B81" w:rsidP="00092E4B">
      <w:pPr>
        <w:pStyle w:val="SubParagraph"/>
        <w:tabs>
          <w:tab w:val="clear" w:pos="1800"/>
        </w:tabs>
      </w:pPr>
      <w:r w:rsidRPr="00092E4B">
        <w:rPr>
          <w:strike/>
        </w:rPr>
        <w:t>(79)</w:t>
      </w:r>
      <w:r w:rsidRPr="00186CC7">
        <w:tab/>
      </w:r>
      <w:r w:rsidRPr="00092E4B">
        <w:rPr>
          <w:strike/>
        </w:rPr>
        <w:t>Fluoranthene:</w:t>
      </w:r>
      <w:r>
        <w:rPr>
          <w:strike/>
        </w:rPr>
        <w:t xml:space="preserve"> </w:t>
      </w:r>
      <w:proofErr w:type="gramStart"/>
      <w:r w:rsidRPr="00092E4B">
        <w:rPr>
          <w:strike/>
        </w:rPr>
        <w:t>300;</w:t>
      </w:r>
      <w:proofErr w:type="gramEnd"/>
    </w:p>
    <w:p w14:paraId="7013D47C" w14:textId="77777777" w:rsidR="005F3B81" w:rsidRPr="00092E4B" w:rsidRDefault="005F3B81" w:rsidP="00092E4B">
      <w:pPr>
        <w:pStyle w:val="SubParagraph"/>
        <w:tabs>
          <w:tab w:val="clear" w:pos="1800"/>
        </w:tabs>
      </w:pPr>
      <w:r w:rsidRPr="00092E4B">
        <w:rPr>
          <w:strike/>
        </w:rPr>
        <w:t>(80)</w:t>
      </w:r>
      <w:r w:rsidRPr="00186CC7">
        <w:tab/>
      </w:r>
      <w:r w:rsidRPr="00092E4B">
        <w:rPr>
          <w:strike/>
        </w:rPr>
        <w:t>Fluorene:</w:t>
      </w:r>
      <w:r>
        <w:rPr>
          <w:strike/>
        </w:rPr>
        <w:t xml:space="preserve"> </w:t>
      </w:r>
      <w:proofErr w:type="gramStart"/>
      <w:r w:rsidRPr="00092E4B">
        <w:rPr>
          <w:strike/>
        </w:rPr>
        <w:t>300;</w:t>
      </w:r>
      <w:proofErr w:type="gramEnd"/>
    </w:p>
    <w:p w14:paraId="43CB85EB" w14:textId="77777777" w:rsidR="005F3B81" w:rsidRPr="00092E4B" w:rsidRDefault="005F3B81" w:rsidP="00092E4B">
      <w:pPr>
        <w:pStyle w:val="SubParagraph"/>
        <w:tabs>
          <w:tab w:val="clear" w:pos="1800"/>
        </w:tabs>
      </w:pPr>
      <w:r w:rsidRPr="00092E4B">
        <w:rPr>
          <w:strike/>
        </w:rPr>
        <w:t>(81)</w:t>
      </w:r>
      <w:r w:rsidRPr="00186CC7">
        <w:tab/>
      </w:r>
      <w:r w:rsidRPr="00092E4B">
        <w:rPr>
          <w:strike/>
        </w:rPr>
        <w:t>Fluoride:</w:t>
      </w:r>
      <w:r>
        <w:rPr>
          <w:strike/>
        </w:rPr>
        <w:t xml:space="preserve"> </w:t>
      </w:r>
      <w:r w:rsidRPr="00092E4B">
        <w:rPr>
          <w:strike/>
        </w:rPr>
        <w:t>2 mg/</w:t>
      </w:r>
      <w:proofErr w:type="gramStart"/>
      <w:r w:rsidRPr="00092E4B">
        <w:rPr>
          <w:strike/>
        </w:rPr>
        <w:t>L;</w:t>
      </w:r>
      <w:proofErr w:type="gramEnd"/>
    </w:p>
    <w:p w14:paraId="71DD5F5C" w14:textId="77777777" w:rsidR="005F3B81" w:rsidRPr="00092E4B" w:rsidRDefault="005F3B81" w:rsidP="00092E4B">
      <w:pPr>
        <w:pStyle w:val="SubParagraph"/>
        <w:tabs>
          <w:tab w:val="clear" w:pos="1800"/>
        </w:tabs>
      </w:pPr>
      <w:r w:rsidRPr="00092E4B">
        <w:rPr>
          <w:strike/>
        </w:rPr>
        <w:t>(82)</w:t>
      </w:r>
      <w:r w:rsidRPr="00186CC7">
        <w:tab/>
      </w:r>
      <w:r w:rsidRPr="00092E4B">
        <w:rPr>
          <w:strike/>
        </w:rPr>
        <w:t>Foaming agents:</w:t>
      </w:r>
      <w:r>
        <w:rPr>
          <w:strike/>
        </w:rPr>
        <w:t xml:space="preserve"> </w:t>
      </w:r>
      <w:proofErr w:type="gramStart"/>
      <w:r w:rsidRPr="00092E4B">
        <w:rPr>
          <w:strike/>
        </w:rPr>
        <w:t>500;</w:t>
      </w:r>
      <w:proofErr w:type="gramEnd"/>
    </w:p>
    <w:p w14:paraId="54A04834" w14:textId="77777777" w:rsidR="005F3B81" w:rsidRPr="00092E4B" w:rsidRDefault="005F3B81" w:rsidP="00092E4B">
      <w:pPr>
        <w:pStyle w:val="SubParagraph"/>
        <w:tabs>
          <w:tab w:val="clear" w:pos="1800"/>
        </w:tabs>
      </w:pPr>
      <w:r w:rsidRPr="00092E4B">
        <w:rPr>
          <w:strike/>
        </w:rPr>
        <w:t>(83)</w:t>
      </w:r>
      <w:r w:rsidRPr="00186CC7">
        <w:tab/>
      </w:r>
      <w:r w:rsidRPr="00092E4B">
        <w:rPr>
          <w:strike/>
        </w:rPr>
        <w:t>Formaldehyde:</w:t>
      </w:r>
      <w:r>
        <w:rPr>
          <w:strike/>
        </w:rPr>
        <w:t xml:space="preserve"> </w:t>
      </w:r>
      <w:proofErr w:type="gramStart"/>
      <w:r w:rsidRPr="00092E4B">
        <w:rPr>
          <w:strike/>
        </w:rPr>
        <w:t>600;</w:t>
      </w:r>
      <w:proofErr w:type="gramEnd"/>
    </w:p>
    <w:p w14:paraId="23FECF6E" w14:textId="77777777" w:rsidR="005F3B81" w:rsidRPr="00092E4B" w:rsidRDefault="005F3B81" w:rsidP="00092E4B">
      <w:pPr>
        <w:pStyle w:val="SubParagraph"/>
        <w:tabs>
          <w:tab w:val="clear" w:pos="1800"/>
        </w:tabs>
      </w:pPr>
      <w:r w:rsidRPr="00092E4B">
        <w:rPr>
          <w:strike/>
        </w:rPr>
        <w:t>(84)</w:t>
      </w:r>
      <w:r w:rsidRPr="00186CC7">
        <w:tab/>
      </w:r>
      <w:r w:rsidRPr="00092E4B">
        <w:rPr>
          <w:strike/>
        </w:rPr>
        <w:t>Gross alpha (adjusted) particle activity (excluding radium-226 and uranium):</w:t>
      </w:r>
      <w:r>
        <w:rPr>
          <w:strike/>
        </w:rPr>
        <w:t xml:space="preserve"> </w:t>
      </w:r>
      <w:r w:rsidRPr="00092E4B">
        <w:rPr>
          <w:strike/>
        </w:rPr>
        <w:t xml:space="preserve">15 </w:t>
      </w:r>
      <w:proofErr w:type="spellStart"/>
      <w:r w:rsidRPr="00092E4B">
        <w:rPr>
          <w:strike/>
        </w:rPr>
        <w:t>pCi</w:t>
      </w:r>
      <w:proofErr w:type="spellEnd"/>
      <w:r w:rsidRPr="00092E4B">
        <w:rPr>
          <w:strike/>
        </w:rPr>
        <w:t>/</w:t>
      </w:r>
      <w:proofErr w:type="gramStart"/>
      <w:r w:rsidRPr="00092E4B">
        <w:rPr>
          <w:strike/>
        </w:rPr>
        <w:t>L;</w:t>
      </w:r>
      <w:proofErr w:type="gramEnd"/>
    </w:p>
    <w:p w14:paraId="01686EF4" w14:textId="77777777" w:rsidR="005F3B81" w:rsidRPr="00092E4B" w:rsidRDefault="005F3B81" w:rsidP="00092E4B">
      <w:pPr>
        <w:pStyle w:val="SubParagraph"/>
        <w:tabs>
          <w:tab w:val="clear" w:pos="1800"/>
        </w:tabs>
      </w:pPr>
      <w:r w:rsidRPr="00092E4B">
        <w:rPr>
          <w:strike/>
        </w:rPr>
        <w:t>(85)</w:t>
      </w:r>
      <w:r w:rsidRPr="00186CC7">
        <w:tab/>
      </w:r>
      <w:r w:rsidRPr="00092E4B">
        <w:rPr>
          <w:strike/>
        </w:rPr>
        <w:t>Heptachlor:</w:t>
      </w:r>
      <w:r>
        <w:rPr>
          <w:strike/>
        </w:rPr>
        <w:t xml:space="preserve"> </w:t>
      </w:r>
      <w:proofErr w:type="gramStart"/>
      <w:r w:rsidRPr="00092E4B">
        <w:rPr>
          <w:strike/>
        </w:rPr>
        <w:t>0.008;</w:t>
      </w:r>
      <w:proofErr w:type="gramEnd"/>
    </w:p>
    <w:p w14:paraId="1E753EC4" w14:textId="77777777" w:rsidR="005F3B81" w:rsidRPr="00092E4B" w:rsidRDefault="005F3B81" w:rsidP="00092E4B">
      <w:pPr>
        <w:pStyle w:val="SubParagraph"/>
        <w:tabs>
          <w:tab w:val="clear" w:pos="1800"/>
        </w:tabs>
      </w:pPr>
      <w:r w:rsidRPr="00092E4B">
        <w:rPr>
          <w:strike/>
        </w:rPr>
        <w:t>(86)</w:t>
      </w:r>
      <w:r w:rsidRPr="00186CC7">
        <w:tab/>
      </w:r>
      <w:r w:rsidRPr="00092E4B">
        <w:rPr>
          <w:strike/>
        </w:rPr>
        <w:t>Heptachlor epoxide:</w:t>
      </w:r>
      <w:r>
        <w:rPr>
          <w:strike/>
        </w:rPr>
        <w:t xml:space="preserve"> </w:t>
      </w:r>
      <w:proofErr w:type="gramStart"/>
      <w:r w:rsidRPr="00092E4B">
        <w:rPr>
          <w:strike/>
        </w:rPr>
        <w:t>0.004;</w:t>
      </w:r>
      <w:proofErr w:type="gramEnd"/>
    </w:p>
    <w:p w14:paraId="12F59A8E" w14:textId="77777777" w:rsidR="005F3B81" w:rsidRPr="00092E4B" w:rsidRDefault="005F3B81" w:rsidP="00092E4B">
      <w:pPr>
        <w:pStyle w:val="SubParagraph"/>
        <w:tabs>
          <w:tab w:val="clear" w:pos="1800"/>
        </w:tabs>
      </w:pPr>
      <w:r w:rsidRPr="00092E4B">
        <w:rPr>
          <w:strike/>
        </w:rPr>
        <w:t>(87)</w:t>
      </w:r>
      <w:r w:rsidRPr="00186CC7">
        <w:tab/>
      </w:r>
      <w:r w:rsidRPr="00092E4B">
        <w:rPr>
          <w:strike/>
        </w:rPr>
        <w:t>Heptane:</w:t>
      </w:r>
      <w:r>
        <w:rPr>
          <w:strike/>
        </w:rPr>
        <w:t xml:space="preserve"> </w:t>
      </w:r>
      <w:proofErr w:type="gramStart"/>
      <w:r w:rsidRPr="00092E4B">
        <w:rPr>
          <w:strike/>
        </w:rPr>
        <w:t>400;</w:t>
      </w:r>
      <w:proofErr w:type="gramEnd"/>
    </w:p>
    <w:p w14:paraId="73370526" w14:textId="77777777" w:rsidR="005F3B81" w:rsidRPr="00092E4B" w:rsidRDefault="005F3B81" w:rsidP="00092E4B">
      <w:pPr>
        <w:pStyle w:val="SubParagraph"/>
        <w:tabs>
          <w:tab w:val="clear" w:pos="1800"/>
        </w:tabs>
      </w:pPr>
      <w:r w:rsidRPr="00092E4B">
        <w:rPr>
          <w:strike/>
        </w:rPr>
        <w:t>(88)</w:t>
      </w:r>
      <w:r w:rsidRPr="00186CC7">
        <w:tab/>
      </w:r>
      <w:r w:rsidRPr="00092E4B">
        <w:rPr>
          <w:strike/>
        </w:rPr>
        <w:t>Hexachlorobenzene (perchlorobenzene):</w:t>
      </w:r>
      <w:r>
        <w:rPr>
          <w:strike/>
        </w:rPr>
        <w:t xml:space="preserve"> </w:t>
      </w:r>
      <w:proofErr w:type="gramStart"/>
      <w:r w:rsidRPr="00092E4B">
        <w:rPr>
          <w:strike/>
        </w:rPr>
        <w:t>0.02;</w:t>
      </w:r>
      <w:proofErr w:type="gramEnd"/>
    </w:p>
    <w:p w14:paraId="20CD76E9" w14:textId="77777777" w:rsidR="005F3B81" w:rsidRPr="00092E4B" w:rsidRDefault="005F3B81" w:rsidP="00092E4B">
      <w:pPr>
        <w:pStyle w:val="SubParagraph"/>
        <w:tabs>
          <w:tab w:val="clear" w:pos="1800"/>
        </w:tabs>
      </w:pPr>
      <w:r w:rsidRPr="00092E4B">
        <w:rPr>
          <w:strike/>
        </w:rPr>
        <w:t>(89)</w:t>
      </w:r>
      <w:r w:rsidRPr="00186CC7">
        <w:tab/>
      </w:r>
      <w:r w:rsidRPr="00092E4B">
        <w:rPr>
          <w:strike/>
        </w:rPr>
        <w:t>Hexachlorobutadiene:</w:t>
      </w:r>
      <w:r>
        <w:rPr>
          <w:strike/>
        </w:rPr>
        <w:t xml:space="preserve"> </w:t>
      </w:r>
      <w:proofErr w:type="gramStart"/>
      <w:r w:rsidRPr="00092E4B">
        <w:rPr>
          <w:strike/>
        </w:rPr>
        <w:t>0.4;</w:t>
      </w:r>
      <w:proofErr w:type="gramEnd"/>
    </w:p>
    <w:p w14:paraId="05577A53" w14:textId="77777777" w:rsidR="005F3B81" w:rsidRPr="00092E4B" w:rsidRDefault="005F3B81" w:rsidP="00092E4B">
      <w:pPr>
        <w:pStyle w:val="SubParagraph"/>
        <w:tabs>
          <w:tab w:val="clear" w:pos="1800"/>
        </w:tabs>
      </w:pPr>
      <w:r w:rsidRPr="00092E4B">
        <w:rPr>
          <w:strike/>
        </w:rPr>
        <w:lastRenderedPageBreak/>
        <w:t>(90)</w:t>
      </w:r>
      <w:r w:rsidRPr="00186CC7">
        <w:tab/>
      </w:r>
      <w:r w:rsidRPr="00092E4B">
        <w:rPr>
          <w:strike/>
        </w:rPr>
        <w:t>Hexachlorocyclohexane isomers (technical grade):</w:t>
      </w:r>
      <w:r>
        <w:rPr>
          <w:strike/>
        </w:rPr>
        <w:t xml:space="preserve"> </w:t>
      </w:r>
      <w:proofErr w:type="gramStart"/>
      <w:r w:rsidRPr="00092E4B">
        <w:rPr>
          <w:strike/>
        </w:rPr>
        <w:t>0.02;</w:t>
      </w:r>
      <w:proofErr w:type="gramEnd"/>
    </w:p>
    <w:p w14:paraId="07FC860B" w14:textId="77777777" w:rsidR="005F3B81" w:rsidRPr="00092E4B" w:rsidRDefault="005F3B81" w:rsidP="00092E4B">
      <w:pPr>
        <w:pStyle w:val="SubParagraph"/>
        <w:tabs>
          <w:tab w:val="clear" w:pos="1800"/>
        </w:tabs>
      </w:pPr>
      <w:r w:rsidRPr="00092E4B">
        <w:rPr>
          <w:strike/>
        </w:rPr>
        <w:t>(91)</w:t>
      </w:r>
      <w:r w:rsidRPr="00186CC7">
        <w:tab/>
      </w:r>
      <w:r w:rsidRPr="00092E4B">
        <w:rPr>
          <w:strike/>
        </w:rPr>
        <w:t>n-Hexane:</w:t>
      </w:r>
      <w:r>
        <w:rPr>
          <w:strike/>
        </w:rPr>
        <w:t xml:space="preserve"> </w:t>
      </w:r>
      <w:proofErr w:type="gramStart"/>
      <w:r w:rsidRPr="00092E4B">
        <w:rPr>
          <w:strike/>
        </w:rPr>
        <w:t>400;</w:t>
      </w:r>
      <w:proofErr w:type="gramEnd"/>
    </w:p>
    <w:p w14:paraId="7DAEF6D6" w14:textId="77777777" w:rsidR="005F3B81" w:rsidRPr="00092E4B" w:rsidRDefault="005F3B81" w:rsidP="00092E4B">
      <w:pPr>
        <w:pStyle w:val="SubParagraph"/>
        <w:tabs>
          <w:tab w:val="clear" w:pos="1800"/>
        </w:tabs>
      </w:pPr>
      <w:r w:rsidRPr="00092E4B">
        <w:rPr>
          <w:strike/>
        </w:rPr>
        <w:t>(92)</w:t>
      </w:r>
      <w:r w:rsidRPr="00186CC7">
        <w:tab/>
      </w:r>
      <w:proofErr w:type="spellStart"/>
      <w:r w:rsidRPr="00092E4B">
        <w:rPr>
          <w:strike/>
        </w:rPr>
        <w:t>Indeno</w:t>
      </w:r>
      <w:proofErr w:type="spellEnd"/>
      <w:r w:rsidRPr="00092E4B">
        <w:rPr>
          <w:strike/>
        </w:rPr>
        <w:t>(1,2,3-</w:t>
      </w:r>
      <w:proofErr w:type="gramStart"/>
      <w:r w:rsidRPr="00092E4B">
        <w:rPr>
          <w:strike/>
        </w:rPr>
        <w:t>cd)pyrene</w:t>
      </w:r>
      <w:proofErr w:type="gramEnd"/>
      <w:r w:rsidRPr="00092E4B">
        <w:rPr>
          <w:strike/>
        </w:rPr>
        <w:t>:</w:t>
      </w:r>
      <w:r>
        <w:rPr>
          <w:strike/>
        </w:rPr>
        <w:t xml:space="preserve"> </w:t>
      </w:r>
      <w:r w:rsidRPr="00092E4B">
        <w:rPr>
          <w:strike/>
        </w:rPr>
        <w:t>0.05;</w:t>
      </w:r>
    </w:p>
    <w:p w14:paraId="3C405B57" w14:textId="77777777" w:rsidR="005F3B81" w:rsidRPr="00092E4B" w:rsidRDefault="005F3B81" w:rsidP="00092E4B">
      <w:pPr>
        <w:pStyle w:val="SubParagraph"/>
        <w:tabs>
          <w:tab w:val="clear" w:pos="1800"/>
        </w:tabs>
      </w:pPr>
      <w:r w:rsidRPr="00092E4B">
        <w:rPr>
          <w:strike/>
        </w:rPr>
        <w:t>(93)</w:t>
      </w:r>
      <w:r w:rsidRPr="00186CC7">
        <w:tab/>
      </w:r>
      <w:r w:rsidRPr="00092E4B">
        <w:rPr>
          <w:strike/>
        </w:rPr>
        <w:t>Iron:</w:t>
      </w:r>
      <w:r>
        <w:rPr>
          <w:strike/>
        </w:rPr>
        <w:t xml:space="preserve"> </w:t>
      </w:r>
      <w:proofErr w:type="gramStart"/>
      <w:r w:rsidRPr="00092E4B">
        <w:rPr>
          <w:strike/>
        </w:rPr>
        <w:t>300;</w:t>
      </w:r>
      <w:proofErr w:type="gramEnd"/>
    </w:p>
    <w:p w14:paraId="0BFCEC27" w14:textId="77777777" w:rsidR="005F3B81" w:rsidRPr="00092E4B" w:rsidRDefault="005F3B81" w:rsidP="00092E4B">
      <w:pPr>
        <w:pStyle w:val="SubParagraph"/>
        <w:tabs>
          <w:tab w:val="clear" w:pos="1800"/>
        </w:tabs>
      </w:pPr>
      <w:r w:rsidRPr="00092E4B">
        <w:rPr>
          <w:strike/>
        </w:rPr>
        <w:t>(94)</w:t>
      </w:r>
      <w:r w:rsidRPr="00186CC7">
        <w:tab/>
      </w:r>
      <w:proofErr w:type="spellStart"/>
      <w:r w:rsidRPr="00092E4B">
        <w:rPr>
          <w:strike/>
        </w:rPr>
        <w:t>Isophorone</w:t>
      </w:r>
      <w:proofErr w:type="spellEnd"/>
      <w:r w:rsidRPr="00092E4B">
        <w:rPr>
          <w:strike/>
        </w:rPr>
        <w:t>:</w:t>
      </w:r>
      <w:r>
        <w:rPr>
          <w:strike/>
        </w:rPr>
        <w:t xml:space="preserve"> </w:t>
      </w:r>
      <w:proofErr w:type="gramStart"/>
      <w:r w:rsidRPr="00092E4B">
        <w:rPr>
          <w:strike/>
        </w:rPr>
        <w:t>40;</w:t>
      </w:r>
      <w:proofErr w:type="gramEnd"/>
    </w:p>
    <w:p w14:paraId="00FC5BF4" w14:textId="77777777" w:rsidR="005F3B81" w:rsidRPr="00092E4B" w:rsidRDefault="005F3B81" w:rsidP="00092E4B">
      <w:pPr>
        <w:pStyle w:val="SubParagraph"/>
        <w:tabs>
          <w:tab w:val="clear" w:pos="1800"/>
        </w:tabs>
      </w:pPr>
      <w:r w:rsidRPr="00092E4B">
        <w:rPr>
          <w:strike/>
        </w:rPr>
        <w:t>(95)</w:t>
      </w:r>
      <w:r w:rsidRPr="00186CC7">
        <w:tab/>
      </w:r>
      <w:proofErr w:type="spellStart"/>
      <w:r w:rsidRPr="00092E4B">
        <w:rPr>
          <w:strike/>
        </w:rPr>
        <w:t>Isopropylbenzene</w:t>
      </w:r>
      <w:proofErr w:type="spellEnd"/>
      <w:r w:rsidRPr="00092E4B">
        <w:rPr>
          <w:strike/>
        </w:rPr>
        <w:t>:</w:t>
      </w:r>
      <w:r>
        <w:rPr>
          <w:strike/>
        </w:rPr>
        <w:t xml:space="preserve"> </w:t>
      </w:r>
      <w:proofErr w:type="gramStart"/>
      <w:r w:rsidRPr="00092E4B">
        <w:rPr>
          <w:strike/>
        </w:rPr>
        <w:t>70;</w:t>
      </w:r>
      <w:proofErr w:type="gramEnd"/>
    </w:p>
    <w:p w14:paraId="6C605390" w14:textId="77777777" w:rsidR="005F3B81" w:rsidRPr="00092E4B" w:rsidRDefault="005F3B81" w:rsidP="00092E4B">
      <w:pPr>
        <w:pStyle w:val="SubParagraph"/>
        <w:tabs>
          <w:tab w:val="clear" w:pos="1800"/>
        </w:tabs>
      </w:pPr>
      <w:r w:rsidRPr="00092E4B">
        <w:rPr>
          <w:strike/>
        </w:rPr>
        <w:t>(96)</w:t>
      </w:r>
      <w:r w:rsidRPr="00186CC7">
        <w:tab/>
      </w:r>
      <w:r w:rsidRPr="00092E4B">
        <w:rPr>
          <w:strike/>
        </w:rPr>
        <w:t>Isopropyl ether:</w:t>
      </w:r>
      <w:r>
        <w:rPr>
          <w:strike/>
        </w:rPr>
        <w:t xml:space="preserve"> </w:t>
      </w:r>
      <w:proofErr w:type="gramStart"/>
      <w:r w:rsidRPr="00092E4B">
        <w:rPr>
          <w:strike/>
        </w:rPr>
        <w:t>70;</w:t>
      </w:r>
      <w:proofErr w:type="gramEnd"/>
    </w:p>
    <w:p w14:paraId="4672B6CC" w14:textId="77777777" w:rsidR="005F3B81" w:rsidRPr="00092E4B" w:rsidRDefault="005F3B81" w:rsidP="00092E4B">
      <w:pPr>
        <w:pStyle w:val="SubParagraph"/>
        <w:tabs>
          <w:tab w:val="clear" w:pos="1800"/>
        </w:tabs>
      </w:pPr>
      <w:r w:rsidRPr="00092E4B">
        <w:rPr>
          <w:strike/>
        </w:rPr>
        <w:t>(97)</w:t>
      </w:r>
      <w:r w:rsidRPr="00186CC7">
        <w:tab/>
      </w:r>
      <w:r w:rsidRPr="00092E4B">
        <w:rPr>
          <w:strike/>
        </w:rPr>
        <w:t>Lead:</w:t>
      </w:r>
      <w:r>
        <w:rPr>
          <w:strike/>
        </w:rPr>
        <w:t xml:space="preserve"> </w:t>
      </w:r>
      <w:proofErr w:type="gramStart"/>
      <w:r w:rsidRPr="00092E4B">
        <w:rPr>
          <w:strike/>
        </w:rPr>
        <w:t>15;</w:t>
      </w:r>
      <w:proofErr w:type="gramEnd"/>
    </w:p>
    <w:p w14:paraId="39DB7C50" w14:textId="77777777" w:rsidR="005F3B81" w:rsidRPr="00092E4B" w:rsidRDefault="005F3B81" w:rsidP="00092E4B">
      <w:pPr>
        <w:pStyle w:val="SubParagraph"/>
        <w:tabs>
          <w:tab w:val="clear" w:pos="1800"/>
        </w:tabs>
      </w:pPr>
      <w:r w:rsidRPr="00092E4B">
        <w:rPr>
          <w:strike/>
        </w:rPr>
        <w:t>(98)</w:t>
      </w:r>
      <w:r w:rsidRPr="00186CC7">
        <w:tab/>
      </w:r>
      <w:r w:rsidRPr="00092E4B">
        <w:rPr>
          <w:strike/>
        </w:rPr>
        <w:t>Lindane (gamma hexachlorocyclohexane):</w:t>
      </w:r>
      <w:r>
        <w:rPr>
          <w:strike/>
        </w:rPr>
        <w:t xml:space="preserve"> </w:t>
      </w:r>
      <w:proofErr w:type="gramStart"/>
      <w:r w:rsidRPr="00092E4B">
        <w:rPr>
          <w:strike/>
        </w:rPr>
        <w:t>0.03;</w:t>
      </w:r>
      <w:proofErr w:type="gramEnd"/>
    </w:p>
    <w:p w14:paraId="343CD87D" w14:textId="77777777" w:rsidR="005F3B81" w:rsidRPr="00092E4B" w:rsidRDefault="005F3B81" w:rsidP="00092E4B">
      <w:pPr>
        <w:pStyle w:val="SubParagraph"/>
        <w:tabs>
          <w:tab w:val="clear" w:pos="1800"/>
        </w:tabs>
      </w:pPr>
      <w:r w:rsidRPr="00092E4B">
        <w:rPr>
          <w:strike/>
        </w:rPr>
        <w:t>(99)</w:t>
      </w:r>
      <w:r w:rsidRPr="00186CC7">
        <w:tab/>
      </w:r>
      <w:r w:rsidRPr="00092E4B">
        <w:rPr>
          <w:strike/>
        </w:rPr>
        <w:t>Manganese:</w:t>
      </w:r>
      <w:r>
        <w:rPr>
          <w:strike/>
        </w:rPr>
        <w:t xml:space="preserve"> </w:t>
      </w:r>
      <w:proofErr w:type="gramStart"/>
      <w:r w:rsidRPr="00092E4B">
        <w:rPr>
          <w:strike/>
        </w:rPr>
        <w:t>50;</w:t>
      </w:r>
      <w:proofErr w:type="gramEnd"/>
    </w:p>
    <w:p w14:paraId="1D49FB92" w14:textId="77777777" w:rsidR="005F3B81" w:rsidRPr="00092E4B" w:rsidRDefault="005F3B81" w:rsidP="00092E4B">
      <w:pPr>
        <w:pStyle w:val="SubParagraph"/>
        <w:tabs>
          <w:tab w:val="clear" w:pos="1800"/>
        </w:tabs>
      </w:pPr>
      <w:r w:rsidRPr="00092E4B">
        <w:rPr>
          <w:strike/>
        </w:rPr>
        <w:t>(100)</w:t>
      </w:r>
      <w:r w:rsidRPr="00186CC7">
        <w:tab/>
      </w:r>
      <w:r w:rsidRPr="00092E4B">
        <w:rPr>
          <w:strike/>
        </w:rPr>
        <w:t>Mercury:</w:t>
      </w:r>
      <w:r>
        <w:rPr>
          <w:strike/>
        </w:rPr>
        <w:t xml:space="preserve"> </w:t>
      </w:r>
      <w:proofErr w:type="gramStart"/>
      <w:r w:rsidRPr="00092E4B">
        <w:rPr>
          <w:strike/>
        </w:rPr>
        <w:t>1;</w:t>
      </w:r>
      <w:proofErr w:type="gramEnd"/>
    </w:p>
    <w:p w14:paraId="3A44C072" w14:textId="77777777" w:rsidR="005F3B81" w:rsidRPr="00092E4B" w:rsidRDefault="005F3B81" w:rsidP="00092E4B">
      <w:pPr>
        <w:pStyle w:val="SubParagraph"/>
        <w:tabs>
          <w:tab w:val="clear" w:pos="1800"/>
        </w:tabs>
      </w:pPr>
      <w:r w:rsidRPr="00092E4B">
        <w:rPr>
          <w:strike/>
        </w:rPr>
        <w:t>(101)</w:t>
      </w:r>
      <w:r w:rsidRPr="00186CC7">
        <w:tab/>
      </w:r>
      <w:r w:rsidRPr="00092E4B">
        <w:rPr>
          <w:strike/>
        </w:rPr>
        <w:t>Methanol:</w:t>
      </w:r>
      <w:r>
        <w:rPr>
          <w:strike/>
        </w:rPr>
        <w:t xml:space="preserve"> </w:t>
      </w:r>
      <w:r w:rsidRPr="00092E4B">
        <w:rPr>
          <w:strike/>
        </w:rPr>
        <w:t>4 mg/</w:t>
      </w:r>
      <w:proofErr w:type="gramStart"/>
      <w:r w:rsidRPr="00092E4B">
        <w:rPr>
          <w:strike/>
        </w:rPr>
        <w:t>L;</w:t>
      </w:r>
      <w:proofErr w:type="gramEnd"/>
    </w:p>
    <w:p w14:paraId="7A9795ED" w14:textId="77777777" w:rsidR="005F3B81" w:rsidRPr="00092E4B" w:rsidRDefault="005F3B81" w:rsidP="00092E4B">
      <w:pPr>
        <w:pStyle w:val="SubParagraph"/>
        <w:tabs>
          <w:tab w:val="clear" w:pos="1800"/>
        </w:tabs>
      </w:pPr>
      <w:r w:rsidRPr="00092E4B">
        <w:rPr>
          <w:strike/>
        </w:rPr>
        <w:t>(102)</w:t>
      </w:r>
      <w:r w:rsidRPr="00186CC7">
        <w:tab/>
      </w:r>
      <w:proofErr w:type="spellStart"/>
      <w:r w:rsidRPr="00092E4B">
        <w:rPr>
          <w:strike/>
        </w:rPr>
        <w:t>Methoxychlor</w:t>
      </w:r>
      <w:proofErr w:type="spellEnd"/>
      <w:r w:rsidRPr="00092E4B">
        <w:rPr>
          <w:strike/>
        </w:rPr>
        <w:t>:</w:t>
      </w:r>
      <w:r>
        <w:rPr>
          <w:strike/>
        </w:rPr>
        <w:t xml:space="preserve"> </w:t>
      </w:r>
      <w:proofErr w:type="gramStart"/>
      <w:r w:rsidRPr="00092E4B">
        <w:rPr>
          <w:strike/>
        </w:rPr>
        <w:t>40;</w:t>
      </w:r>
      <w:proofErr w:type="gramEnd"/>
    </w:p>
    <w:p w14:paraId="245F8E00" w14:textId="77777777" w:rsidR="005F3B81" w:rsidRPr="00092E4B" w:rsidRDefault="005F3B81" w:rsidP="00092E4B">
      <w:pPr>
        <w:pStyle w:val="SubParagraph"/>
        <w:tabs>
          <w:tab w:val="clear" w:pos="1800"/>
        </w:tabs>
      </w:pPr>
      <w:r w:rsidRPr="00092E4B">
        <w:rPr>
          <w:strike/>
        </w:rPr>
        <w:t>(103)</w:t>
      </w:r>
      <w:r w:rsidRPr="00186CC7">
        <w:tab/>
      </w:r>
      <w:r w:rsidRPr="00092E4B">
        <w:rPr>
          <w:strike/>
        </w:rPr>
        <w:t>Methylene chloride (dichloromethane):</w:t>
      </w:r>
      <w:r>
        <w:rPr>
          <w:strike/>
        </w:rPr>
        <w:t xml:space="preserve"> </w:t>
      </w:r>
      <w:proofErr w:type="gramStart"/>
      <w:r w:rsidRPr="00092E4B">
        <w:rPr>
          <w:strike/>
        </w:rPr>
        <w:t>5;</w:t>
      </w:r>
      <w:proofErr w:type="gramEnd"/>
    </w:p>
    <w:p w14:paraId="00D754DE" w14:textId="77777777" w:rsidR="005F3B81" w:rsidRPr="00092E4B" w:rsidRDefault="005F3B81" w:rsidP="00092E4B">
      <w:pPr>
        <w:pStyle w:val="SubParagraph"/>
        <w:tabs>
          <w:tab w:val="clear" w:pos="1800"/>
        </w:tabs>
      </w:pPr>
      <w:r w:rsidRPr="00092E4B">
        <w:rPr>
          <w:strike/>
        </w:rPr>
        <w:t>(104)</w:t>
      </w:r>
      <w:r w:rsidRPr="00186CC7">
        <w:tab/>
      </w:r>
      <w:r w:rsidRPr="00092E4B">
        <w:rPr>
          <w:strike/>
        </w:rPr>
        <w:t>Methyl ethyl ketone (2-butanone):</w:t>
      </w:r>
      <w:r>
        <w:rPr>
          <w:strike/>
        </w:rPr>
        <w:t xml:space="preserve"> </w:t>
      </w:r>
      <w:r w:rsidRPr="00092E4B">
        <w:rPr>
          <w:strike/>
        </w:rPr>
        <w:t>4 mg/</w:t>
      </w:r>
      <w:proofErr w:type="gramStart"/>
      <w:r w:rsidRPr="00092E4B">
        <w:rPr>
          <w:strike/>
        </w:rPr>
        <w:t>L;</w:t>
      </w:r>
      <w:proofErr w:type="gramEnd"/>
    </w:p>
    <w:p w14:paraId="5FDF8B55" w14:textId="77777777" w:rsidR="005F3B81" w:rsidRPr="00092E4B" w:rsidRDefault="005F3B81" w:rsidP="00092E4B">
      <w:pPr>
        <w:pStyle w:val="SubParagraph"/>
        <w:tabs>
          <w:tab w:val="clear" w:pos="1800"/>
        </w:tabs>
      </w:pPr>
      <w:r w:rsidRPr="00092E4B">
        <w:rPr>
          <w:strike/>
        </w:rPr>
        <w:t>(105)</w:t>
      </w:r>
      <w:r w:rsidRPr="00186CC7">
        <w:tab/>
      </w:r>
      <w:r w:rsidRPr="00092E4B">
        <w:rPr>
          <w:strike/>
        </w:rPr>
        <w:t>2-Methylnaphthalene:</w:t>
      </w:r>
      <w:r>
        <w:rPr>
          <w:strike/>
        </w:rPr>
        <w:t xml:space="preserve"> </w:t>
      </w:r>
      <w:proofErr w:type="gramStart"/>
      <w:r w:rsidRPr="00092E4B">
        <w:rPr>
          <w:strike/>
        </w:rPr>
        <w:t>30;</w:t>
      </w:r>
      <w:proofErr w:type="gramEnd"/>
    </w:p>
    <w:p w14:paraId="1DF12F0C" w14:textId="77777777" w:rsidR="005F3B81" w:rsidRPr="00092E4B" w:rsidRDefault="005F3B81" w:rsidP="00092E4B">
      <w:pPr>
        <w:pStyle w:val="SubParagraph"/>
        <w:tabs>
          <w:tab w:val="clear" w:pos="1800"/>
        </w:tabs>
      </w:pPr>
      <w:r w:rsidRPr="00092E4B">
        <w:rPr>
          <w:strike/>
        </w:rPr>
        <w:t>(106)</w:t>
      </w:r>
      <w:r w:rsidRPr="00186CC7">
        <w:tab/>
      </w:r>
      <w:r w:rsidRPr="00092E4B">
        <w:rPr>
          <w:strike/>
        </w:rPr>
        <w:t>3-Methylphenol (m-cresol):</w:t>
      </w:r>
      <w:r>
        <w:rPr>
          <w:strike/>
        </w:rPr>
        <w:t xml:space="preserve"> </w:t>
      </w:r>
      <w:proofErr w:type="gramStart"/>
      <w:r w:rsidRPr="00092E4B">
        <w:rPr>
          <w:strike/>
        </w:rPr>
        <w:t>400;</w:t>
      </w:r>
      <w:proofErr w:type="gramEnd"/>
    </w:p>
    <w:p w14:paraId="48A6A544" w14:textId="77777777" w:rsidR="005F3B81" w:rsidRPr="00092E4B" w:rsidRDefault="005F3B81" w:rsidP="00092E4B">
      <w:pPr>
        <w:pStyle w:val="SubParagraph"/>
        <w:tabs>
          <w:tab w:val="clear" w:pos="1800"/>
        </w:tabs>
      </w:pPr>
      <w:r w:rsidRPr="00092E4B">
        <w:rPr>
          <w:strike/>
        </w:rPr>
        <w:t>(107)</w:t>
      </w:r>
      <w:r w:rsidRPr="00186CC7">
        <w:tab/>
      </w:r>
      <w:r w:rsidRPr="00092E4B">
        <w:rPr>
          <w:strike/>
        </w:rPr>
        <w:t>4-Methylphenol (p-cresol):</w:t>
      </w:r>
      <w:r>
        <w:rPr>
          <w:strike/>
        </w:rPr>
        <w:t xml:space="preserve"> </w:t>
      </w:r>
      <w:proofErr w:type="gramStart"/>
      <w:r w:rsidRPr="00092E4B">
        <w:rPr>
          <w:strike/>
        </w:rPr>
        <w:t>40;</w:t>
      </w:r>
      <w:proofErr w:type="gramEnd"/>
    </w:p>
    <w:p w14:paraId="3C1F0D9A" w14:textId="77777777" w:rsidR="005F3B81" w:rsidRPr="00092E4B" w:rsidRDefault="005F3B81" w:rsidP="00092E4B">
      <w:pPr>
        <w:pStyle w:val="SubParagraph"/>
        <w:tabs>
          <w:tab w:val="clear" w:pos="1800"/>
        </w:tabs>
      </w:pPr>
      <w:r w:rsidRPr="00092E4B">
        <w:rPr>
          <w:strike/>
        </w:rPr>
        <w:t>(108)</w:t>
      </w:r>
      <w:r w:rsidRPr="00186CC7">
        <w:tab/>
      </w:r>
      <w:r w:rsidRPr="00092E4B">
        <w:rPr>
          <w:strike/>
        </w:rPr>
        <w:t>Methyl tert</w:t>
      </w:r>
      <w:r w:rsidRPr="00092E4B">
        <w:rPr>
          <w:strike/>
        </w:rPr>
        <w:noBreakHyphen/>
        <w:t>butyl ether (MTBE):</w:t>
      </w:r>
      <w:r>
        <w:rPr>
          <w:strike/>
        </w:rPr>
        <w:t xml:space="preserve"> </w:t>
      </w:r>
      <w:proofErr w:type="gramStart"/>
      <w:r w:rsidRPr="00092E4B">
        <w:rPr>
          <w:strike/>
        </w:rPr>
        <w:t>20;</w:t>
      </w:r>
      <w:proofErr w:type="gramEnd"/>
    </w:p>
    <w:p w14:paraId="0E599601" w14:textId="77777777" w:rsidR="005F3B81" w:rsidRPr="00092E4B" w:rsidRDefault="005F3B81" w:rsidP="00092E4B">
      <w:pPr>
        <w:pStyle w:val="SubParagraph"/>
        <w:tabs>
          <w:tab w:val="clear" w:pos="1800"/>
        </w:tabs>
      </w:pPr>
      <w:r w:rsidRPr="00092E4B">
        <w:rPr>
          <w:strike/>
        </w:rPr>
        <w:t>(109)</w:t>
      </w:r>
      <w:r w:rsidRPr="00186CC7">
        <w:tab/>
      </w:r>
      <w:r w:rsidRPr="00092E4B">
        <w:rPr>
          <w:strike/>
        </w:rPr>
        <w:t>Naphthalene:</w:t>
      </w:r>
      <w:r>
        <w:rPr>
          <w:strike/>
        </w:rPr>
        <w:t xml:space="preserve"> </w:t>
      </w:r>
      <w:proofErr w:type="gramStart"/>
      <w:r w:rsidRPr="00092E4B">
        <w:rPr>
          <w:strike/>
        </w:rPr>
        <w:t>6;</w:t>
      </w:r>
      <w:proofErr w:type="gramEnd"/>
    </w:p>
    <w:p w14:paraId="1DDC5BAA" w14:textId="77777777" w:rsidR="005F3B81" w:rsidRPr="00092E4B" w:rsidRDefault="005F3B81" w:rsidP="00092E4B">
      <w:pPr>
        <w:pStyle w:val="SubParagraph"/>
        <w:tabs>
          <w:tab w:val="clear" w:pos="1800"/>
        </w:tabs>
      </w:pPr>
      <w:r w:rsidRPr="00092E4B">
        <w:rPr>
          <w:strike/>
        </w:rPr>
        <w:t>(110)</w:t>
      </w:r>
      <w:r w:rsidRPr="00186CC7">
        <w:tab/>
      </w:r>
      <w:r w:rsidRPr="00092E4B">
        <w:rPr>
          <w:strike/>
        </w:rPr>
        <w:t>Nickel:</w:t>
      </w:r>
      <w:r>
        <w:rPr>
          <w:strike/>
        </w:rPr>
        <w:t xml:space="preserve"> </w:t>
      </w:r>
      <w:proofErr w:type="gramStart"/>
      <w:r w:rsidRPr="00092E4B">
        <w:rPr>
          <w:strike/>
        </w:rPr>
        <w:t>100;</w:t>
      </w:r>
      <w:proofErr w:type="gramEnd"/>
    </w:p>
    <w:p w14:paraId="29B53E2F" w14:textId="77777777" w:rsidR="005F3B81" w:rsidRPr="00092E4B" w:rsidRDefault="005F3B81" w:rsidP="00092E4B">
      <w:pPr>
        <w:pStyle w:val="SubParagraph"/>
        <w:tabs>
          <w:tab w:val="clear" w:pos="1800"/>
        </w:tabs>
      </w:pPr>
      <w:r w:rsidRPr="00092E4B">
        <w:rPr>
          <w:strike/>
        </w:rPr>
        <w:t>(111)</w:t>
      </w:r>
      <w:r w:rsidRPr="00186CC7">
        <w:tab/>
      </w:r>
      <w:r w:rsidRPr="00092E4B">
        <w:rPr>
          <w:strike/>
        </w:rPr>
        <w:t>Nitrate (as N): 10 mg/</w:t>
      </w:r>
      <w:proofErr w:type="gramStart"/>
      <w:r w:rsidRPr="00092E4B">
        <w:rPr>
          <w:strike/>
        </w:rPr>
        <w:t>L;</w:t>
      </w:r>
      <w:proofErr w:type="gramEnd"/>
    </w:p>
    <w:p w14:paraId="291F581C" w14:textId="77777777" w:rsidR="005F3B81" w:rsidRPr="00092E4B" w:rsidRDefault="005F3B81" w:rsidP="00092E4B">
      <w:pPr>
        <w:pStyle w:val="SubParagraph"/>
        <w:tabs>
          <w:tab w:val="clear" w:pos="1800"/>
        </w:tabs>
      </w:pPr>
      <w:r w:rsidRPr="00092E4B">
        <w:rPr>
          <w:strike/>
        </w:rPr>
        <w:t>(112)</w:t>
      </w:r>
      <w:r w:rsidRPr="00186CC7">
        <w:tab/>
      </w:r>
      <w:r w:rsidRPr="00092E4B">
        <w:rPr>
          <w:strike/>
        </w:rPr>
        <w:t>Nitrite (as N): 1 mg/</w:t>
      </w:r>
      <w:proofErr w:type="gramStart"/>
      <w:r w:rsidRPr="00092E4B">
        <w:rPr>
          <w:strike/>
        </w:rPr>
        <w:t>L;</w:t>
      </w:r>
      <w:proofErr w:type="gramEnd"/>
    </w:p>
    <w:p w14:paraId="3283E524" w14:textId="77777777" w:rsidR="005F3B81" w:rsidRPr="00092E4B" w:rsidRDefault="005F3B81" w:rsidP="00092E4B">
      <w:pPr>
        <w:pStyle w:val="SubParagraph"/>
        <w:tabs>
          <w:tab w:val="clear" w:pos="1800"/>
        </w:tabs>
      </w:pPr>
      <w:r w:rsidRPr="00092E4B">
        <w:rPr>
          <w:strike/>
        </w:rPr>
        <w:t>(113)</w:t>
      </w:r>
      <w:r w:rsidRPr="00186CC7">
        <w:tab/>
      </w:r>
      <w:r w:rsidRPr="00092E4B">
        <w:rPr>
          <w:strike/>
        </w:rPr>
        <w:t>N-</w:t>
      </w:r>
      <w:proofErr w:type="spellStart"/>
      <w:r w:rsidRPr="00092E4B">
        <w:rPr>
          <w:strike/>
        </w:rPr>
        <w:t>nitrosodimethylamine</w:t>
      </w:r>
      <w:proofErr w:type="spellEnd"/>
      <w:r w:rsidRPr="00092E4B">
        <w:rPr>
          <w:strike/>
        </w:rPr>
        <w:t>:</w:t>
      </w:r>
      <w:r>
        <w:rPr>
          <w:strike/>
        </w:rPr>
        <w:t xml:space="preserve"> </w:t>
      </w:r>
      <w:proofErr w:type="gramStart"/>
      <w:r w:rsidRPr="00092E4B">
        <w:rPr>
          <w:strike/>
        </w:rPr>
        <w:t>0.0007;</w:t>
      </w:r>
      <w:proofErr w:type="gramEnd"/>
    </w:p>
    <w:p w14:paraId="08FA6E0C" w14:textId="77777777" w:rsidR="005F3B81" w:rsidRPr="00092E4B" w:rsidRDefault="005F3B81" w:rsidP="00092E4B">
      <w:pPr>
        <w:pStyle w:val="SubParagraph"/>
        <w:tabs>
          <w:tab w:val="clear" w:pos="1800"/>
        </w:tabs>
      </w:pPr>
      <w:r w:rsidRPr="00092E4B">
        <w:rPr>
          <w:strike/>
        </w:rPr>
        <w:t>(114)</w:t>
      </w:r>
      <w:r w:rsidRPr="00186CC7">
        <w:tab/>
      </w:r>
      <w:proofErr w:type="spellStart"/>
      <w:r w:rsidRPr="00092E4B">
        <w:rPr>
          <w:strike/>
        </w:rPr>
        <w:t>Oxamyl</w:t>
      </w:r>
      <w:proofErr w:type="spellEnd"/>
      <w:r w:rsidRPr="00092E4B">
        <w:rPr>
          <w:strike/>
        </w:rPr>
        <w:t>:</w:t>
      </w:r>
      <w:r>
        <w:rPr>
          <w:strike/>
        </w:rPr>
        <w:t xml:space="preserve"> </w:t>
      </w:r>
      <w:proofErr w:type="gramStart"/>
      <w:r w:rsidRPr="00092E4B">
        <w:rPr>
          <w:strike/>
        </w:rPr>
        <w:t>200;</w:t>
      </w:r>
      <w:proofErr w:type="gramEnd"/>
    </w:p>
    <w:p w14:paraId="0A5C7F48" w14:textId="77777777" w:rsidR="005F3B81" w:rsidRPr="00092E4B" w:rsidRDefault="005F3B81" w:rsidP="00092E4B">
      <w:pPr>
        <w:pStyle w:val="SubParagraph"/>
        <w:tabs>
          <w:tab w:val="clear" w:pos="1800"/>
        </w:tabs>
      </w:pPr>
      <w:r w:rsidRPr="00092E4B">
        <w:rPr>
          <w:strike/>
        </w:rPr>
        <w:t>(115)</w:t>
      </w:r>
      <w:r w:rsidRPr="00186CC7">
        <w:tab/>
      </w:r>
      <w:r w:rsidRPr="00092E4B">
        <w:rPr>
          <w:strike/>
        </w:rPr>
        <w:t>Pentachlorophenol:</w:t>
      </w:r>
      <w:r>
        <w:rPr>
          <w:strike/>
        </w:rPr>
        <w:t xml:space="preserve"> </w:t>
      </w:r>
      <w:proofErr w:type="gramStart"/>
      <w:r w:rsidRPr="00092E4B">
        <w:rPr>
          <w:strike/>
        </w:rPr>
        <w:t>0.3;</w:t>
      </w:r>
      <w:proofErr w:type="gramEnd"/>
    </w:p>
    <w:p w14:paraId="198B941F" w14:textId="77777777" w:rsidR="005F3B81" w:rsidRPr="00092E4B" w:rsidRDefault="005F3B81" w:rsidP="00092E4B">
      <w:pPr>
        <w:pStyle w:val="SubParagraph"/>
        <w:tabs>
          <w:tab w:val="clear" w:pos="1800"/>
        </w:tabs>
      </w:pPr>
      <w:r w:rsidRPr="00092E4B">
        <w:rPr>
          <w:strike/>
        </w:rPr>
        <w:t>(116)</w:t>
      </w:r>
      <w:r w:rsidRPr="00186CC7">
        <w:tab/>
      </w:r>
      <w:r w:rsidRPr="00092E4B">
        <w:rPr>
          <w:strike/>
        </w:rPr>
        <w:t>Petroleum aliphatic carbon fraction class (C5 - C8):</w:t>
      </w:r>
      <w:r>
        <w:rPr>
          <w:strike/>
        </w:rPr>
        <w:t xml:space="preserve"> </w:t>
      </w:r>
      <w:proofErr w:type="gramStart"/>
      <w:r w:rsidRPr="00092E4B">
        <w:rPr>
          <w:strike/>
        </w:rPr>
        <w:t>400;</w:t>
      </w:r>
      <w:proofErr w:type="gramEnd"/>
    </w:p>
    <w:p w14:paraId="1ABE2E20" w14:textId="77777777" w:rsidR="005F3B81" w:rsidRPr="00092E4B" w:rsidRDefault="005F3B81" w:rsidP="00092E4B">
      <w:pPr>
        <w:pStyle w:val="SubParagraph"/>
        <w:tabs>
          <w:tab w:val="clear" w:pos="1800"/>
        </w:tabs>
      </w:pPr>
      <w:r w:rsidRPr="00092E4B">
        <w:rPr>
          <w:strike/>
        </w:rPr>
        <w:t>(117)</w:t>
      </w:r>
      <w:r w:rsidRPr="00186CC7">
        <w:tab/>
      </w:r>
      <w:r w:rsidRPr="00092E4B">
        <w:rPr>
          <w:strike/>
        </w:rPr>
        <w:t>Petroleum aliphatic carbon fraction class (C9 - C18):</w:t>
      </w:r>
      <w:r>
        <w:rPr>
          <w:strike/>
        </w:rPr>
        <w:t xml:space="preserve"> </w:t>
      </w:r>
      <w:proofErr w:type="gramStart"/>
      <w:r w:rsidRPr="00092E4B">
        <w:rPr>
          <w:strike/>
        </w:rPr>
        <w:t>700;</w:t>
      </w:r>
      <w:proofErr w:type="gramEnd"/>
    </w:p>
    <w:p w14:paraId="0CFC3255" w14:textId="77777777" w:rsidR="005F3B81" w:rsidRPr="00092E4B" w:rsidRDefault="005F3B81" w:rsidP="00092E4B">
      <w:pPr>
        <w:pStyle w:val="SubParagraph"/>
        <w:tabs>
          <w:tab w:val="clear" w:pos="1800"/>
        </w:tabs>
      </w:pPr>
      <w:r w:rsidRPr="00092E4B">
        <w:rPr>
          <w:strike/>
        </w:rPr>
        <w:t>(118)</w:t>
      </w:r>
      <w:r w:rsidRPr="00186CC7">
        <w:tab/>
      </w:r>
      <w:r w:rsidRPr="00092E4B">
        <w:rPr>
          <w:strike/>
        </w:rPr>
        <w:t>Petroleum aliphatic carbon fraction class (C19 - C36):</w:t>
      </w:r>
      <w:r>
        <w:rPr>
          <w:strike/>
        </w:rPr>
        <w:t xml:space="preserve"> </w:t>
      </w:r>
      <w:r w:rsidRPr="00092E4B">
        <w:rPr>
          <w:strike/>
        </w:rPr>
        <w:t>10 mg/</w:t>
      </w:r>
      <w:proofErr w:type="gramStart"/>
      <w:r w:rsidRPr="00092E4B">
        <w:rPr>
          <w:strike/>
        </w:rPr>
        <w:t>L;</w:t>
      </w:r>
      <w:proofErr w:type="gramEnd"/>
    </w:p>
    <w:p w14:paraId="42239CE7" w14:textId="77777777" w:rsidR="005F3B81" w:rsidRPr="00092E4B" w:rsidRDefault="005F3B81" w:rsidP="00092E4B">
      <w:pPr>
        <w:pStyle w:val="SubParagraph"/>
        <w:tabs>
          <w:tab w:val="clear" w:pos="1800"/>
        </w:tabs>
      </w:pPr>
      <w:r w:rsidRPr="00092E4B">
        <w:rPr>
          <w:strike/>
        </w:rPr>
        <w:t>(119)</w:t>
      </w:r>
      <w:r w:rsidRPr="00186CC7">
        <w:tab/>
      </w:r>
      <w:r w:rsidRPr="00092E4B">
        <w:rPr>
          <w:strike/>
        </w:rPr>
        <w:t>Petroleum aromatics carbon fraction class (C9 - C22):</w:t>
      </w:r>
      <w:r>
        <w:rPr>
          <w:strike/>
        </w:rPr>
        <w:t xml:space="preserve"> </w:t>
      </w:r>
      <w:proofErr w:type="gramStart"/>
      <w:r w:rsidRPr="00092E4B">
        <w:rPr>
          <w:strike/>
        </w:rPr>
        <w:t>200;</w:t>
      </w:r>
      <w:proofErr w:type="gramEnd"/>
    </w:p>
    <w:p w14:paraId="6B472255" w14:textId="77777777" w:rsidR="005F3B81" w:rsidRPr="00092E4B" w:rsidRDefault="005F3B81" w:rsidP="00092E4B">
      <w:pPr>
        <w:pStyle w:val="SubParagraph"/>
        <w:tabs>
          <w:tab w:val="clear" w:pos="1800"/>
        </w:tabs>
      </w:pPr>
      <w:r w:rsidRPr="00092E4B">
        <w:rPr>
          <w:strike/>
        </w:rPr>
        <w:t>(120)</w:t>
      </w:r>
      <w:r w:rsidRPr="00186CC7">
        <w:tab/>
      </w:r>
      <w:r w:rsidRPr="00092E4B">
        <w:rPr>
          <w:strike/>
        </w:rPr>
        <w:t>pH:</w:t>
      </w:r>
      <w:r>
        <w:rPr>
          <w:strike/>
        </w:rPr>
        <w:t xml:space="preserve"> </w:t>
      </w:r>
      <w:r w:rsidRPr="00092E4B">
        <w:rPr>
          <w:strike/>
        </w:rPr>
        <w:t xml:space="preserve">6.5 - </w:t>
      </w:r>
      <w:proofErr w:type="gramStart"/>
      <w:r w:rsidRPr="00092E4B">
        <w:rPr>
          <w:strike/>
        </w:rPr>
        <w:t>8.5;</w:t>
      </w:r>
      <w:proofErr w:type="gramEnd"/>
    </w:p>
    <w:p w14:paraId="22FCFD9C" w14:textId="77777777" w:rsidR="005F3B81" w:rsidRPr="00092E4B" w:rsidRDefault="005F3B81" w:rsidP="00092E4B">
      <w:pPr>
        <w:pStyle w:val="SubParagraph"/>
        <w:tabs>
          <w:tab w:val="clear" w:pos="1800"/>
        </w:tabs>
      </w:pPr>
      <w:r w:rsidRPr="00092E4B">
        <w:rPr>
          <w:strike/>
        </w:rPr>
        <w:t>(121)</w:t>
      </w:r>
      <w:r w:rsidRPr="00186CC7">
        <w:tab/>
      </w:r>
      <w:r w:rsidRPr="00092E4B">
        <w:rPr>
          <w:strike/>
        </w:rPr>
        <w:t>Phenanthrene:</w:t>
      </w:r>
      <w:r>
        <w:rPr>
          <w:strike/>
        </w:rPr>
        <w:t xml:space="preserve"> </w:t>
      </w:r>
      <w:proofErr w:type="gramStart"/>
      <w:r w:rsidRPr="00092E4B">
        <w:rPr>
          <w:strike/>
        </w:rPr>
        <w:t>200;</w:t>
      </w:r>
      <w:proofErr w:type="gramEnd"/>
    </w:p>
    <w:p w14:paraId="5E99FE58" w14:textId="77777777" w:rsidR="005F3B81" w:rsidRPr="00092E4B" w:rsidRDefault="005F3B81" w:rsidP="00092E4B">
      <w:pPr>
        <w:pStyle w:val="SubParagraph"/>
        <w:tabs>
          <w:tab w:val="clear" w:pos="1800"/>
        </w:tabs>
      </w:pPr>
      <w:r w:rsidRPr="00092E4B">
        <w:rPr>
          <w:strike/>
        </w:rPr>
        <w:t>(122)</w:t>
      </w:r>
      <w:r w:rsidRPr="00186CC7">
        <w:tab/>
      </w:r>
      <w:r w:rsidRPr="00092E4B">
        <w:rPr>
          <w:strike/>
        </w:rPr>
        <w:t>Phenol:</w:t>
      </w:r>
      <w:r>
        <w:rPr>
          <w:strike/>
        </w:rPr>
        <w:t xml:space="preserve"> </w:t>
      </w:r>
      <w:proofErr w:type="gramStart"/>
      <w:r w:rsidRPr="00092E4B">
        <w:rPr>
          <w:strike/>
        </w:rPr>
        <w:t>30;</w:t>
      </w:r>
      <w:proofErr w:type="gramEnd"/>
    </w:p>
    <w:p w14:paraId="54BF6A68" w14:textId="77777777" w:rsidR="005F3B81" w:rsidRPr="00092E4B" w:rsidRDefault="005F3B81" w:rsidP="00092E4B">
      <w:pPr>
        <w:pStyle w:val="SubParagraph"/>
        <w:tabs>
          <w:tab w:val="clear" w:pos="1800"/>
        </w:tabs>
      </w:pPr>
      <w:r w:rsidRPr="00092E4B">
        <w:rPr>
          <w:strike/>
        </w:rPr>
        <w:t>(123)</w:t>
      </w:r>
      <w:r w:rsidRPr="00186CC7">
        <w:tab/>
      </w:r>
      <w:proofErr w:type="spellStart"/>
      <w:r w:rsidRPr="00092E4B">
        <w:rPr>
          <w:strike/>
        </w:rPr>
        <w:t>Phorate</w:t>
      </w:r>
      <w:proofErr w:type="spellEnd"/>
      <w:r w:rsidRPr="00092E4B">
        <w:rPr>
          <w:strike/>
        </w:rPr>
        <w:t>:</w:t>
      </w:r>
      <w:r>
        <w:rPr>
          <w:strike/>
        </w:rPr>
        <w:t xml:space="preserve"> </w:t>
      </w:r>
      <w:proofErr w:type="gramStart"/>
      <w:r w:rsidRPr="00092E4B">
        <w:rPr>
          <w:strike/>
        </w:rPr>
        <w:t>1;</w:t>
      </w:r>
      <w:proofErr w:type="gramEnd"/>
    </w:p>
    <w:p w14:paraId="4E61FBF6" w14:textId="77777777" w:rsidR="005F3B81" w:rsidRPr="00092E4B" w:rsidRDefault="005F3B81" w:rsidP="00092E4B">
      <w:pPr>
        <w:pStyle w:val="SubParagraph"/>
        <w:tabs>
          <w:tab w:val="clear" w:pos="1800"/>
        </w:tabs>
      </w:pPr>
      <w:r w:rsidRPr="00092E4B">
        <w:rPr>
          <w:strike/>
        </w:rPr>
        <w:t>(124)</w:t>
      </w:r>
      <w:r w:rsidRPr="00186CC7">
        <w:tab/>
      </w:r>
      <w:r w:rsidRPr="00092E4B">
        <w:rPr>
          <w:strike/>
        </w:rPr>
        <w:t>n-</w:t>
      </w:r>
      <w:proofErr w:type="spellStart"/>
      <w:r w:rsidRPr="00092E4B">
        <w:rPr>
          <w:strike/>
        </w:rPr>
        <w:t>Propylbenzene</w:t>
      </w:r>
      <w:proofErr w:type="spellEnd"/>
      <w:r w:rsidRPr="00092E4B">
        <w:rPr>
          <w:strike/>
        </w:rPr>
        <w:t>:</w:t>
      </w:r>
      <w:r>
        <w:rPr>
          <w:strike/>
        </w:rPr>
        <w:t xml:space="preserve"> </w:t>
      </w:r>
      <w:proofErr w:type="gramStart"/>
      <w:r w:rsidRPr="00092E4B">
        <w:rPr>
          <w:strike/>
        </w:rPr>
        <w:t>70;</w:t>
      </w:r>
      <w:proofErr w:type="gramEnd"/>
    </w:p>
    <w:p w14:paraId="200BE097" w14:textId="77777777" w:rsidR="005F3B81" w:rsidRPr="00092E4B" w:rsidRDefault="005F3B81" w:rsidP="00092E4B">
      <w:pPr>
        <w:pStyle w:val="SubParagraph"/>
        <w:tabs>
          <w:tab w:val="clear" w:pos="1800"/>
        </w:tabs>
      </w:pPr>
      <w:r w:rsidRPr="00092E4B">
        <w:rPr>
          <w:strike/>
        </w:rPr>
        <w:t>(125)</w:t>
      </w:r>
      <w:r w:rsidRPr="00186CC7">
        <w:tab/>
      </w:r>
      <w:r w:rsidRPr="00092E4B">
        <w:rPr>
          <w:strike/>
        </w:rPr>
        <w:t>Pyrene:</w:t>
      </w:r>
      <w:r>
        <w:rPr>
          <w:strike/>
        </w:rPr>
        <w:t xml:space="preserve"> </w:t>
      </w:r>
      <w:proofErr w:type="gramStart"/>
      <w:r w:rsidRPr="00092E4B">
        <w:rPr>
          <w:strike/>
        </w:rPr>
        <w:t>200;</w:t>
      </w:r>
      <w:proofErr w:type="gramEnd"/>
    </w:p>
    <w:p w14:paraId="02B3BAA1" w14:textId="77777777" w:rsidR="005F3B81" w:rsidRPr="00092E4B" w:rsidRDefault="005F3B81" w:rsidP="00092E4B">
      <w:pPr>
        <w:pStyle w:val="SubParagraph"/>
        <w:tabs>
          <w:tab w:val="clear" w:pos="1800"/>
        </w:tabs>
      </w:pPr>
      <w:r w:rsidRPr="00092E4B">
        <w:rPr>
          <w:strike/>
        </w:rPr>
        <w:t>(126)</w:t>
      </w:r>
      <w:r w:rsidRPr="00186CC7">
        <w:tab/>
      </w:r>
      <w:r w:rsidRPr="00092E4B">
        <w:rPr>
          <w:strike/>
        </w:rPr>
        <w:t>Selenium:</w:t>
      </w:r>
      <w:r>
        <w:rPr>
          <w:strike/>
        </w:rPr>
        <w:t xml:space="preserve"> </w:t>
      </w:r>
      <w:proofErr w:type="gramStart"/>
      <w:r w:rsidRPr="00092E4B">
        <w:rPr>
          <w:strike/>
        </w:rPr>
        <w:t>20;</w:t>
      </w:r>
      <w:proofErr w:type="gramEnd"/>
    </w:p>
    <w:p w14:paraId="440B67B0" w14:textId="77777777" w:rsidR="005F3B81" w:rsidRPr="00092E4B" w:rsidRDefault="005F3B81" w:rsidP="00092E4B">
      <w:pPr>
        <w:pStyle w:val="SubParagraph"/>
        <w:tabs>
          <w:tab w:val="clear" w:pos="1800"/>
        </w:tabs>
      </w:pPr>
      <w:r w:rsidRPr="00092E4B">
        <w:rPr>
          <w:strike/>
        </w:rPr>
        <w:t>(127)</w:t>
      </w:r>
      <w:r w:rsidRPr="00186CC7">
        <w:tab/>
      </w:r>
      <w:r w:rsidRPr="00092E4B">
        <w:rPr>
          <w:strike/>
        </w:rPr>
        <w:t>Silver:</w:t>
      </w:r>
      <w:r>
        <w:rPr>
          <w:strike/>
        </w:rPr>
        <w:t xml:space="preserve"> </w:t>
      </w:r>
      <w:proofErr w:type="gramStart"/>
      <w:r w:rsidRPr="00092E4B">
        <w:rPr>
          <w:strike/>
        </w:rPr>
        <w:t>20;</w:t>
      </w:r>
      <w:proofErr w:type="gramEnd"/>
    </w:p>
    <w:p w14:paraId="0495A36F" w14:textId="77777777" w:rsidR="005F3B81" w:rsidRPr="00092E4B" w:rsidRDefault="005F3B81" w:rsidP="00092E4B">
      <w:pPr>
        <w:pStyle w:val="SubParagraph"/>
        <w:tabs>
          <w:tab w:val="clear" w:pos="1800"/>
        </w:tabs>
      </w:pPr>
      <w:r w:rsidRPr="00092E4B">
        <w:rPr>
          <w:strike/>
        </w:rPr>
        <w:t>(128)</w:t>
      </w:r>
      <w:r w:rsidRPr="00186CC7">
        <w:tab/>
      </w:r>
      <w:r w:rsidRPr="00092E4B">
        <w:rPr>
          <w:strike/>
        </w:rPr>
        <w:t>Simazine:</w:t>
      </w:r>
      <w:r>
        <w:rPr>
          <w:strike/>
        </w:rPr>
        <w:t xml:space="preserve"> </w:t>
      </w:r>
      <w:proofErr w:type="gramStart"/>
      <w:r w:rsidRPr="00092E4B">
        <w:rPr>
          <w:strike/>
        </w:rPr>
        <w:t>4;</w:t>
      </w:r>
      <w:proofErr w:type="gramEnd"/>
    </w:p>
    <w:p w14:paraId="7BAB914B" w14:textId="77777777" w:rsidR="005F3B81" w:rsidRPr="00092E4B" w:rsidRDefault="005F3B81" w:rsidP="00092E4B">
      <w:pPr>
        <w:pStyle w:val="SubParagraph"/>
        <w:tabs>
          <w:tab w:val="clear" w:pos="1800"/>
        </w:tabs>
      </w:pPr>
      <w:r w:rsidRPr="00092E4B">
        <w:rPr>
          <w:strike/>
        </w:rPr>
        <w:t>(129)</w:t>
      </w:r>
      <w:r w:rsidRPr="00186CC7">
        <w:tab/>
      </w:r>
      <w:r w:rsidRPr="00092E4B">
        <w:rPr>
          <w:strike/>
        </w:rPr>
        <w:t>Styrene:</w:t>
      </w:r>
      <w:r>
        <w:rPr>
          <w:strike/>
        </w:rPr>
        <w:t xml:space="preserve"> </w:t>
      </w:r>
      <w:proofErr w:type="gramStart"/>
      <w:r w:rsidRPr="00092E4B">
        <w:rPr>
          <w:strike/>
        </w:rPr>
        <w:t>70;</w:t>
      </w:r>
      <w:proofErr w:type="gramEnd"/>
    </w:p>
    <w:p w14:paraId="7FF1DE62" w14:textId="77777777" w:rsidR="005F3B81" w:rsidRPr="00092E4B" w:rsidRDefault="005F3B81" w:rsidP="00092E4B">
      <w:pPr>
        <w:pStyle w:val="SubParagraph"/>
        <w:tabs>
          <w:tab w:val="clear" w:pos="1800"/>
        </w:tabs>
      </w:pPr>
      <w:r w:rsidRPr="00092E4B">
        <w:rPr>
          <w:strike/>
        </w:rPr>
        <w:t>(130)</w:t>
      </w:r>
      <w:r w:rsidRPr="00186CC7">
        <w:tab/>
      </w:r>
      <w:r w:rsidRPr="00092E4B">
        <w:rPr>
          <w:strike/>
        </w:rPr>
        <w:t>Sulfate:</w:t>
      </w:r>
      <w:r>
        <w:rPr>
          <w:strike/>
        </w:rPr>
        <w:t xml:space="preserve"> </w:t>
      </w:r>
      <w:r w:rsidRPr="00092E4B">
        <w:rPr>
          <w:strike/>
        </w:rPr>
        <w:t>250 mg/</w:t>
      </w:r>
      <w:proofErr w:type="gramStart"/>
      <w:r w:rsidRPr="00092E4B">
        <w:rPr>
          <w:strike/>
        </w:rPr>
        <w:t>L;</w:t>
      </w:r>
      <w:proofErr w:type="gramEnd"/>
    </w:p>
    <w:p w14:paraId="7CED446B" w14:textId="77777777" w:rsidR="005F3B81" w:rsidRPr="00092E4B" w:rsidRDefault="005F3B81" w:rsidP="00092E4B">
      <w:pPr>
        <w:pStyle w:val="SubParagraph"/>
        <w:tabs>
          <w:tab w:val="clear" w:pos="1800"/>
        </w:tabs>
      </w:pPr>
      <w:r w:rsidRPr="00092E4B">
        <w:rPr>
          <w:strike/>
        </w:rPr>
        <w:t>(131)</w:t>
      </w:r>
      <w:r w:rsidRPr="00186CC7">
        <w:tab/>
      </w:r>
      <w:r w:rsidRPr="00092E4B">
        <w:rPr>
          <w:strike/>
        </w:rPr>
        <w:t>1,1,2,2-Tetrachloroethane:</w:t>
      </w:r>
      <w:r>
        <w:rPr>
          <w:strike/>
        </w:rPr>
        <w:t xml:space="preserve"> </w:t>
      </w:r>
      <w:proofErr w:type="gramStart"/>
      <w:r w:rsidRPr="00092E4B">
        <w:rPr>
          <w:strike/>
        </w:rPr>
        <w:t>0.2;</w:t>
      </w:r>
      <w:proofErr w:type="gramEnd"/>
    </w:p>
    <w:p w14:paraId="3566AF96" w14:textId="77777777" w:rsidR="005F3B81" w:rsidRPr="00092E4B" w:rsidRDefault="005F3B81" w:rsidP="00092E4B">
      <w:pPr>
        <w:pStyle w:val="SubParagraph"/>
        <w:tabs>
          <w:tab w:val="clear" w:pos="1800"/>
        </w:tabs>
      </w:pPr>
      <w:r w:rsidRPr="00092E4B">
        <w:rPr>
          <w:strike/>
        </w:rPr>
        <w:t>(132)</w:t>
      </w:r>
      <w:r w:rsidRPr="00186CC7">
        <w:tab/>
      </w:r>
      <w:r w:rsidRPr="00092E4B">
        <w:rPr>
          <w:strike/>
        </w:rPr>
        <w:t>Tetrachloroethylene (perchloroethylene; PCE):</w:t>
      </w:r>
      <w:r>
        <w:rPr>
          <w:strike/>
        </w:rPr>
        <w:t xml:space="preserve"> </w:t>
      </w:r>
      <w:proofErr w:type="gramStart"/>
      <w:r w:rsidRPr="00092E4B">
        <w:rPr>
          <w:strike/>
        </w:rPr>
        <w:t>0.7;</w:t>
      </w:r>
      <w:proofErr w:type="gramEnd"/>
    </w:p>
    <w:p w14:paraId="3F6AEAEE" w14:textId="77777777" w:rsidR="005F3B81" w:rsidRPr="00092E4B" w:rsidRDefault="005F3B81" w:rsidP="00092E4B">
      <w:pPr>
        <w:pStyle w:val="SubParagraph"/>
        <w:tabs>
          <w:tab w:val="clear" w:pos="1800"/>
        </w:tabs>
      </w:pPr>
      <w:r w:rsidRPr="00092E4B">
        <w:rPr>
          <w:strike/>
        </w:rPr>
        <w:t>(133)</w:t>
      </w:r>
      <w:r w:rsidRPr="00186CC7">
        <w:tab/>
      </w:r>
      <w:r w:rsidRPr="00092E4B">
        <w:rPr>
          <w:strike/>
        </w:rPr>
        <w:t>2,3,4,6-Tetrachlorophenol:</w:t>
      </w:r>
      <w:r>
        <w:rPr>
          <w:strike/>
        </w:rPr>
        <w:t xml:space="preserve"> </w:t>
      </w:r>
      <w:proofErr w:type="gramStart"/>
      <w:r w:rsidRPr="00092E4B">
        <w:rPr>
          <w:strike/>
        </w:rPr>
        <w:t>200;</w:t>
      </w:r>
      <w:proofErr w:type="gramEnd"/>
    </w:p>
    <w:p w14:paraId="03C37359" w14:textId="77777777" w:rsidR="005F3B81" w:rsidRPr="00092E4B" w:rsidRDefault="005F3B81" w:rsidP="00092E4B">
      <w:pPr>
        <w:pStyle w:val="SubParagraph"/>
        <w:tabs>
          <w:tab w:val="clear" w:pos="1800"/>
        </w:tabs>
      </w:pPr>
      <w:r w:rsidRPr="00092E4B">
        <w:rPr>
          <w:strike/>
        </w:rPr>
        <w:t>(134)</w:t>
      </w:r>
      <w:r w:rsidRPr="00186CC7">
        <w:tab/>
      </w:r>
      <w:r w:rsidRPr="00092E4B">
        <w:rPr>
          <w:strike/>
        </w:rPr>
        <w:t>Toluene:</w:t>
      </w:r>
      <w:r>
        <w:rPr>
          <w:strike/>
        </w:rPr>
        <w:t xml:space="preserve"> </w:t>
      </w:r>
      <w:proofErr w:type="gramStart"/>
      <w:r w:rsidRPr="00092E4B">
        <w:rPr>
          <w:strike/>
        </w:rPr>
        <w:t>600;</w:t>
      </w:r>
      <w:proofErr w:type="gramEnd"/>
    </w:p>
    <w:p w14:paraId="7C2CCA5C" w14:textId="77777777" w:rsidR="005F3B81" w:rsidRPr="00092E4B" w:rsidRDefault="005F3B81" w:rsidP="00092E4B">
      <w:pPr>
        <w:pStyle w:val="SubParagraph"/>
        <w:tabs>
          <w:tab w:val="clear" w:pos="1800"/>
        </w:tabs>
      </w:pPr>
      <w:r w:rsidRPr="00092E4B">
        <w:rPr>
          <w:strike/>
        </w:rPr>
        <w:t>(135)</w:t>
      </w:r>
      <w:r w:rsidRPr="00186CC7">
        <w:tab/>
      </w:r>
      <w:r w:rsidRPr="00092E4B">
        <w:rPr>
          <w:strike/>
        </w:rPr>
        <w:t>Toxaphene:</w:t>
      </w:r>
      <w:r>
        <w:rPr>
          <w:strike/>
        </w:rPr>
        <w:t xml:space="preserve"> </w:t>
      </w:r>
      <w:proofErr w:type="gramStart"/>
      <w:r w:rsidRPr="00092E4B">
        <w:rPr>
          <w:strike/>
        </w:rPr>
        <w:t>0.03;</w:t>
      </w:r>
      <w:proofErr w:type="gramEnd"/>
    </w:p>
    <w:p w14:paraId="5D5C31FE" w14:textId="77777777" w:rsidR="005F3B81" w:rsidRPr="00092E4B" w:rsidRDefault="005F3B81" w:rsidP="00092E4B">
      <w:pPr>
        <w:pStyle w:val="SubParagraph"/>
        <w:tabs>
          <w:tab w:val="clear" w:pos="1800"/>
        </w:tabs>
      </w:pPr>
      <w:r w:rsidRPr="00092E4B">
        <w:rPr>
          <w:strike/>
        </w:rPr>
        <w:t>(136)</w:t>
      </w:r>
      <w:r w:rsidRPr="00186CC7">
        <w:tab/>
      </w:r>
      <w:r w:rsidRPr="00092E4B">
        <w:rPr>
          <w:strike/>
        </w:rPr>
        <w:t>2,4,5-TP (</w:t>
      </w:r>
      <w:proofErr w:type="spellStart"/>
      <w:r w:rsidRPr="00092E4B">
        <w:rPr>
          <w:strike/>
        </w:rPr>
        <w:t>Silvex</w:t>
      </w:r>
      <w:proofErr w:type="spellEnd"/>
      <w:r w:rsidRPr="00092E4B">
        <w:rPr>
          <w:strike/>
        </w:rPr>
        <w:t>):</w:t>
      </w:r>
      <w:r>
        <w:rPr>
          <w:strike/>
        </w:rPr>
        <w:t xml:space="preserve"> </w:t>
      </w:r>
      <w:proofErr w:type="gramStart"/>
      <w:r w:rsidRPr="00092E4B">
        <w:rPr>
          <w:strike/>
        </w:rPr>
        <w:t>50;</w:t>
      </w:r>
      <w:proofErr w:type="gramEnd"/>
    </w:p>
    <w:p w14:paraId="34F6BFCE" w14:textId="77777777" w:rsidR="005F3B81" w:rsidRPr="00092E4B" w:rsidRDefault="005F3B81" w:rsidP="00092E4B">
      <w:pPr>
        <w:pStyle w:val="SubParagraph"/>
        <w:tabs>
          <w:tab w:val="clear" w:pos="1800"/>
        </w:tabs>
      </w:pPr>
      <w:r w:rsidRPr="00092E4B">
        <w:rPr>
          <w:strike/>
        </w:rPr>
        <w:t>(137)</w:t>
      </w:r>
      <w:r w:rsidRPr="00186CC7">
        <w:tab/>
      </w:r>
      <w:r w:rsidRPr="00092E4B">
        <w:rPr>
          <w:strike/>
        </w:rPr>
        <w:t>1,2,4-Trichlorobenzene:</w:t>
      </w:r>
      <w:r>
        <w:rPr>
          <w:strike/>
        </w:rPr>
        <w:t xml:space="preserve"> </w:t>
      </w:r>
      <w:proofErr w:type="gramStart"/>
      <w:r w:rsidRPr="00092E4B">
        <w:rPr>
          <w:strike/>
        </w:rPr>
        <w:t>70;</w:t>
      </w:r>
      <w:proofErr w:type="gramEnd"/>
    </w:p>
    <w:p w14:paraId="79291634" w14:textId="77777777" w:rsidR="005F3B81" w:rsidRPr="00092E4B" w:rsidRDefault="005F3B81" w:rsidP="00092E4B">
      <w:pPr>
        <w:pStyle w:val="SubParagraph"/>
        <w:tabs>
          <w:tab w:val="clear" w:pos="1800"/>
        </w:tabs>
      </w:pPr>
      <w:r w:rsidRPr="00092E4B">
        <w:rPr>
          <w:strike/>
        </w:rPr>
        <w:t>(138)</w:t>
      </w:r>
      <w:r w:rsidRPr="00186CC7">
        <w:tab/>
      </w:r>
      <w:r w:rsidRPr="00092E4B">
        <w:rPr>
          <w:strike/>
        </w:rPr>
        <w:t>1,1,1</w:t>
      </w:r>
      <w:r w:rsidRPr="00092E4B">
        <w:rPr>
          <w:strike/>
        </w:rPr>
        <w:noBreakHyphen/>
        <w:t>Trichloroethane:</w:t>
      </w:r>
      <w:r>
        <w:rPr>
          <w:strike/>
        </w:rPr>
        <w:t xml:space="preserve"> </w:t>
      </w:r>
      <w:proofErr w:type="gramStart"/>
      <w:r w:rsidRPr="00092E4B">
        <w:rPr>
          <w:strike/>
        </w:rPr>
        <w:t>200;</w:t>
      </w:r>
      <w:proofErr w:type="gramEnd"/>
    </w:p>
    <w:p w14:paraId="3845B6F6" w14:textId="77777777" w:rsidR="005F3B81" w:rsidRPr="00092E4B" w:rsidRDefault="005F3B81" w:rsidP="00092E4B">
      <w:pPr>
        <w:pStyle w:val="SubParagraph"/>
        <w:tabs>
          <w:tab w:val="clear" w:pos="1800"/>
        </w:tabs>
      </w:pPr>
      <w:r w:rsidRPr="00092E4B">
        <w:rPr>
          <w:strike/>
        </w:rPr>
        <w:t>(139)</w:t>
      </w:r>
      <w:r w:rsidRPr="00186CC7">
        <w:tab/>
      </w:r>
      <w:r w:rsidRPr="00092E4B">
        <w:rPr>
          <w:strike/>
        </w:rPr>
        <w:t>Trichloroethylene (TCE):</w:t>
      </w:r>
      <w:r>
        <w:rPr>
          <w:strike/>
        </w:rPr>
        <w:t xml:space="preserve"> </w:t>
      </w:r>
      <w:proofErr w:type="gramStart"/>
      <w:r w:rsidRPr="00092E4B">
        <w:rPr>
          <w:strike/>
        </w:rPr>
        <w:t>3;</w:t>
      </w:r>
      <w:proofErr w:type="gramEnd"/>
    </w:p>
    <w:p w14:paraId="6588CEC3" w14:textId="77777777" w:rsidR="005F3B81" w:rsidRPr="00092E4B" w:rsidRDefault="005F3B81" w:rsidP="00092E4B">
      <w:pPr>
        <w:pStyle w:val="SubParagraph"/>
        <w:tabs>
          <w:tab w:val="clear" w:pos="1800"/>
        </w:tabs>
      </w:pPr>
      <w:r w:rsidRPr="00092E4B">
        <w:rPr>
          <w:strike/>
        </w:rPr>
        <w:t>(140)</w:t>
      </w:r>
      <w:r w:rsidRPr="00186CC7">
        <w:tab/>
      </w:r>
      <w:r w:rsidRPr="00092E4B">
        <w:rPr>
          <w:strike/>
        </w:rPr>
        <w:t>Trichlorofluoromethane:</w:t>
      </w:r>
      <w:r>
        <w:rPr>
          <w:strike/>
        </w:rPr>
        <w:t xml:space="preserve"> </w:t>
      </w:r>
      <w:r w:rsidRPr="00092E4B">
        <w:rPr>
          <w:strike/>
        </w:rPr>
        <w:t>2 mg/</w:t>
      </w:r>
      <w:proofErr w:type="gramStart"/>
      <w:r w:rsidRPr="00092E4B">
        <w:rPr>
          <w:strike/>
        </w:rPr>
        <w:t>L;</w:t>
      </w:r>
      <w:proofErr w:type="gramEnd"/>
    </w:p>
    <w:p w14:paraId="4C70EF0C" w14:textId="77777777" w:rsidR="005F3B81" w:rsidRPr="00092E4B" w:rsidRDefault="005F3B81" w:rsidP="00092E4B">
      <w:pPr>
        <w:pStyle w:val="SubParagraph"/>
        <w:tabs>
          <w:tab w:val="clear" w:pos="1800"/>
        </w:tabs>
      </w:pPr>
      <w:r w:rsidRPr="00092E4B">
        <w:rPr>
          <w:strike/>
        </w:rPr>
        <w:t>(141)</w:t>
      </w:r>
      <w:r w:rsidRPr="00186CC7">
        <w:tab/>
      </w:r>
      <w:r w:rsidRPr="00092E4B">
        <w:rPr>
          <w:strike/>
        </w:rPr>
        <w:t>1,2,3-Trichloropropane:</w:t>
      </w:r>
      <w:r>
        <w:rPr>
          <w:strike/>
        </w:rPr>
        <w:t xml:space="preserve"> </w:t>
      </w:r>
      <w:proofErr w:type="gramStart"/>
      <w:r w:rsidRPr="00092E4B">
        <w:rPr>
          <w:strike/>
        </w:rPr>
        <w:t>0.005;</w:t>
      </w:r>
      <w:proofErr w:type="gramEnd"/>
    </w:p>
    <w:p w14:paraId="238F81E4" w14:textId="77777777" w:rsidR="005F3B81" w:rsidRPr="00092E4B" w:rsidRDefault="005F3B81" w:rsidP="00092E4B">
      <w:pPr>
        <w:pStyle w:val="SubParagraph"/>
        <w:tabs>
          <w:tab w:val="clear" w:pos="1800"/>
        </w:tabs>
      </w:pPr>
      <w:r w:rsidRPr="00092E4B">
        <w:rPr>
          <w:strike/>
        </w:rPr>
        <w:t>(142)</w:t>
      </w:r>
      <w:r w:rsidRPr="00186CC7">
        <w:tab/>
      </w:r>
      <w:r w:rsidRPr="00092E4B">
        <w:rPr>
          <w:strike/>
        </w:rPr>
        <w:t>1,2,4-Trimethylbenzene:</w:t>
      </w:r>
      <w:r>
        <w:rPr>
          <w:strike/>
        </w:rPr>
        <w:t xml:space="preserve"> </w:t>
      </w:r>
      <w:proofErr w:type="gramStart"/>
      <w:r w:rsidRPr="00092E4B">
        <w:rPr>
          <w:strike/>
        </w:rPr>
        <w:t>400;</w:t>
      </w:r>
      <w:proofErr w:type="gramEnd"/>
    </w:p>
    <w:p w14:paraId="5376DC32" w14:textId="77777777" w:rsidR="005F3B81" w:rsidRPr="00092E4B" w:rsidRDefault="005F3B81" w:rsidP="00092E4B">
      <w:pPr>
        <w:pStyle w:val="SubParagraph"/>
        <w:tabs>
          <w:tab w:val="clear" w:pos="1800"/>
        </w:tabs>
      </w:pPr>
      <w:r w:rsidRPr="00092E4B">
        <w:rPr>
          <w:strike/>
        </w:rPr>
        <w:t>(143)</w:t>
      </w:r>
      <w:r w:rsidRPr="00186CC7">
        <w:tab/>
      </w:r>
      <w:r w:rsidRPr="00092E4B">
        <w:rPr>
          <w:strike/>
        </w:rPr>
        <w:t>1,3,5-Trimethylbenzene:</w:t>
      </w:r>
      <w:r>
        <w:rPr>
          <w:strike/>
        </w:rPr>
        <w:t xml:space="preserve"> </w:t>
      </w:r>
      <w:proofErr w:type="gramStart"/>
      <w:r w:rsidRPr="00092E4B">
        <w:rPr>
          <w:strike/>
        </w:rPr>
        <w:t>400;</w:t>
      </w:r>
      <w:proofErr w:type="gramEnd"/>
    </w:p>
    <w:p w14:paraId="11EA583D" w14:textId="77777777" w:rsidR="005F3B81" w:rsidRPr="00092E4B" w:rsidRDefault="005F3B81" w:rsidP="00092E4B">
      <w:pPr>
        <w:pStyle w:val="SubParagraph"/>
        <w:tabs>
          <w:tab w:val="clear" w:pos="1800"/>
        </w:tabs>
      </w:pPr>
      <w:r w:rsidRPr="00092E4B">
        <w:rPr>
          <w:strike/>
        </w:rPr>
        <w:t>(144)</w:t>
      </w:r>
      <w:r w:rsidRPr="00186CC7">
        <w:tab/>
      </w:r>
      <w:r w:rsidRPr="00092E4B">
        <w:rPr>
          <w:strike/>
        </w:rPr>
        <w:t>1,1,2-Trichloro-1,2,2-trifluoroethane (CFC-113):</w:t>
      </w:r>
      <w:r>
        <w:rPr>
          <w:strike/>
        </w:rPr>
        <w:t xml:space="preserve"> </w:t>
      </w:r>
      <w:r w:rsidRPr="00092E4B">
        <w:rPr>
          <w:strike/>
        </w:rPr>
        <w:t>200 mg/</w:t>
      </w:r>
      <w:proofErr w:type="gramStart"/>
      <w:r w:rsidRPr="00092E4B">
        <w:rPr>
          <w:strike/>
        </w:rPr>
        <w:t>L;</w:t>
      </w:r>
      <w:proofErr w:type="gramEnd"/>
    </w:p>
    <w:p w14:paraId="6647C91D" w14:textId="77777777" w:rsidR="005F3B81" w:rsidRPr="00092E4B" w:rsidRDefault="005F3B81" w:rsidP="00092E4B">
      <w:pPr>
        <w:pStyle w:val="SubParagraph"/>
        <w:tabs>
          <w:tab w:val="clear" w:pos="1800"/>
        </w:tabs>
      </w:pPr>
      <w:r w:rsidRPr="00092E4B">
        <w:rPr>
          <w:strike/>
        </w:rPr>
        <w:t>(145)</w:t>
      </w:r>
      <w:r w:rsidRPr="00186CC7">
        <w:tab/>
      </w:r>
      <w:r w:rsidRPr="00092E4B">
        <w:rPr>
          <w:strike/>
        </w:rPr>
        <w:t>Vinyl chloride:</w:t>
      </w:r>
      <w:r>
        <w:rPr>
          <w:strike/>
        </w:rPr>
        <w:t xml:space="preserve"> </w:t>
      </w:r>
      <w:proofErr w:type="gramStart"/>
      <w:r w:rsidRPr="00092E4B">
        <w:rPr>
          <w:strike/>
        </w:rPr>
        <w:t>0.03;</w:t>
      </w:r>
      <w:proofErr w:type="gramEnd"/>
    </w:p>
    <w:p w14:paraId="6AFB5D23" w14:textId="77777777" w:rsidR="005F3B81" w:rsidRPr="00092E4B" w:rsidRDefault="005F3B81" w:rsidP="00092E4B">
      <w:pPr>
        <w:pStyle w:val="SubParagraph"/>
        <w:tabs>
          <w:tab w:val="clear" w:pos="1800"/>
        </w:tabs>
      </w:pPr>
      <w:r w:rsidRPr="00092E4B">
        <w:rPr>
          <w:strike/>
        </w:rPr>
        <w:t>(146)</w:t>
      </w:r>
      <w:r w:rsidRPr="00186CC7">
        <w:tab/>
      </w:r>
      <w:r w:rsidRPr="00092E4B">
        <w:rPr>
          <w:strike/>
        </w:rPr>
        <w:t>Xylenes (o-, m-, and p-):</w:t>
      </w:r>
      <w:r>
        <w:rPr>
          <w:strike/>
        </w:rPr>
        <w:t xml:space="preserve"> </w:t>
      </w:r>
      <w:r w:rsidRPr="00092E4B">
        <w:rPr>
          <w:strike/>
        </w:rPr>
        <w:t>500; and</w:t>
      </w:r>
    </w:p>
    <w:p w14:paraId="4830EE5E" w14:textId="77777777" w:rsidR="005F3B81" w:rsidRPr="00092E4B" w:rsidRDefault="005F3B81" w:rsidP="00092E4B">
      <w:pPr>
        <w:pStyle w:val="SubParagraph"/>
        <w:tabs>
          <w:tab w:val="clear" w:pos="1800"/>
        </w:tabs>
      </w:pPr>
      <w:r w:rsidRPr="00092E4B">
        <w:rPr>
          <w:strike/>
        </w:rPr>
        <w:t>(147)</w:t>
      </w:r>
      <w:r w:rsidRPr="00186CC7">
        <w:tab/>
      </w:r>
      <w:r w:rsidRPr="00092E4B">
        <w:rPr>
          <w:strike/>
        </w:rPr>
        <w:t>Zinc:</w:t>
      </w:r>
      <w:r>
        <w:rPr>
          <w:strike/>
        </w:rPr>
        <w:t xml:space="preserve"> </w:t>
      </w:r>
      <w:r w:rsidRPr="00092E4B">
        <w:rPr>
          <w:strike/>
        </w:rPr>
        <w:t>1 mg/L.</w:t>
      </w:r>
    </w:p>
    <w:p w14:paraId="1835604C" w14:textId="77777777" w:rsidR="005F3B81" w:rsidRPr="00092E4B" w:rsidRDefault="005F3B81" w:rsidP="00092E4B">
      <w:pPr>
        <w:pStyle w:val="Base"/>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585"/>
        <w:gridCol w:w="2340"/>
        <w:gridCol w:w="2425"/>
      </w:tblGrid>
      <w:tr w:rsidR="005F3B81" w:rsidRPr="00092E4B" w14:paraId="5E556D34" w14:textId="77777777" w:rsidTr="002949AB">
        <w:tc>
          <w:tcPr>
            <w:tcW w:w="4585" w:type="dxa"/>
          </w:tcPr>
          <w:p w14:paraId="52BBF669" w14:textId="77777777" w:rsidR="005F3B81" w:rsidRPr="00092E4B" w:rsidRDefault="005F3B81" w:rsidP="00092E4B">
            <w:pPr>
              <w:pStyle w:val="Base"/>
              <w:jc w:val="center"/>
              <w:rPr>
                <w:u w:val="single"/>
              </w:rPr>
            </w:pPr>
            <w:r w:rsidRPr="00092E4B">
              <w:rPr>
                <w:u w:val="single"/>
              </w:rPr>
              <w:t>Substance</w:t>
            </w:r>
          </w:p>
        </w:tc>
        <w:tc>
          <w:tcPr>
            <w:tcW w:w="2340" w:type="dxa"/>
          </w:tcPr>
          <w:p w14:paraId="0FE8F9D5" w14:textId="77777777" w:rsidR="005F3B81" w:rsidRPr="00092E4B" w:rsidRDefault="005F3B81" w:rsidP="00092E4B">
            <w:pPr>
              <w:pStyle w:val="Base"/>
              <w:jc w:val="center"/>
              <w:rPr>
                <w:u w:val="single"/>
              </w:rPr>
            </w:pPr>
            <w:r w:rsidRPr="00092E4B">
              <w:rPr>
                <w:u w:val="single"/>
              </w:rPr>
              <w:t>Chemical Abstracts Service (CAS) Registry Number</w:t>
            </w:r>
          </w:p>
        </w:tc>
        <w:tc>
          <w:tcPr>
            <w:tcW w:w="2425" w:type="dxa"/>
          </w:tcPr>
          <w:p w14:paraId="77C51221" w14:textId="77777777" w:rsidR="005F3B81" w:rsidRPr="00092E4B" w:rsidRDefault="005F3B81" w:rsidP="00092E4B">
            <w:pPr>
              <w:pStyle w:val="Base"/>
              <w:jc w:val="center"/>
              <w:rPr>
                <w:u w:val="single"/>
              </w:rPr>
            </w:pPr>
            <w:r w:rsidRPr="00092E4B">
              <w:rPr>
                <w:u w:val="single"/>
              </w:rPr>
              <w:t>Standard (µg/L)</w:t>
            </w:r>
            <w:r w:rsidRPr="00092E4B">
              <w:t xml:space="preserve"> </w:t>
            </w:r>
          </w:p>
        </w:tc>
      </w:tr>
      <w:tr w:rsidR="005F3B81" w:rsidRPr="00092E4B" w14:paraId="155A782F" w14:textId="77777777" w:rsidTr="002949AB">
        <w:tc>
          <w:tcPr>
            <w:tcW w:w="4585" w:type="dxa"/>
            <w:vAlign w:val="center"/>
          </w:tcPr>
          <w:p w14:paraId="0E4B4F6B" w14:textId="77777777" w:rsidR="005F3B81" w:rsidRPr="00092E4B" w:rsidRDefault="005F3B81" w:rsidP="00092E4B">
            <w:r w:rsidRPr="00092E4B">
              <w:rPr>
                <w:kern w:val="0"/>
                <w:u w:val="single"/>
              </w:rPr>
              <w:t>Acenaphthene</w:t>
            </w:r>
          </w:p>
        </w:tc>
        <w:tc>
          <w:tcPr>
            <w:tcW w:w="2340" w:type="dxa"/>
          </w:tcPr>
          <w:p w14:paraId="7A326215" w14:textId="77777777" w:rsidR="005F3B81" w:rsidRPr="00092E4B" w:rsidRDefault="005F3B81" w:rsidP="00092E4B">
            <w:pPr>
              <w:pStyle w:val="Base"/>
              <w:jc w:val="center"/>
              <w:rPr>
                <w:u w:val="single"/>
              </w:rPr>
            </w:pPr>
            <w:r w:rsidRPr="00092E4B">
              <w:rPr>
                <w:u w:val="single"/>
              </w:rPr>
              <w:t>83-32-9</w:t>
            </w:r>
          </w:p>
        </w:tc>
        <w:tc>
          <w:tcPr>
            <w:tcW w:w="2425" w:type="dxa"/>
            <w:shd w:val="clear" w:color="auto" w:fill="auto"/>
            <w:vAlign w:val="center"/>
          </w:tcPr>
          <w:p w14:paraId="79E9B1E4" w14:textId="77777777" w:rsidR="005F3B81" w:rsidRPr="00092E4B" w:rsidRDefault="005F3B81" w:rsidP="00092E4B">
            <w:pPr>
              <w:pStyle w:val="Base"/>
              <w:jc w:val="center"/>
              <w:rPr>
                <w:u w:val="single"/>
              </w:rPr>
            </w:pPr>
            <w:r w:rsidRPr="00092E4B">
              <w:rPr>
                <w:u w:val="single"/>
              </w:rPr>
              <w:t>80</w:t>
            </w:r>
          </w:p>
        </w:tc>
      </w:tr>
      <w:tr w:rsidR="005F3B81" w:rsidRPr="00092E4B" w14:paraId="4B09843F" w14:textId="77777777" w:rsidTr="002949AB">
        <w:tc>
          <w:tcPr>
            <w:tcW w:w="4585" w:type="dxa"/>
            <w:vAlign w:val="center"/>
          </w:tcPr>
          <w:p w14:paraId="4AC15C65" w14:textId="77777777" w:rsidR="005F3B81" w:rsidRPr="00092E4B" w:rsidRDefault="005F3B81" w:rsidP="00092E4B">
            <w:r w:rsidRPr="00092E4B">
              <w:rPr>
                <w:kern w:val="0"/>
                <w:u w:val="single"/>
              </w:rPr>
              <w:t>Acenaphthylene</w:t>
            </w:r>
          </w:p>
        </w:tc>
        <w:tc>
          <w:tcPr>
            <w:tcW w:w="2340" w:type="dxa"/>
          </w:tcPr>
          <w:p w14:paraId="770266CE" w14:textId="77777777" w:rsidR="005F3B81" w:rsidRPr="00092E4B" w:rsidRDefault="005F3B81" w:rsidP="00092E4B">
            <w:pPr>
              <w:pStyle w:val="Base"/>
              <w:jc w:val="center"/>
              <w:rPr>
                <w:u w:val="single"/>
              </w:rPr>
            </w:pPr>
            <w:r w:rsidRPr="00092E4B">
              <w:rPr>
                <w:u w:val="single"/>
              </w:rPr>
              <w:t>208-96-8</w:t>
            </w:r>
          </w:p>
        </w:tc>
        <w:tc>
          <w:tcPr>
            <w:tcW w:w="2425" w:type="dxa"/>
            <w:shd w:val="clear" w:color="auto" w:fill="auto"/>
            <w:vAlign w:val="center"/>
          </w:tcPr>
          <w:p w14:paraId="322EDE0E" w14:textId="77777777" w:rsidR="005F3B81" w:rsidRPr="00092E4B" w:rsidRDefault="005F3B81" w:rsidP="00092E4B">
            <w:pPr>
              <w:pStyle w:val="Base"/>
              <w:jc w:val="center"/>
              <w:rPr>
                <w:u w:val="single"/>
              </w:rPr>
            </w:pPr>
            <w:r w:rsidRPr="00092E4B">
              <w:rPr>
                <w:u w:val="single"/>
              </w:rPr>
              <w:t>200</w:t>
            </w:r>
          </w:p>
        </w:tc>
      </w:tr>
      <w:tr w:rsidR="005F3B81" w:rsidRPr="00092E4B" w14:paraId="66695157" w14:textId="77777777" w:rsidTr="002949AB">
        <w:tc>
          <w:tcPr>
            <w:tcW w:w="4585" w:type="dxa"/>
          </w:tcPr>
          <w:p w14:paraId="47233177" w14:textId="77777777" w:rsidR="005F3B81" w:rsidRPr="00092E4B" w:rsidRDefault="005F3B81" w:rsidP="00092E4B">
            <w:r w:rsidRPr="00092E4B">
              <w:rPr>
                <w:kern w:val="0"/>
                <w:u w:val="single"/>
              </w:rPr>
              <w:t>Acetic acid</w:t>
            </w:r>
          </w:p>
        </w:tc>
        <w:tc>
          <w:tcPr>
            <w:tcW w:w="2340" w:type="dxa"/>
            <w:vAlign w:val="center"/>
          </w:tcPr>
          <w:p w14:paraId="2C2D6E22" w14:textId="77777777" w:rsidR="005F3B81" w:rsidRPr="00092E4B" w:rsidRDefault="005F3B81" w:rsidP="00092E4B">
            <w:pPr>
              <w:pStyle w:val="Base"/>
              <w:jc w:val="center"/>
              <w:rPr>
                <w:u w:val="single"/>
              </w:rPr>
            </w:pPr>
            <w:r w:rsidRPr="00092E4B">
              <w:rPr>
                <w:u w:val="single"/>
              </w:rPr>
              <w:t>64-19-7</w:t>
            </w:r>
          </w:p>
        </w:tc>
        <w:tc>
          <w:tcPr>
            <w:tcW w:w="2425" w:type="dxa"/>
            <w:shd w:val="clear" w:color="auto" w:fill="auto"/>
            <w:vAlign w:val="center"/>
          </w:tcPr>
          <w:p w14:paraId="65E6E843" w14:textId="77777777" w:rsidR="005F3B81" w:rsidRPr="00092E4B" w:rsidRDefault="005F3B81" w:rsidP="00092E4B">
            <w:pPr>
              <w:pStyle w:val="Base"/>
              <w:jc w:val="center"/>
              <w:rPr>
                <w:u w:val="single"/>
              </w:rPr>
            </w:pPr>
            <w:r w:rsidRPr="00092E4B">
              <w:rPr>
                <w:u w:val="single"/>
              </w:rPr>
              <w:t>5,000</w:t>
            </w:r>
          </w:p>
        </w:tc>
      </w:tr>
      <w:tr w:rsidR="005F3B81" w:rsidRPr="00092E4B" w14:paraId="515C0925" w14:textId="77777777" w:rsidTr="002949AB">
        <w:tc>
          <w:tcPr>
            <w:tcW w:w="4585" w:type="dxa"/>
          </w:tcPr>
          <w:p w14:paraId="7162723C" w14:textId="77777777" w:rsidR="005F3B81" w:rsidRPr="00092E4B" w:rsidRDefault="005F3B81" w:rsidP="00092E4B">
            <w:r w:rsidRPr="00092E4B">
              <w:rPr>
                <w:kern w:val="0"/>
                <w:u w:val="single"/>
              </w:rPr>
              <w:lastRenderedPageBreak/>
              <w:t>Acetochlor</w:t>
            </w:r>
          </w:p>
        </w:tc>
        <w:tc>
          <w:tcPr>
            <w:tcW w:w="2340" w:type="dxa"/>
            <w:vAlign w:val="center"/>
          </w:tcPr>
          <w:p w14:paraId="68C55CC2" w14:textId="77777777" w:rsidR="005F3B81" w:rsidRPr="00092E4B" w:rsidRDefault="005F3B81" w:rsidP="00092E4B">
            <w:pPr>
              <w:pStyle w:val="Base"/>
              <w:jc w:val="center"/>
              <w:rPr>
                <w:u w:val="single"/>
              </w:rPr>
            </w:pPr>
            <w:r w:rsidRPr="00092E4B">
              <w:rPr>
                <w:u w:val="single"/>
              </w:rPr>
              <w:t>34256-82-1</w:t>
            </w:r>
          </w:p>
        </w:tc>
        <w:tc>
          <w:tcPr>
            <w:tcW w:w="2425" w:type="dxa"/>
            <w:shd w:val="clear" w:color="auto" w:fill="auto"/>
            <w:vAlign w:val="center"/>
          </w:tcPr>
          <w:p w14:paraId="76846D25" w14:textId="77777777" w:rsidR="005F3B81" w:rsidRPr="00092E4B" w:rsidRDefault="005F3B81" w:rsidP="00092E4B">
            <w:pPr>
              <w:pStyle w:val="Base"/>
              <w:jc w:val="center"/>
              <w:rPr>
                <w:u w:val="single"/>
              </w:rPr>
            </w:pPr>
            <w:r w:rsidRPr="00092E4B">
              <w:rPr>
                <w:u w:val="single"/>
              </w:rPr>
              <w:t>100</w:t>
            </w:r>
          </w:p>
        </w:tc>
      </w:tr>
      <w:tr w:rsidR="005F3B81" w:rsidRPr="00092E4B" w14:paraId="7DD7DBFB" w14:textId="77777777" w:rsidTr="002949AB">
        <w:tc>
          <w:tcPr>
            <w:tcW w:w="4585" w:type="dxa"/>
          </w:tcPr>
          <w:p w14:paraId="52D7AF13" w14:textId="77777777" w:rsidR="005F3B81" w:rsidRPr="00092E4B" w:rsidRDefault="005F3B81" w:rsidP="00092E4B">
            <w:r w:rsidRPr="00092E4B">
              <w:rPr>
                <w:kern w:val="0"/>
                <w:u w:val="single"/>
              </w:rPr>
              <w:t>Acetochlor ESA</w:t>
            </w:r>
          </w:p>
        </w:tc>
        <w:tc>
          <w:tcPr>
            <w:tcW w:w="2340" w:type="dxa"/>
            <w:vAlign w:val="center"/>
          </w:tcPr>
          <w:p w14:paraId="3764558D" w14:textId="77777777" w:rsidR="005F3B81" w:rsidRPr="00092E4B" w:rsidRDefault="005F3B81" w:rsidP="00092E4B">
            <w:pPr>
              <w:pStyle w:val="Base"/>
              <w:jc w:val="center"/>
              <w:rPr>
                <w:u w:val="single"/>
              </w:rPr>
            </w:pPr>
            <w:r w:rsidRPr="00092E4B">
              <w:rPr>
                <w:u w:val="single"/>
              </w:rPr>
              <w:t>187022-11-3</w:t>
            </w:r>
          </w:p>
        </w:tc>
        <w:tc>
          <w:tcPr>
            <w:tcW w:w="2425" w:type="dxa"/>
            <w:shd w:val="clear" w:color="auto" w:fill="auto"/>
            <w:vAlign w:val="center"/>
          </w:tcPr>
          <w:p w14:paraId="1F32E069" w14:textId="77777777" w:rsidR="005F3B81" w:rsidRPr="00092E4B" w:rsidRDefault="005F3B81" w:rsidP="00092E4B">
            <w:pPr>
              <w:pStyle w:val="Base"/>
              <w:jc w:val="center"/>
              <w:rPr>
                <w:u w:val="single"/>
              </w:rPr>
            </w:pPr>
            <w:r w:rsidRPr="00092E4B">
              <w:rPr>
                <w:u w:val="single"/>
              </w:rPr>
              <w:t>500</w:t>
            </w:r>
          </w:p>
        </w:tc>
      </w:tr>
      <w:tr w:rsidR="005F3B81" w:rsidRPr="00092E4B" w14:paraId="115F0249" w14:textId="77777777" w:rsidTr="002949AB">
        <w:tc>
          <w:tcPr>
            <w:tcW w:w="4585" w:type="dxa"/>
          </w:tcPr>
          <w:p w14:paraId="5D1F2318" w14:textId="77777777" w:rsidR="005F3B81" w:rsidRPr="00092E4B" w:rsidRDefault="005F3B81" w:rsidP="00092E4B">
            <w:r w:rsidRPr="00092E4B">
              <w:rPr>
                <w:kern w:val="0"/>
                <w:u w:val="single"/>
              </w:rPr>
              <w:t>Acetochlor OXA</w:t>
            </w:r>
          </w:p>
        </w:tc>
        <w:tc>
          <w:tcPr>
            <w:tcW w:w="2340" w:type="dxa"/>
            <w:vAlign w:val="center"/>
          </w:tcPr>
          <w:p w14:paraId="0E9233C0" w14:textId="77777777" w:rsidR="005F3B81" w:rsidRPr="00092E4B" w:rsidRDefault="005F3B81" w:rsidP="00092E4B">
            <w:pPr>
              <w:pStyle w:val="Base"/>
              <w:jc w:val="center"/>
              <w:rPr>
                <w:u w:val="single"/>
              </w:rPr>
            </w:pPr>
            <w:r w:rsidRPr="00092E4B">
              <w:rPr>
                <w:u w:val="single"/>
              </w:rPr>
              <w:t>184992-44-4</w:t>
            </w:r>
          </w:p>
        </w:tc>
        <w:tc>
          <w:tcPr>
            <w:tcW w:w="2425" w:type="dxa"/>
            <w:shd w:val="clear" w:color="auto" w:fill="auto"/>
            <w:vAlign w:val="center"/>
          </w:tcPr>
          <w:p w14:paraId="19D81309" w14:textId="77777777" w:rsidR="005F3B81" w:rsidRPr="00092E4B" w:rsidRDefault="005F3B81" w:rsidP="00092E4B">
            <w:pPr>
              <w:pStyle w:val="Base"/>
              <w:jc w:val="center"/>
              <w:rPr>
                <w:u w:val="single"/>
              </w:rPr>
            </w:pPr>
            <w:r w:rsidRPr="00092E4B">
              <w:rPr>
                <w:u w:val="single"/>
              </w:rPr>
              <w:t>500</w:t>
            </w:r>
          </w:p>
        </w:tc>
      </w:tr>
      <w:tr w:rsidR="005F3B81" w:rsidRPr="00092E4B" w14:paraId="482E5C37" w14:textId="77777777" w:rsidTr="002949AB">
        <w:tc>
          <w:tcPr>
            <w:tcW w:w="4585" w:type="dxa"/>
            <w:vAlign w:val="center"/>
          </w:tcPr>
          <w:p w14:paraId="04E75EF9" w14:textId="77777777" w:rsidR="005F3B81" w:rsidRPr="00092E4B" w:rsidRDefault="005F3B81" w:rsidP="00092E4B">
            <w:r w:rsidRPr="00092E4B">
              <w:rPr>
                <w:kern w:val="0"/>
                <w:u w:val="single"/>
              </w:rPr>
              <w:t>Acetone</w:t>
            </w:r>
          </w:p>
        </w:tc>
        <w:tc>
          <w:tcPr>
            <w:tcW w:w="2340" w:type="dxa"/>
          </w:tcPr>
          <w:p w14:paraId="3B332FA1" w14:textId="77777777" w:rsidR="005F3B81" w:rsidRPr="00092E4B" w:rsidRDefault="005F3B81" w:rsidP="00092E4B">
            <w:pPr>
              <w:pStyle w:val="Base"/>
              <w:jc w:val="center"/>
              <w:rPr>
                <w:u w:val="single"/>
              </w:rPr>
            </w:pPr>
            <w:r w:rsidRPr="00092E4B">
              <w:rPr>
                <w:u w:val="single"/>
              </w:rPr>
              <w:t>67-64-1</w:t>
            </w:r>
          </w:p>
        </w:tc>
        <w:tc>
          <w:tcPr>
            <w:tcW w:w="2425" w:type="dxa"/>
            <w:shd w:val="clear" w:color="auto" w:fill="auto"/>
            <w:vAlign w:val="center"/>
          </w:tcPr>
          <w:p w14:paraId="35B6FDAB" w14:textId="77777777" w:rsidR="005F3B81" w:rsidRPr="00092E4B" w:rsidRDefault="005F3B81" w:rsidP="00092E4B">
            <w:pPr>
              <w:pStyle w:val="Base"/>
              <w:jc w:val="center"/>
              <w:rPr>
                <w:u w:val="single"/>
              </w:rPr>
            </w:pPr>
            <w:r w:rsidRPr="00092E4B">
              <w:rPr>
                <w:u w:val="single"/>
              </w:rPr>
              <w:t>6,000</w:t>
            </w:r>
          </w:p>
        </w:tc>
      </w:tr>
      <w:tr w:rsidR="005F3B81" w:rsidRPr="00092E4B" w14:paraId="4D385C53" w14:textId="77777777" w:rsidTr="002949AB">
        <w:tc>
          <w:tcPr>
            <w:tcW w:w="4585" w:type="dxa"/>
          </w:tcPr>
          <w:p w14:paraId="359494AE" w14:textId="77777777" w:rsidR="005F3B81" w:rsidRPr="00092E4B" w:rsidRDefault="005F3B81" w:rsidP="00092E4B">
            <w:r w:rsidRPr="00092E4B">
              <w:rPr>
                <w:kern w:val="0"/>
                <w:u w:val="single"/>
              </w:rPr>
              <w:t>Acetophenone</w:t>
            </w:r>
          </w:p>
        </w:tc>
        <w:tc>
          <w:tcPr>
            <w:tcW w:w="2340" w:type="dxa"/>
            <w:vAlign w:val="center"/>
          </w:tcPr>
          <w:p w14:paraId="2018A3DD" w14:textId="77777777" w:rsidR="005F3B81" w:rsidRPr="00092E4B" w:rsidRDefault="005F3B81" w:rsidP="00092E4B">
            <w:pPr>
              <w:pStyle w:val="Base"/>
              <w:jc w:val="center"/>
              <w:rPr>
                <w:u w:val="single"/>
              </w:rPr>
            </w:pPr>
            <w:r w:rsidRPr="00092E4B">
              <w:rPr>
                <w:u w:val="single"/>
              </w:rPr>
              <w:t>98-86-2</w:t>
            </w:r>
          </w:p>
        </w:tc>
        <w:tc>
          <w:tcPr>
            <w:tcW w:w="2425" w:type="dxa"/>
            <w:shd w:val="clear" w:color="auto" w:fill="auto"/>
            <w:vAlign w:val="center"/>
          </w:tcPr>
          <w:p w14:paraId="6C532827" w14:textId="77777777" w:rsidR="005F3B81" w:rsidRPr="00092E4B" w:rsidRDefault="005F3B81" w:rsidP="00092E4B">
            <w:pPr>
              <w:pStyle w:val="Base"/>
              <w:jc w:val="center"/>
              <w:rPr>
                <w:u w:val="single"/>
              </w:rPr>
            </w:pPr>
            <w:r w:rsidRPr="00092E4B">
              <w:rPr>
                <w:u w:val="single"/>
              </w:rPr>
              <w:t>700</w:t>
            </w:r>
          </w:p>
        </w:tc>
      </w:tr>
      <w:tr w:rsidR="005F3B81" w:rsidRPr="00092E4B" w14:paraId="1AE01789" w14:textId="77777777" w:rsidTr="002949AB">
        <w:tc>
          <w:tcPr>
            <w:tcW w:w="4585" w:type="dxa"/>
          </w:tcPr>
          <w:p w14:paraId="063AB53F" w14:textId="77777777" w:rsidR="005F3B81" w:rsidRPr="00092E4B" w:rsidRDefault="005F3B81" w:rsidP="00092E4B">
            <w:r w:rsidRPr="00092E4B">
              <w:rPr>
                <w:kern w:val="0"/>
                <w:u w:val="single"/>
              </w:rPr>
              <w:t>Acrolein</w:t>
            </w:r>
          </w:p>
        </w:tc>
        <w:tc>
          <w:tcPr>
            <w:tcW w:w="2340" w:type="dxa"/>
            <w:vAlign w:val="center"/>
          </w:tcPr>
          <w:p w14:paraId="1547E43E" w14:textId="77777777" w:rsidR="005F3B81" w:rsidRPr="00092E4B" w:rsidRDefault="005F3B81" w:rsidP="00092E4B">
            <w:pPr>
              <w:pStyle w:val="Base"/>
              <w:jc w:val="center"/>
              <w:rPr>
                <w:u w:val="single"/>
              </w:rPr>
            </w:pPr>
            <w:r w:rsidRPr="00092E4B">
              <w:rPr>
                <w:u w:val="single"/>
              </w:rPr>
              <w:t>107-02-8</w:t>
            </w:r>
          </w:p>
        </w:tc>
        <w:tc>
          <w:tcPr>
            <w:tcW w:w="2425" w:type="dxa"/>
            <w:shd w:val="clear" w:color="auto" w:fill="auto"/>
            <w:vAlign w:val="center"/>
          </w:tcPr>
          <w:p w14:paraId="020BD467" w14:textId="77777777" w:rsidR="005F3B81" w:rsidRPr="00092E4B" w:rsidRDefault="005F3B81" w:rsidP="00092E4B">
            <w:pPr>
              <w:pStyle w:val="Base"/>
              <w:jc w:val="center"/>
            </w:pPr>
            <w:r w:rsidRPr="00092E4B">
              <w:t>4</w:t>
            </w:r>
          </w:p>
        </w:tc>
      </w:tr>
      <w:tr w:rsidR="005F3B81" w:rsidRPr="00092E4B" w14:paraId="77BEB871" w14:textId="77777777" w:rsidTr="002949AB">
        <w:tc>
          <w:tcPr>
            <w:tcW w:w="4585" w:type="dxa"/>
            <w:vAlign w:val="center"/>
          </w:tcPr>
          <w:p w14:paraId="21F3AB61" w14:textId="77777777" w:rsidR="005F3B81" w:rsidRPr="00092E4B" w:rsidRDefault="005F3B81" w:rsidP="00092E4B">
            <w:r w:rsidRPr="00092E4B">
              <w:rPr>
                <w:kern w:val="0"/>
                <w:u w:val="single"/>
              </w:rPr>
              <w:t>Acrylamide</w:t>
            </w:r>
          </w:p>
        </w:tc>
        <w:tc>
          <w:tcPr>
            <w:tcW w:w="2340" w:type="dxa"/>
          </w:tcPr>
          <w:p w14:paraId="1C027318" w14:textId="77777777" w:rsidR="005F3B81" w:rsidRPr="00092E4B" w:rsidRDefault="005F3B81" w:rsidP="00092E4B">
            <w:pPr>
              <w:pStyle w:val="Base"/>
              <w:jc w:val="center"/>
              <w:rPr>
                <w:u w:val="single"/>
              </w:rPr>
            </w:pPr>
            <w:r w:rsidRPr="00092E4B">
              <w:rPr>
                <w:u w:val="single"/>
              </w:rPr>
              <w:t>79-06-1</w:t>
            </w:r>
          </w:p>
        </w:tc>
        <w:tc>
          <w:tcPr>
            <w:tcW w:w="2425" w:type="dxa"/>
            <w:shd w:val="clear" w:color="auto" w:fill="auto"/>
            <w:vAlign w:val="center"/>
          </w:tcPr>
          <w:p w14:paraId="250624CE" w14:textId="77777777" w:rsidR="005F3B81" w:rsidRPr="00092E4B" w:rsidRDefault="005F3B81" w:rsidP="00092E4B">
            <w:pPr>
              <w:pStyle w:val="Base"/>
              <w:jc w:val="center"/>
              <w:rPr>
                <w:u w:val="single"/>
              </w:rPr>
            </w:pPr>
            <w:r w:rsidRPr="00092E4B">
              <w:rPr>
                <w:u w:val="single"/>
              </w:rPr>
              <w:t>0.008</w:t>
            </w:r>
          </w:p>
        </w:tc>
      </w:tr>
      <w:tr w:rsidR="005F3B81" w:rsidRPr="00092E4B" w14:paraId="4DEFDD75" w14:textId="77777777" w:rsidTr="002949AB">
        <w:tc>
          <w:tcPr>
            <w:tcW w:w="4585" w:type="dxa"/>
            <w:vAlign w:val="center"/>
          </w:tcPr>
          <w:p w14:paraId="6AB6BD6F" w14:textId="77777777" w:rsidR="005F3B81" w:rsidRPr="00092E4B" w:rsidRDefault="005F3B81" w:rsidP="00092E4B">
            <w:r w:rsidRPr="00092E4B">
              <w:rPr>
                <w:kern w:val="0"/>
                <w:u w:val="single"/>
              </w:rPr>
              <w:t>Alachlor</w:t>
            </w:r>
          </w:p>
        </w:tc>
        <w:tc>
          <w:tcPr>
            <w:tcW w:w="2340" w:type="dxa"/>
            <w:vAlign w:val="center"/>
          </w:tcPr>
          <w:p w14:paraId="7F8E4B39" w14:textId="77777777" w:rsidR="005F3B81" w:rsidRPr="00092E4B" w:rsidRDefault="005F3B81" w:rsidP="00092E4B">
            <w:pPr>
              <w:pStyle w:val="Base"/>
              <w:jc w:val="center"/>
              <w:rPr>
                <w:u w:val="single"/>
              </w:rPr>
            </w:pPr>
            <w:r w:rsidRPr="00092E4B">
              <w:rPr>
                <w:u w:val="single"/>
              </w:rPr>
              <w:t>15972-60-8</w:t>
            </w:r>
          </w:p>
        </w:tc>
        <w:tc>
          <w:tcPr>
            <w:tcW w:w="2425" w:type="dxa"/>
            <w:shd w:val="clear" w:color="auto" w:fill="auto"/>
            <w:vAlign w:val="center"/>
          </w:tcPr>
          <w:p w14:paraId="10E8CC3C" w14:textId="77777777" w:rsidR="005F3B81" w:rsidRPr="00092E4B" w:rsidRDefault="005F3B81" w:rsidP="00092E4B">
            <w:pPr>
              <w:pStyle w:val="Base"/>
              <w:jc w:val="center"/>
            </w:pPr>
            <w:r w:rsidRPr="00092E4B">
              <w:t>2</w:t>
            </w:r>
          </w:p>
        </w:tc>
      </w:tr>
      <w:tr w:rsidR="005F3B81" w:rsidRPr="00092E4B" w14:paraId="3027C68D" w14:textId="77777777" w:rsidTr="002949AB">
        <w:tc>
          <w:tcPr>
            <w:tcW w:w="4585" w:type="dxa"/>
            <w:vAlign w:val="center"/>
          </w:tcPr>
          <w:p w14:paraId="060FAC2C" w14:textId="77777777" w:rsidR="005F3B81" w:rsidRPr="00092E4B" w:rsidRDefault="005F3B81" w:rsidP="00092E4B">
            <w:r w:rsidRPr="00092E4B">
              <w:rPr>
                <w:kern w:val="0"/>
                <w:u w:val="single"/>
              </w:rPr>
              <w:t>Aldrin</w:t>
            </w:r>
          </w:p>
        </w:tc>
        <w:tc>
          <w:tcPr>
            <w:tcW w:w="2340" w:type="dxa"/>
            <w:vAlign w:val="center"/>
          </w:tcPr>
          <w:p w14:paraId="224CBF38" w14:textId="77777777" w:rsidR="005F3B81" w:rsidRPr="00092E4B" w:rsidRDefault="005F3B81" w:rsidP="00092E4B">
            <w:pPr>
              <w:pStyle w:val="Base"/>
              <w:jc w:val="center"/>
              <w:rPr>
                <w:u w:val="single"/>
              </w:rPr>
            </w:pPr>
            <w:r w:rsidRPr="00092E4B">
              <w:rPr>
                <w:u w:val="single"/>
              </w:rPr>
              <w:t>309-00-2</w:t>
            </w:r>
          </w:p>
        </w:tc>
        <w:tc>
          <w:tcPr>
            <w:tcW w:w="2425" w:type="dxa"/>
            <w:shd w:val="clear" w:color="auto" w:fill="auto"/>
            <w:vAlign w:val="center"/>
          </w:tcPr>
          <w:p w14:paraId="755099C3" w14:textId="77777777" w:rsidR="005F3B81" w:rsidRPr="00092E4B" w:rsidRDefault="005F3B81" w:rsidP="00092E4B">
            <w:pPr>
              <w:pStyle w:val="Base"/>
              <w:jc w:val="center"/>
              <w:rPr>
                <w:u w:val="single"/>
              </w:rPr>
            </w:pPr>
            <w:r w:rsidRPr="00092E4B">
              <w:rPr>
                <w:u w:val="single"/>
              </w:rPr>
              <w:t>0.002</w:t>
            </w:r>
          </w:p>
        </w:tc>
      </w:tr>
      <w:tr w:rsidR="005F3B81" w:rsidRPr="00092E4B" w14:paraId="30122D72" w14:textId="77777777" w:rsidTr="002949AB">
        <w:tc>
          <w:tcPr>
            <w:tcW w:w="4585" w:type="dxa"/>
            <w:vAlign w:val="center"/>
          </w:tcPr>
          <w:p w14:paraId="00F8DAAE" w14:textId="77777777" w:rsidR="005F3B81" w:rsidRPr="00092E4B" w:rsidRDefault="005F3B81" w:rsidP="00092E4B">
            <w:r w:rsidRPr="00092E4B">
              <w:rPr>
                <w:kern w:val="0"/>
                <w:u w:val="single"/>
              </w:rPr>
              <w:t>Anthracene</w:t>
            </w:r>
          </w:p>
        </w:tc>
        <w:tc>
          <w:tcPr>
            <w:tcW w:w="2340" w:type="dxa"/>
          </w:tcPr>
          <w:p w14:paraId="65E9F550" w14:textId="77777777" w:rsidR="005F3B81" w:rsidRPr="00092E4B" w:rsidRDefault="005F3B81" w:rsidP="00092E4B">
            <w:pPr>
              <w:pStyle w:val="Base"/>
              <w:jc w:val="center"/>
              <w:rPr>
                <w:u w:val="single"/>
              </w:rPr>
            </w:pPr>
            <w:r w:rsidRPr="00092E4B">
              <w:rPr>
                <w:u w:val="single"/>
              </w:rPr>
              <w:t>120-12-7</w:t>
            </w:r>
          </w:p>
        </w:tc>
        <w:tc>
          <w:tcPr>
            <w:tcW w:w="2425" w:type="dxa"/>
            <w:shd w:val="clear" w:color="auto" w:fill="auto"/>
            <w:vAlign w:val="center"/>
          </w:tcPr>
          <w:p w14:paraId="5B74EF6E" w14:textId="77777777" w:rsidR="005F3B81" w:rsidRPr="00092E4B" w:rsidRDefault="005F3B81" w:rsidP="00092E4B">
            <w:pPr>
              <w:pStyle w:val="Base"/>
              <w:jc w:val="center"/>
              <w:rPr>
                <w:u w:val="single"/>
              </w:rPr>
            </w:pPr>
            <w:r w:rsidRPr="00092E4B">
              <w:rPr>
                <w:u w:val="single"/>
              </w:rPr>
              <w:t>2,000</w:t>
            </w:r>
          </w:p>
        </w:tc>
      </w:tr>
      <w:tr w:rsidR="005F3B81" w:rsidRPr="00092E4B" w14:paraId="00A641F1" w14:textId="77777777" w:rsidTr="002949AB">
        <w:tc>
          <w:tcPr>
            <w:tcW w:w="4585" w:type="dxa"/>
            <w:vAlign w:val="center"/>
          </w:tcPr>
          <w:p w14:paraId="44664A20" w14:textId="77777777" w:rsidR="005F3B81" w:rsidRPr="00092E4B" w:rsidRDefault="005F3B81" w:rsidP="00092E4B">
            <w:r w:rsidRPr="00092E4B">
              <w:rPr>
                <w:kern w:val="0"/>
                <w:u w:val="single"/>
              </w:rPr>
              <w:t>Antimony</w:t>
            </w:r>
          </w:p>
        </w:tc>
        <w:tc>
          <w:tcPr>
            <w:tcW w:w="2340" w:type="dxa"/>
            <w:vAlign w:val="center"/>
          </w:tcPr>
          <w:p w14:paraId="2336940E" w14:textId="77777777" w:rsidR="005F3B81" w:rsidRPr="00092E4B" w:rsidRDefault="005F3B81" w:rsidP="00092E4B">
            <w:pPr>
              <w:pStyle w:val="Base"/>
              <w:jc w:val="center"/>
              <w:rPr>
                <w:u w:val="single"/>
              </w:rPr>
            </w:pPr>
            <w:r w:rsidRPr="00092E4B">
              <w:rPr>
                <w:u w:val="single"/>
              </w:rPr>
              <w:t>7440-36-0</w:t>
            </w:r>
          </w:p>
        </w:tc>
        <w:tc>
          <w:tcPr>
            <w:tcW w:w="2425" w:type="dxa"/>
            <w:shd w:val="clear" w:color="auto" w:fill="auto"/>
            <w:vAlign w:val="center"/>
          </w:tcPr>
          <w:p w14:paraId="7FDA9C2C" w14:textId="77777777" w:rsidR="005F3B81" w:rsidRPr="00092E4B" w:rsidRDefault="005F3B81" w:rsidP="00092E4B">
            <w:pPr>
              <w:pStyle w:val="Base"/>
              <w:jc w:val="center"/>
            </w:pPr>
            <w:r w:rsidRPr="00092E4B">
              <w:t>1</w:t>
            </w:r>
          </w:p>
        </w:tc>
      </w:tr>
      <w:tr w:rsidR="005F3B81" w:rsidRPr="00092E4B" w14:paraId="69AD6B45" w14:textId="77777777" w:rsidTr="002949AB">
        <w:tc>
          <w:tcPr>
            <w:tcW w:w="4585" w:type="dxa"/>
            <w:vAlign w:val="center"/>
          </w:tcPr>
          <w:p w14:paraId="053C7B11" w14:textId="77777777" w:rsidR="005F3B81" w:rsidRPr="00092E4B" w:rsidRDefault="005F3B81" w:rsidP="00092E4B">
            <w:r w:rsidRPr="00092E4B">
              <w:rPr>
                <w:kern w:val="0"/>
                <w:u w:val="single"/>
              </w:rPr>
              <w:t>Arsenic</w:t>
            </w:r>
          </w:p>
        </w:tc>
        <w:tc>
          <w:tcPr>
            <w:tcW w:w="2340" w:type="dxa"/>
          </w:tcPr>
          <w:p w14:paraId="7C49FDB6" w14:textId="77777777" w:rsidR="005F3B81" w:rsidRPr="00092E4B" w:rsidRDefault="005F3B81" w:rsidP="00092E4B">
            <w:pPr>
              <w:pStyle w:val="Base"/>
              <w:jc w:val="center"/>
              <w:rPr>
                <w:u w:val="single"/>
              </w:rPr>
            </w:pPr>
            <w:r w:rsidRPr="00092E4B">
              <w:rPr>
                <w:u w:val="single"/>
              </w:rPr>
              <w:t>7440-38-2</w:t>
            </w:r>
          </w:p>
        </w:tc>
        <w:tc>
          <w:tcPr>
            <w:tcW w:w="2425" w:type="dxa"/>
            <w:shd w:val="clear" w:color="auto" w:fill="auto"/>
            <w:vAlign w:val="center"/>
          </w:tcPr>
          <w:p w14:paraId="3D971FD8" w14:textId="77777777" w:rsidR="005F3B81" w:rsidRPr="00092E4B" w:rsidRDefault="005F3B81" w:rsidP="00092E4B">
            <w:pPr>
              <w:pStyle w:val="Base"/>
              <w:jc w:val="center"/>
              <w:rPr>
                <w:u w:val="single"/>
              </w:rPr>
            </w:pPr>
            <w:r w:rsidRPr="00092E4B">
              <w:rPr>
                <w:u w:val="single"/>
              </w:rPr>
              <w:t>10</w:t>
            </w:r>
          </w:p>
        </w:tc>
      </w:tr>
      <w:tr w:rsidR="005F3B81" w:rsidRPr="00092E4B" w14:paraId="227EBA3B" w14:textId="77777777" w:rsidTr="002949AB">
        <w:tc>
          <w:tcPr>
            <w:tcW w:w="4585" w:type="dxa"/>
            <w:vAlign w:val="center"/>
          </w:tcPr>
          <w:p w14:paraId="3CF9330C" w14:textId="77777777" w:rsidR="005F3B81" w:rsidRPr="00092E4B" w:rsidRDefault="005F3B81" w:rsidP="00092E4B">
            <w:r w:rsidRPr="00092E4B">
              <w:rPr>
                <w:kern w:val="0"/>
                <w:u w:val="single"/>
              </w:rPr>
              <w:t>Atrazine and chlorotriazine metabolites</w:t>
            </w:r>
          </w:p>
        </w:tc>
        <w:tc>
          <w:tcPr>
            <w:tcW w:w="2340" w:type="dxa"/>
          </w:tcPr>
          <w:p w14:paraId="3F282C4D" w14:textId="77777777" w:rsidR="005F3B81" w:rsidRPr="00092E4B" w:rsidRDefault="005F3B81" w:rsidP="00092E4B">
            <w:pPr>
              <w:pStyle w:val="Base"/>
              <w:jc w:val="center"/>
              <w:rPr>
                <w:u w:val="single"/>
              </w:rPr>
            </w:pPr>
            <w:r w:rsidRPr="00092E4B">
              <w:rPr>
                <w:u w:val="single"/>
              </w:rPr>
              <w:t>1912-24-9</w:t>
            </w:r>
          </w:p>
        </w:tc>
        <w:tc>
          <w:tcPr>
            <w:tcW w:w="2425" w:type="dxa"/>
            <w:shd w:val="clear" w:color="auto" w:fill="auto"/>
            <w:vAlign w:val="center"/>
          </w:tcPr>
          <w:p w14:paraId="033850C1" w14:textId="77777777" w:rsidR="005F3B81" w:rsidRPr="00092E4B" w:rsidRDefault="005F3B81" w:rsidP="00092E4B">
            <w:pPr>
              <w:pStyle w:val="Base"/>
              <w:jc w:val="center"/>
            </w:pPr>
            <w:r w:rsidRPr="00092E4B">
              <w:t>3</w:t>
            </w:r>
          </w:p>
        </w:tc>
      </w:tr>
      <w:tr w:rsidR="005F3B81" w:rsidRPr="00092E4B" w14:paraId="14759C8D" w14:textId="77777777" w:rsidTr="002949AB">
        <w:tc>
          <w:tcPr>
            <w:tcW w:w="4585" w:type="dxa"/>
            <w:vAlign w:val="center"/>
          </w:tcPr>
          <w:p w14:paraId="72BB332A" w14:textId="77777777" w:rsidR="005F3B81" w:rsidRPr="00092E4B" w:rsidRDefault="005F3B81" w:rsidP="00092E4B">
            <w:r w:rsidRPr="00092E4B">
              <w:rPr>
                <w:kern w:val="0"/>
                <w:u w:val="single"/>
              </w:rPr>
              <w:t>Barium</w:t>
            </w:r>
          </w:p>
        </w:tc>
        <w:tc>
          <w:tcPr>
            <w:tcW w:w="2340" w:type="dxa"/>
          </w:tcPr>
          <w:p w14:paraId="12A6B8EA" w14:textId="77777777" w:rsidR="005F3B81" w:rsidRPr="00092E4B" w:rsidRDefault="005F3B81" w:rsidP="00092E4B">
            <w:pPr>
              <w:pStyle w:val="Base"/>
              <w:jc w:val="center"/>
              <w:rPr>
                <w:u w:val="single"/>
              </w:rPr>
            </w:pPr>
            <w:r w:rsidRPr="00092E4B">
              <w:rPr>
                <w:u w:val="single"/>
              </w:rPr>
              <w:t>7440-39-3</w:t>
            </w:r>
          </w:p>
        </w:tc>
        <w:tc>
          <w:tcPr>
            <w:tcW w:w="2425" w:type="dxa"/>
            <w:shd w:val="clear" w:color="auto" w:fill="auto"/>
            <w:vAlign w:val="center"/>
          </w:tcPr>
          <w:p w14:paraId="211096CB" w14:textId="77777777" w:rsidR="005F3B81" w:rsidRPr="00092E4B" w:rsidRDefault="005F3B81" w:rsidP="00092E4B">
            <w:pPr>
              <w:pStyle w:val="Base"/>
              <w:jc w:val="center"/>
              <w:rPr>
                <w:u w:val="single"/>
              </w:rPr>
            </w:pPr>
            <w:r w:rsidRPr="00092E4B">
              <w:rPr>
                <w:u w:val="single"/>
              </w:rPr>
              <w:t>700</w:t>
            </w:r>
          </w:p>
        </w:tc>
      </w:tr>
      <w:tr w:rsidR="005F3B81" w:rsidRPr="00092E4B" w14:paraId="069406EA" w14:textId="77777777" w:rsidTr="002949AB">
        <w:tc>
          <w:tcPr>
            <w:tcW w:w="4585" w:type="dxa"/>
            <w:vAlign w:val="center"/>
          </w:tcPr>
          <w:p w14:paraId="7F03868A" w14:textId="77777777" w:rsidR="005F3B81" w:rsidRPr="00092E4B" w:rsidRDefault="005F3B81" w:rsidP="00092E4B">
            <w:r w:rsidRPr="00092E4B">
              <w:rPr>
                <w:kern w:val="0"/>
                <w:u w:val="single"/>
              </w:rPr>
              <w:t>Benzene</w:t>
            </w:r>
          </w:p>
        </w:tc>
        <w:tc>
          <w:tcPr>
            <w:tcW w:w="2340" w:type="dxa"/>
          </w:tcPr>
          <w:p w14:paraId="454D5A9D" w14:textId="77777777" w:rsidR="005F3B81" w:rsidRPr="00092E4B" w:rsidRDefault="005F3B81" w:rsidP="00092E4B">
            <w:pPr>
              <w:pStyle w:val="Base"/>
              <w:jc w:val="center"/>
              <w:rPr>
                <w:u w:val="single"/>
              </w:rPr>
            </w:pPr>
            <w:r w:rsidRPr="00092E4B">
              <w:rPr>
                <w:u w:val="single"/>
              </w:rPr>
              <w:t>71-43-2</w:t>
            </w:r>
          </w:p>
        </w:tc>
        <w:tc>
          <w:tcPr>
            <w:tcW w:w="2425" w:type="dxa"/>
            <w:shd w:val="clear" w:color="auto" w:fill="auto"/>
            <w:vAlign w:val="center"/>
          </w:tcPr>
          <w:p w14:paraId="439A03E3" w14:textId="77777777" w:rsidR="005F3B81" w:rsidRPr="00092E4B" w:rsidRDefault="005F3B81" w:rsidP="00092E4B">
            <w:pPr>
              <w:pStyle w:val="Base"/>
              <w:jc w:val="center"/>
            </w:pPr>
            <w:r w:rsidRPr="00092E4B">
              <w:t>1</w:t>
            </w:r>
          </w:p>
        </w:tc>
      </w:tr>
      <w:tr w:rsidR="005F3B81" w:rsidRPr="00092E4B" w14:paraId="3D37A918" w14:textId="77777777" w:rsidTr="002949AB">
        <w:tc>
          <w:tcPr>
            <w:tcW w:w="4585" w:type="dxa"/>
            <w:vAlign w:val="center"/>
          </w:tcPr>
          <w:p w14:paraId="77DA049D" w14:textId="77777777" w:rsidR="005F3B81" w:rsidRPr="00092E4B" w:rsidRDefault="005F3B81" w:rsidP="00092E4B">
            <w:r w:rsidRPr="00092E4B">
              <w:rPr>
                <w:kern w:val="0"/>
                <w:u w:val="single"/>
              </w:rPr>
              <w:t>Benzo(a)anthracene</w:t>
            </w:r>
          </w:p>
        </w:tc>
        <w:tc>
          <w:tcPr>
            <w:tcW w:w="2340" w:type="dxa"/>
          </w:tcPr>
          <w:p w14:paraId="01EFF16D" w14:textId="77777777" w:rsidR="005F3B81" w:rsidRPr="00092E4B" w:rsidRDefault="005F3B81" w:rsidP="00092E4B">
            <w:pPr>
              <w:pStyle w:val="Base"/>
              <w:jc w:val="center"/>
              <w:rPr>
                <w:u w:val="single"/>
              </w:rPr>
            </w:pPr>
            <w:r w:rsidRPr="00092E4B">
              <w:rPr>
                <w:u w:val="single"/>
              </w:rPr>
              <w:t>56-55-3</w:t>
            </w:r>
          </w:p>
        </w:tc>
        <w:tc>
          <w:tcPr>
            <w:tcW w:w="2425" w:type="dxa"/>
            <w:shd w:val="clear" w:color="auto" w:fill="auto"/>
            <w:vAlign w:val="center"/>
          </w:tcPr>
          <w:p w14:paraId="6D0D95C5" w14:textId="77777777" w:rsidR="005F3B81" w:rsidRPr="00092E4B" w:rsidRDefault="005F3B81" w:rsidP="00092E4B">
            <w:pPr>
              <w:pStyle w:val="Base"/>
              <w:jc w:val="center"/>
              <w:rPr>
                <w:u w:val="single"/>
              </w:rPr>
            </w:pPr>
            <w:r w:rsidRPr="00092E4B">
              <w:rPr>
                <w:u w:val="single"/>
              </w:rPr>
              <w:t>0.05</w:t>
            </w:r>
          </w:p>
        </w:tc>
      </w:tr>
      <w:tr w:rsidR="005F3B81" w:rsidRPr="00092E4B" w14:paraId="77474B6B" w14:textId="77777777" w:rsidTr="002949AB">
        <w:tc>
          <w:tcPr>
            <w:tcW w:w="4585" w:type="dxa"/>
            <w:vAlign w:val="center"/>
          </w:tcPr>
          <w:p w14:paraId="1B5ED84F" w14:textId="77777777" w:rsidR="005F3B81" w:rsidRPr="00092E4B" w:rsidRDefault="005F3B81" w:rsidP="00092E4B">
            <w:r w:rsidRPr="00092E4B">
              <w:rPr>
                <w:kern w:val="0"/>
                <w:u w:val="single"/>
              </w:rPr>
              <w:t>Benzo(a)pyrene</w:t>
            </w:r>
          </w:p>
        </w:tc>
        <w:tc>
          <w:tcPr>
            <w:tcW w:w="2340" w:type="dxa"/>
          </w:tcPr>
          <w:p w14:paraId="209D1954" w14:textId="77777777" w:rsidR="005F3B81" w:rsidRPr="00092E4B" w:rsidRDefault="005F3B81" w:rsidP="00092E4B">
            <w:pPr>
              <w:pStyle w:val="Base"/>
              <w:jc w:val="center"/>
              <w:rPr>
                <w:u w:val="single"/>
              </w:rPr>
            </w:pPr>
            <w:r w:rsidRPr="00092E4B">
              <w:rPr>
                <w:u w:val="single"/>
              </w:rPr>
              <w:t>50-32-8</w:t>
            </w:r>
          </w:p>
        </w:tc>
        <w:tc>
          <w:tcPr>
            <w:tcW w:w="2425" w:type="dxa"/>
            <w:shd w:val="clear" w:color="auto" w:fill="auto"/>
            <w:vAlign w:val="center"/>
          </w:tcPr>
          <w:p w14:paraId="45E1820F" w14:textId="77777777" w:rsidR="005F3B81" w:rsidRPr="00092E4B" w:rsidRDefault="005F3B81" w:rsidP="00092E4B">
            <w:pPr>
              <w:pStyle w:val="Base"/>
              <w:jc w:val="center"/>
              <w:rPr>
                <w:u w:val="single"/>
              </w:rPr>
            </w:pPr>
            <w:r w:rsidRPr="00092E4B">
              <w:rPr>
                <w:u w:val="single"/>
              </w:rPr>
              <w:t>0.005</w:t>
            </w:r>
          </w:p>
        </w:tc>
      </w:tr>
      <w:tr w:rsidR="005F3B81" w:rsidRPr="00092E4B" w14:paraId="68A02842" w14:textId="77777777" w:rsidTr="002949AB">
        <w:tc>
          <w:tcPr>
            <w:tcW w:w="4585" w:type="dxa"/>
            <w:vAlign w:val="center"/>
          </w:tcPr>
          <w:p w14:paraId="05253D23" w14:textId="77777777" w:rsidR="005F3B81" w:rsidRPr="00092E4B" w:rsidRDefault="005F3B81" w:rsidP="00092E4B">
            <w:r w:rsidRPr="00092E4B">
              <w:rPr>
                <w:kern w:val="0"/>
                <w:u w:val="single"/>
              </w:rPr>
              <w:t>Benzo(b)fluoranthene</w:t>
            </w:r>
          </w:p>
        </w:tc>
        <w:tc>
          <w:tcPr>
            <w:tcW w:w="2340" w:type="dxa"/>
          </w:tcPr>
          <w:p w14:paraId="00A72589" w14:textId="77777777" w:rsidR="005F3B81" w:rsidRPr="00092E4B" w:rsidRDefault="005F3B81" w:rsidP="00092E4B">
            <w:pPr>
              <w:pStyle w:val="Base"/>
              <w:jc w:val="center"/>
              <w:rPr>
                <w:u w:val="single"/>
              </w:rPr>
            </w:pPr>
            <w:r w:rsidRPr="00092E4B">
              <w:rPr>
                <w:u w:val="single"/>
              </w:rPr>
              <w:t>205-99-2</w:t>
            </w:r>
          </w:p>
        </w:tc>
        <w:tc>
          <w:tcPr>
            <w:tcW w:w="2425" w:type="dxa"/>
            <w:shd w:val="clear" w:color="auto" w:fill="auto"/>
            <w:vAlign w:val="center"/>
          </w:tcPr>
          <w:p w14:paraId="2757A6A1" w14:textId="77777777" w:rsidR="005F3B81" w:rsidRPr="00092E4B" w:rsidRDefault="005F3B81" w:rsidP="00092E4B">
            <w:pPr>
              <w:pStyle w:val="Base"/>
              <w:jc w:val="center"/>
              <w:rPr>
                <w:u w:val="single"/>
              </w:rPr>
            </w:pPr>
            <w:r w:rsidRPr="00092E4B">
              <w:rPr>
                <w:u w:val="single"/>
              </w:rPr>
              <w:t>0.05</w:t>
            </w:r>
          </w:p>
        </w:tc>
      </w:tr>
      <w:tr w:rsidR="005F3B81" w:rsidRPr="00092E4B" w14:paraId="0AFFF787" w14:textId="77777777" w:rsidTr="002949AB">
        <w:trPr>
          <w:trHeight w:val="116"/>
        </w:trPr>
        <w:tc>
          <w:tcPr>
            <w:tcW w:w="4585" w:type="dxa"/>
            <w:vAlign w:val="center"/>
          </w:tcPr>
          <w:p w14:paraId="6335530A" w14:textId="77777777" w:rsidR="005F3B81" w:rsidRPr="00092E4B" w:rsidRDefault="005F3B81" w:rsidP="00092E4B">
            <w:r w:rsidRPr="00092E4B">
              <w:rPr>
                <w:kern w:val="0"/>
                <w:u w:val="single"/>
              </w:rPr>
              <w:t>Benzo(</w:t>
            </w:r>
            <w:proofErr w:type="spellStart"/>
            <w:proofErr w:type="gramStart"/>
            <w:r w:rsidRPr="00092E4B">
              <w:rPr>
                <w:kern w:val="0"/>
                <w:u w:val="single"/>
              </w:rPr>
              <w:t>g,h</w:t>
            </w:r>
            <w:proofErr w:type="gramEnd"/>
            <w:r w:rsidRPr="00092E4B">
              <w:rPr>
                <w:kern w:val="0"/>
                <w:u w:val="single"/>
              </w:rPr>
              <w:t>,i</w:t>
            </w:r>
            <w:proofErr w:type="spellEnd"/>
            <w:r w:rsidRPr="00092E4B">
              <w:rPr>
                <w:kern w:val="0"/>
                <w:u w:val="single"/>
              </w:rPr>
              <w:t>)perylene</w:t>
            </w:r>
          </w:p>
        </w:tc>
        <w:tc>
          <w:tcPr>
            <w:tcW w:w="2340" w:type="dxa"/>
          </w:tcPr>
          <w:p w14:paraId="0FBF8DBD" w14:textId="77777777" w:rsidR="005F3B81" w:rsidRPr="00092E4B" w:rsidRDefault="005F3B81" w:rsidP="00092E4B">
            <w:pPr>
              <w:pStyle w:val="Base"/>
              <w:jc w:val="center"/>
              <w:rPr>
                <w:u w:val="single"/>
              </w:rPr>
            </w:pPr>
            <w:r w:rsidRPr="00092E4B">
              <w:rPr>
                <w:u w:val="single"/>
              </w:rPr>
              <w:t>191-24-2</w:t>
            </w:r>
          </w:p>
        </w:tc>
        <w:tc>
          <w:tcPr>
            <w:tcW w:w="2425" w:type="dxa"/>
            <w:shd w:val="clear" w:color="auto" w:fill="auto"/>
            <w:vAlign w:val="center"/>
          </w:tcPr>
          <w:p w14:paraId="42AD3CBD" w14:textId="77777777" w:rsidR="005F3B81" w:rsidRPr="00092E4B" w:rsidRDefault="005F3B81" w:rsidP="00092E4B">
            <w:pPr>
              <w:pStyle w:val="Base"/>
              <w:jc w:val="center"/>
              <w:rPr>
                <w:u w:val="single"/>
              </w:rPr>
            </w:pPr>
            <w:r w:rsidRPr="00092E4B">
              <w:rPr>
                <w:u w:val="single"/>
              </w:rPr>
              <w:t>200</w:t>
            </w:r>
          </w:p>
        </w:tc>
      </w:tr>
      <w:tr w:rsidR="005F3B81" w:rsidRPr="00092E4B" w14:paraId="121EBF67" w14:textId="77777777" w:rsidTr="002949AB">
        <w:tc>
          <w:tcPr>
            <w:tcW w:w="4585" w:type="dxa"/>
            <w:vAlign w:val="center"/>
          </w:tcPr>
          <w:p w14:paraId="18C7B9DB" w14:textId="77777777" w:rsidR="005F3B81" w:rsidRPr="00092E4B" w:rsidRDefault="005F3B81" w:rsidP="00092E4B">
            <w:r w:rsidRPr="00092E4B">
              <w:rPr>
                <w:kern w:val="0"/>
                <w:u w:val="single"/>
              </w:rPr>
              <w:t>Benzo(k)fluoranthene</w:t>
            </w:r>
          </w:p>
        </w:tc>
        <w:tc>
          <w:tcPr>
            <w:tcW w:w="2340" w:type="dxa"/>
          </w:tcPr>
          <w:p w14:paraId="4131C8CC" w14:textId="77777777" w:rsidR="005F3B81" w:rsidRPr="00092E4B" w:rsidRDefault="005F3B81" w:rsidP="00092E4B">
            <w:pPr>
              <w:pStyle w:val="Base"/>
              <w:jc w:val="center"/>
              <w:rPr>
                <w:u w:val="single"/>
              </w:rPr>
            </w:pPr>
            <w:r w:rsidRPr="00092E4B">
              <w:rPr>
                <w:u w:val="single"/>
              </w:rPr>
              <w:t>207-08-9</w:t>
            </w:r>
          </w:p>
        </w:tc>
        <w:tc>
          <w:tcPr>
            <w:tcW w:w="2425" w:type="dxa"/>
            <w:shd w:val="clear" w:color="auto" w:fill="auto"/>
            <w:vAlign w:val="center"/>
          </w:tcPr>
          <w:p w14:paraId="2DF10377" w14:textId="77777777" w:rsidR="005F3B81" w:rsidRPr="00092E4B" w:rsidRDefault="005F3B81" w:rsidP="00092E4B">
            <w:pPr>
              <w:pStyle w:val="Base"/>
              <w:jc w:val="center"/>
              <w:rPr>
                <w:u w:val="single"/>
              </w:rPr>
            </w:pPr>
            <w:r w:rsidRPr="00092E4B">
              <w:rPr>
                <w:u w:val="single"/>
              </w:rPr>
              <w:t>0.5</w:t>
            </w:r>
          </w:p>
        </w:tc>
      </w:tr>
      <w:tr w:rsidR="005F3B81" w:rsidRPr="00092E4B" w14:paraId="7A7A618D" w14:textId="77777777" w:rsidTr="002949AB">
        <w:tc>
          <w:tcPr>
            <w:tcW w:w="4585" w:type="dxa"/>
            <w:vAlign w:val="center"/>
          </w:tcPr>
          <w:p w14:paraId="40A19DB9" w14:textId="77777777" w:rsidR="005F3B81" w:rsidRPr="00092E4B" w:rsidRDefault="005F3B81" w:rsidP="00092E4B">
            <w:r w:rsidRPr="00092E4B">
              <w:rPr>
                <w:kern w:val="0"/>
                <w:u w:val="single"/>
              </w:rPr>
              <w:t>Benzoic acid</w:t>
            </w:r>
          </w:p>
        </w:tc>
        <w:tc>
          <w:tcPr>
            <w:tcW w:w="2340" w:type="dxa"/>
          </w:tcPr>
          <w:p w14:paraId="132C8ABE" w14:textId="77777777" w:rsidR="005F3B81" w:rsidRPr="00092E4B" w:rsidRDefault="005F3B81" w:rsidP="00092E4B">
            <w:pPr>
              <w:pStyle w:val="Base"/>
              <w:jc w:val="center"/>
              <w:rPr>
                <w:u w:val="single"/>
              </w:rPr>
            </w:pPr>
            <w:r w:rsidRPr="00092E4B">
              <w:rPr>
                <w:u w:val="single"/>
              </w:rPr>
              <w:t>65-85-0</w:t>
            </w:r>
          </w:p>
        </w:tc>
        <w:tc>
          <w:tcPr>
            <w:tcW w:w="2425" w:type="dxa"/>
            <w:shd w:val="clear" w:color="auto" w:fill="auto"/>
            <w:vAlign w:val="center"/>
          </w:tcPr>
          <w:p w14:paraId="2ED347E8" w14:textId="77777777" w:rsidR="005F3B81" w:rsidRPr="00092E4B" w:rsidRDefault="005F3B81" w:rsidP="00092E4B">
            <w:pPr>
              <w:pStyle w:val="Base"/>
              <w:jc w:val="center"/>
              <w:rPr>
                <w:u w:val="single"/>
              </w:rPr>
            </w:pPr>
            <w:r w:rsidRPr="00092E4B">
              <w:rPr>
                <w:u w:val="single"/>
              </w:rPr>
              <w:t>30,000</w:t>
            </w:r>
          </w:p>
        </w:tc>
      </w:tr>
      <w:tr w:rsidR="005F3B81" w:rsidRPr="00092E4B" w14:paraId="4AC10BA1" w14:textId="77777777" w:rsidTr="002949AB">
        <w:tc>
          <w:tcPr>
            <w:tcW w:w="4585" w:type="dxa"/>
            <w:vAlign w:val="center"/>
          </w:tcPr>
          <w:p w14:paraId="43FD48FF" w14:textId="77777777" w:rsidR="005F3B81" w:rsidRPr="00092E4B" w:rsidRDefault="005F3B81" w:rsidP="00092E4B">
            <w:r w:rsidRPr="00092E4B">
              <w:rPr>
                <w:kern w:val="0"/>
                <w:u w:val="single"/>
              </w:rPr>
              <w:t>Benzyl alcohol</w:t>
            </w:r>
          </w:p>
        </w:tc>
        <w:tc>
          <w:tcPr>
            <w:tcW w:w="2340" w:type="dxa"/>
            <w:vAlign w:val="center"/>
          </w:tcPr>
          <w:p w14:paraId="66E63254" w14:textId="77777777" w:rsidR="005F3B81" w:rsidRPr="00092E4B" w:rsidRDefault="005F3B81" w:rsidP="00092E4B">
            <w:pPr>
              <w:pStyle w:val="Base"/>
              <w:jc w:val="center"/>
              <w:rPr>
                <w:u w:val="single"/>
              </w:rPr>
            </w:pPr>
            <w:r w:rsidRPr="00092E4B">
              <w:rPr>
                <w:u w:val="single"/>
              </w:rPr>
              <w:t>100-51-6</w:t>
            </w:r>
          </w:p>
        </w:tc>
        <w:tc>
          <w:tcPr>
            <w:tcW w:w="2425" w:type="dxa"/>
            <w:shd w:val="clear" w:color="auto" w:fill="auto"/>
            <w:vAlign w:val="center"/>
          </w:tcPr>
          <w:p w14:paraId="2825BC99" w14:textId="77777777" w:rsidR="005F3B81" w:rsidRPr="00092E4B" w:rsidRDefault="005F3B81" w:rsidP="00092E4B">
            <w:pPr>
              <w:pStyle w:val="Base"/>
              <w:jc w:val="center"/>
              <w:rPr>
                <w:u w:val="single"/>
              </w:rPr>
            </w:pPr>
            <w:r w:rsidRPr="00092E4B">
              <w:rPr>
                <w:u w:val="single"/>
              </w:rPr>
              <w:t>700</w:t>
            </w:r>
          </w:p>
        </w:tc>
      </w:tr>
      <w:tr w:rsidR="005F3B81" w:rsidRPr="00092E4B" w14:paraId="68F0FF5D" w14:textId="77777777" w:rsidTr="002949AB">
        <w:tc>
          <w:tcPr>
            <w:tcW w:w="4585" w:type="dxa"/>
            <w:vAlign w:val="center"/>
          </w:tcPr>
          <w:p w14:paraId="6AE7F55B" w14:textId="77777777" w:rsidR="005F3B81" w:rsidRPr="00092E4B" w:rsidRDefault="005F3B81" w:rsidP="00092E4B">
            <w:r w:rsidRPr="00092E4B">
              <w:rPr>
                <w:kern w:val="0"/>
                <w:u w:val="single"/>
              </w:rPr>
              <w:t>Beryllium</w:t>
            </w:r>
            <w:r w:rsidRPr="00092E4B">
              <w:rPr>
                <w:kern w:val="0"/>
              </w:rPr>
              <w:t xml:space="preserve"> </w:t>
            </w:r>
          </w:p>
        </w:tc>
        <w:tc>
          <w:tcPr>
            <w:tcW w:w="2340" w:type="dxa"/>
            <w:vAlign w:val="center"/>
          </w:tcPr>
          <w:p w14:paraId="5FBC840A" w14:textId="77777777" w:rsidR="005F3B81" w:rsidRPr="00092E4B" w:rsidRDefault="005F3B81" w:rsidP="00092E4B">
            <w:pPr>
              <w:pStyle w:val="Base"/>
              <w:jc w:val="center"/>
              <w:rPr>
                <w:u w:val="single"/>
              </w:rPr>
            </w:pPr>
            <w:r w:rsidRPr="00092E4B">
              <w:rPr>
                <w:u w:val="single"/>
              </w:rPr>
              <w:t>7440-41-7</w:t>
            </w:r>
          </w:p>
        </w:tc>
        <w:tc>
          <w:tcPr>
            <w:tcW w:w="2425" w:type="dxa"/>
            <w:shd w:val="clear" w:color="auto" w:fill="auto"/>
            <w:vAlign w:val="center"/>
          </w:tcPr>
          <w:p w14:paraId="5E2267B2" w14:textId="77777777" w:rsidR="005F3B81" w:rsidRPr="00092E4B" w:rsidRDefault="005F3B81" w:rsidP="00092E4B">
            <w:pPr>
              <w:pStyle w:val="Base"/>
              <w:jc w:val="center"/>
            </w:pPr>
            <w:r w:rsidRPr="00092E4B">
              <w:t>4</w:t>
            </w:r>
          </w:p>
        </w:tc>
      </w:tr>
      <w:tr w:rsidR="005F3B81" w:rsidRPr="00092E4B" w14:paraId="11100EC8" w14:textId="77777777" w:rsidTr="002949AB">
        <w:tc>
          <w:tcPr>
            <w:tcW w:w="4585" w:type="dxa"/>
            <w:vAlign w:val="center"/>
          </w:tcPr>
          <w:p w14:paraId="00817B9D" w14:textId="77777777" w:rsidR="005F3B81" w:rsidRPr="00092E4B" w:rsidRDefault="005F3B81" w:rsidP="00092E4B">
            <w:r w:rsidRPr="00092E4B">
              <w:rPr>
                <w:kern w:val="0"/>
                <w:u w:val="single"/>
              </w:rPr>
              <w:t>Bis(chloroethyl)ether</w:t>
            </w:r>
          </w:p>
        </w:tc>
        <w:tc>
          <w:tcPr>
            <w:tcW w:w="2340" w:type="dxa"/>
          </w:tcPr>
          <w:p w14:paraId="026FEDF0" w14:textId="77777777" w:rsidR="005F3B81" w:rsidRPr="00092E4B" w:rsidRDefault="005F3B81" w:rsidP="00092E4B">
            <w:pPr>
              <w:pStyle w:val="Base"/>
              <w:jc w:val="center"/>
              <w:rPr>
                <w:u w:val="single"/>
              </w:rPr>
            </w:pPr>
            <w:r w:rsidRPr="00092E4B">
              <w:rPr>
                <w:u w:val="single"/>
              </w:rPr>
              <w:t>111-44-4</w:t>
            </w:r>
          </w:p>
        </w:tc>
        <w:tc>
          <w:tcPr>
            <w:tcW w:w="2425" w:type="dxa"/>
            <w:shd w:val="clear" w:color="auto" w:fill="auto"/>
            <w:vAlign w:val="center"/>
          </w:tcPr>
          <w:p w14:paraId="1B07B0A3" w14:textId="77777777" w:rsidR="005F3B81" w:rsidRPr="00092E4B" w:rsidRDefault="005F3B81" w:rsidP="00092E4B">
            <w:pPr>
              <w:pStyle w:val="Base"/>
              <w:jc w:val="center"/>
              <w:rPr>
                <w:u w:val="single"/>
              </w:rPr>
            </w:pPr>
            <w:r w:rsidRPr="00092E4B">
              <w:rPr>
                <w:u w:val="single"/>
              </w:rPr>
              <w:t>0.03</w:t>
            </w:r>
          </w:p>
        </w:tc>
      </w:tr>
      <w:tr w:rsidR="005F3B81" w:rsidRPr="00092E4B" w14:paraId="6E3F840B" w14:textId="77777777" w:rsidTr="002949AB">
        <w:tc>
          <w:tcPr>
            <w:tcW w:w="4585" w:type="dxa"/>
            <w:vAlign w:val="center"/>
          </w:tcPr>
          <w:p w14:paraId="3013C445" w14:textId="77777777" w:rsidR="005F3B81" w:rsidRPr="00092E4B" w:rsidRDefault="005F3B81" w:rsidP="00092E4B">
            <w:r w:rsidRPr="00092E4B">
              <w:rPr>
                <w:kern w:val="0"/>
                <w:u w:val="single"/>
              </w:rPr>
              <w:t>Bis(2-ethylhexyl) phthalate</w:t>
            </w:r>
          </w:p>
        </w:tc>
        <w:tc>
          <w:tcPr>
            <w:tcW w:w="2340" w:type="dxa"/>
          </w:tcPr>
          <w:p w14:paraId="015D5057" w14:textId="77777777" w:rsidR="005F3B81" w:rsidRPr="00092E4B" w:rsidRDefault="005F3B81" w:rsidP="00092E4B">
            <w:pPr>
              <w:pStyle w:val="Base"/>
              <w:jc w:val="center"/>
              <w:rPr>
                <w:u w:val="single"/>
              </w:rPr>
            </w:pPr>
            <w:r w:rsidRPr="00092E4B">
              <w:rPr>
                <w:u w:val="single"/>
              </w:rPr>
              <w:t>117-81-7</w:t>
            </w:r>
          </w:p>
        </w:tc>
        <w:tc>
          <w:tcPr>
            <w:tcW w:w="2425" w:type="dxa"/>
            <w:shd w:val="clear" w:color="auto" w:fill="auto"/>
            <w:vAlign w:val="center"/>
          </w:tcPr>
          <w:p w14:paraId="73DFDD73" w14:textId="77777777" w:rsidR="005F3B81" w:rsidRPr="00092E4B" w:rsidRDefault="005F3B81" w:rsidP="00092E4B">
            <w:pPr>
              <w:pStyle w:val="Base"/>
              <w:jc w:val="center"/>
            </w:pPr>
            <w:r w:rsidRPr="00092E4B">
              <w:t>3</w:t>
            </w:r>
          </w:p>
        </w:tc>
      </w:tr>
      <w:tr w:rsidR="005F3B81" w:rsidRPr="00092E4B" w14:paraId="2B3ED985" w14:textId="77777777" w:rsidTr="002949AB">
        <w:tc>
          <w:tcPr>
            <w:tcW w:w="4585" w:type="dxa"/>
            <w:vAlign w:val="center"/>
          </w:tcPr>
          <w:p w14:paraId="15B97FFA" w14:textId="77777777" w:rsidR="005F3B81" w:rsidRPr="00092E4B" w:rsidRDefault="005F3B81" w:rsidP="00092E4B">
            <w:r w:rsidRPr="00092E4B">
              <w:rPr>
                <w:kern w:val="0"/>
                <w:u w:val="single"/>
              </w:rPr>
              <w:t>Boron</w:t>
            </w:r>
          </w:p>
        </w:tc>
        <w:tc>
          <w:tcPr>
            <w:tcW w:w="2340" w:type="dxa"/>
          </w:tcPr>
          <w:p w14:paraId="086F558B" w14:textId="77777777" w:rsidR="005F3B81" w:rsidRPr="00092E4B" w:rsidRDefault="005F3B81" w:rsidP="00092E4B">
            <w:pPr>
              <w:pStyle w:val="Base"/>
              <w:jc w:val="center"/>
              <w:rPr>
                <w:u w:val="single"/>
              </w:rPr>
            </w:pPr>
            <w:r w:rsidRPr="00092E4B">
              <w:rPr>
                <w:u w:val="single"/>
              </w:rPr>
              <w:t>7440-42-8</w:t>
            </w:r>
          </w:p>
        </w:tc>
        <w:tc>
          <w:tcPr>
            <w:tcW w:w="2425" w:type="dxa"/>
            <w:shd w:val="clear" w:color="auto" w:fill="auto"/>
            <w:vAlign w:val="center"/>
          </w:tcPr>
          <w:p w14:paraId="3231600E" w14:textId="77777777" w:rsidR="005F3B81" w:rsidRPr="00092E4B" w:rsidRDefault="005F3B81" w:rsidP="00092E4B">
            <w:pPr>
              <w:pStyle w:val="Base"/>
              <w:jc w:val="center"/>
              <w:rPr>
                <w:u w:val="single"/>
              </w:rPr>
            </w:pPr>
            <w:r w:rsidRPr="00092E4B">
              <w:rPr>
                <w:u w:val="single"/>
              </w:rPr>
              <w:t>700</w:t>
            </w:r>
          </w:p>
        </w:tc>
      </w:tr>
      <w:tr w:rsidR="005F3B81" w:rsidRPr="00092E4B" w14:paraId="08E5E5A9" w14:textId="77777777" w:rsidTr="002949AB">
        <w:tc>
          <w:tcPr>
            <w:tcW w:w="4585" w:type="dxa"/>
            <w:vAlign w:val="center"/>
          </w:tcPr>
          <w:p w14:paraId="252B9464" w14:textId="77777777" w:rsidR="005F3B81" w:rsidRPr="00092E4B" w:rsidRDefault="005F3B81" w:rsidP="00092E4B">
            <w:r w:rsidRPr="00092E4B">
              <w:rPr>
                <w:kern w:val="0"/>
                <w:u w:val="single"/>
              </w:rPr>
              <w:t>Bromodichloromethane</w:t>
            </w:r>
            <w:r w:rsidRPr="00092E4B">
              <w:rPr>
                <w:kern w:val="0"/>
              </w:rPr>
              <w:t xml:space="preserve"> </w:t>
            </w:r>
          </w:p>
        </w:tc>
        <w:tc>
          <w:tcPr>
            <w:tcW w:w="2340" w:type="dxa"/>
          </w:tcPr>
          <w:p w14:paraId="13E88856" w14:textId="77777777" w:rsidR="005F3B81" w:rsidRPr="00092E4B" w:rsidRDefault="005F3B81" w:rsidP="00092E4B">
            <w:pPr>
              <w:pStyle w:val="Base"/>
              <w:jc w:val="center"/>
              <w:rPr>
                <w:u w:val="single"/>
              </w:rPr>
            </w:pPr>
            <w:r w:rsidRPr="00092E4B">
              <w:rPr>
                <w:u w:val="single"/>
              </w:rPr>
              <w:t>75-27-4</w:t>
            </w:r>
          </w:p>
        </w:tc>
        <w:tc>
          <w:tcPr>
            <w:tcW w:w="2425" w:type="dxa"/>
            <w:shd w:val="clear" w:color="auto" w:fill="auto"/>
            <w:vAlign w:val="center"/>
          </w:tcPr>
          <w:p w14:paraId="5AC31412" w14:textId="77777777" w:rsidR="005F3B81" w:rsidRPr="00092E4B" w:rsidRDefault="005F3B81" w:rsidP="00092E4B">
            <w:pPr>
              <w:pStyle w:val="Base"/>
              <w:jc w:val="center"/>
              <w:rPr>
                <w:u w:val="single"/>
              </w:rPr>
            </w:pPr>
            <w:r w:rsidRPr="00092E4B">
              <w:rPr>
                <w:u w:val="single"/>
              </w:rPr>
              <w:t>0.6</w:t>
            </w:r>
          </w:p>
        </w:tc>
      </w:tr>
      <w:tr w:rsidR="005F3B81" w:rsidRPr="00092E4B" w14:paraId="09DC418F" w14:textId="77777777" w:rsidTr="002949AB">
        <w:tc>
          <w:tcPr>
            <w:tcW w:w="4585" w:type="dxa"/>
            <w:vAlign w:val="center"/>
          </w:tcPr>
          <w:p w14:paraId="76A8462E" w14:textId="77777777" w:rsidR="005F3B81" w:rsidRPr="00092E4B" w:rsidRDefault="005F3B81" w:rsidP="00092E4B">
            <w:r w:rsidRPr="00092E4B">
              <w:rPr>
                <w:kern w:val="0"/>
                <w:u w:val="single"/>
              </w:rPr>
              <w:t>Bromoform</w:t>
            </w:r>
          </w:p>
        </w:tc>
        <w:tc>
          <w:tcPr>
            <w:tcW w:w="2340" w:type="dxa"/>
          </w:tcPr>
          <w:p w14:paraId="30993EFC" w14:textId="77777777" w:rsidR="005F3B81" w:rsidRPr="00092E4B" w:rsidRDefault="005F3B81" w:rsidP="00092E4B">
            <w:pPr>
              <w:pStyle w:val="Base"/>
              <w:jc w:val="center"/>
              <w:rPr>
                <w:u w:val="single"/>
              </w:rPr>
            </w:pPr>
            <w:r w:rsidRPr="00092E4B">
              <w:rPr>
                <w:u w:val="single"/>
              </w:rPr>
              <w:t>75-25-2</w:t>
            </w:r>
          </w:p>
        </w:tc>
        <w:tc>
          <w:tcPr>
            <w:tcW w:w="2425" w:type="dxa"/>
            <w:shd w:val="clear" w:color="auto" w:fill="auto"/>
            <w:vAlign w:val="center"/>
          </w:tcPr>
          <w:p w14:paraId="02120F29" w14:textId="77777777" w:rsidR="005F3B81" w:rsidRPr="00092E4B" w:rsidRDefault="005F3B81" w:rsidP="00092E4B">
            <w:pPr>
              <w:pStyle w:val="Base"/>
              <w:jc w:val="center"/>
            </w:pPr>
            <w:r w:rsidRPr="00092E4B">
              <w:t>4</w:t>
            </w:r>
          </w:p>
        </w:tc>
      </w:tr>
      <w:tr w:rsidR="005F3B81" w:rsidRPr="00092E4B" w14:paraId="1F39F62B" w14:textId="77777777" w:rsidTr="002949AB">
        <w:tc>
          <w:tcPr>
            <w:tcW w:w="4585" w:type="dxa"/>
            <w:vAlign w:val="center"/>
          </w:tcPr>
          <w:p w14:paraId="61CBBE20" w14:textId="77777777" w:rsidR="005F3B81" w:rsidRPr="00092E4B" w:rsidRDefault="005F3B81" w:rsidP="00092E4B">
            <w:r w:rsidRPr="00092E4B">
              <w:rPr>
                <w:kern w:val="0"/>
                <w:u w:val="single"/>
              </w:rPr>
              <w:t>Bromomethane</w:t>
            </w:r>
          </w:p>
        </w:tc>
        <w:tc>
          <w:tcPr>
            <w:tcW w:w="2340" w:type="dxa"/>
            <w:vAlign w:val="center"/>
          </w:tcPr>
          <w:p w14:paraId="6049C4C7" w14:textId="77777777" w:rsidR="005F3B81" w:rsidRPr="00092E4B" w:rsidRDefault="005F3B81" w:rsidP="00092E4B">
            <w:pPr>
              <w:pStyle w:val="Base"/>
              <w:jc w:val="center"/>
              <w:rPr>
                <w:u w:val="single"/>
              </w:rPr>
            </w:pPr>
            <w:r w:rsidRPr="00092E4B">
              <w:rPr>
                <w:u w:val="single"/>
              </w:rPr>
              <w:t>74-839-9</w:t>
            </w:r>
          </w:p>
        </w:tc>
        <w:tc>
          <w:tcPr>
            <w:tcW w:w="2425" w:type="dxa"/>
            <w:shd w:val="clear" w:color="auto" w:fill="auto"/>
            <w:vAlign w:val="center"/>
          </w:tcPr>
          <w:p w14:paraId="090EFE2F" w14:textId="77777777" w:rsidR="005F3B81" w:rsidRPr="00092E4B" w:rsidRDefault="005F3B81" w:rsidP="00092E4B">
            <w:pPr>
              <w:pStyle w:val="Base"/>
              <w:jc w:val="center"/>
              <w:rPr>
                <w:u w:val="single"/>
              </w:rPr>
            </w:pPr>
            <w:r w:rsidRPr="00092E4B">
              <w:rPr>
                <w:u w:val="single"/>
              </w:rPr>
              <w:t>10</w:t>
            </w:r>
          </w:p>
        </w:tc>
      </w:tr>
      <w:tr w:rsidR="005F3B81" w:rsidRPr="00092E4B" w14:paraId="0E0539F8" w14:textId="77777777" w:rsidTr="002949AB">
        <w:tc>
          <w:tcPr>
            <w:tcW w:w="4585" w:type="dxa"/>
            <w:vAlign w:val="center"/>
          </w:tcPr>
          <w:p w14:paraId="0DA57FBA" w14:textId="77777777" w:rsidR="005F3B81" w:rsidRPr="00092E4B" w:rsidRDefault="005F3B81" w:rsidP="00092E4B">
            <w:r w:rsidRPr="00092E4B">
              <w:rPr>
                <w:kern w:val="0"/>
                <w:u w:val="single"/>
              </w:rPr>
              <w:t>n-Butanol</w:t>
            </w:r>
          </w:p>
        </w:tc>
        <w:tc>
          <w:tcPr>
            <w:tcW w:w="2340" w:type="dxa"/>
            <w:vAlign w:val="center"/>
          </w:tcPr>
          <w:p w14:paraId="2121CD93" w14:textId="77777777" w:rsidR="005F3B81" w:rsidRPr="00092E4B" w:rsidRDefault="005F3B81" w:rsidP="00092E4B">
            <w:pPr>
              <w:pStyle w:val="Base"/>
              <w:jc w:val="center"/>
              <w:rPr>
                <w:u w:val="single"/>
              </w:rPr>
            </w:pPr>
            <w:r w:rsidRPr="00092E4B">
              <w:rPr>
                <w:u w:val="single"/>
              </w:rPr>
              <w:t>71-36-3</w:t>
            </w:r>
          </w:p>
        </w:tc>
        <w:tc>
          <w:tcPr>
            <w:tcW w:w="2425" w:type="dxa"/>
            <w:shd w:val="clear" w:color="auto" w:fill="auto"/>
            <w:vAlign w:val="center"/>
          </w:tcPr>
          <w:p w14:paraId="28D8536D" w14:textId="77777777" w:rsidR="005F3B81" w:rsidRPr="00092E4B" w:rsidRDefault="005F3B81" w:rsidP="00092E4B">
            <w:pPr>
              <w:pStyle w:val="Base"/>
              <w:jc w:val="center"/>
              <w:rPr>
                <w:u w:val="single"/>
              </w:rPr>
            </w:pPr>
            <w:r w:rsidRPr="00092E4B">
              <w:rPr>
                <w:u w:val="single"/>
              </w:rPr>
              <w:t>590</w:t>
            </w:r>
          </w:p>
        </w:tc>
      </w:tr>
      <w:tr w:rsidR="005F3B81" w:rsidRPr="00092E4B" w14:paraId="67BA1FC9" w14:textId="77777777" w:rsidTr="002949AB">
        <w:tc>
          <w:tcPr>
            <w:tcW w:w="4585" w:type="dxa"/>
            <w:vAlign w:val="center"/>
          </w:tcPr>
          <w:p w14:paraId="798D8980" w14:textId="77777777" w:rsidR="005F3B81" w:rsidRPr="00092E4B" w:rsidRDefault="005F3B81" w:rsidP="00092E4B">
            <w:r w:rsidRPr="00092E4B">
              <w:rPr>
                <w:kern w:val="0"/>
                <w:u w:val="single"/>
              </w:rPr>
              <w:t>sec-Butanol</w:t>
            </w:r>
          </w:p>
        </w:tc>
        <w:tc>
          <w:tcPr>
            <w:tcW w:w="2340" w:type="dxa"/>
            <w:vAlign w:val="center"/>
          </w:tcPr>
          <w:p w14:paraId="45E0EC5C" w14:textId="77777777" w:rsidR="005F3B81" w:rsidRPr="00092E4B" w:rsidRDefault="005F3B81" w:rsidP="00092E4B">
            <w:pPr>
              <w:pStyle w:val="Base"/>
              <w:jc w:val="center"/>
              <w:rPr>
                <w:u w:val="single"/>
              </w:rPr>
            </w:pPr>
            <w:r w:rsidRPr="00092E4B">
              <w:rPr>
                <w:u w:val="single"/>
              </w:rPr>
              <w:t>78-92-2</w:t>
            </w:r>
          </w:p>
        </w:tc>
        <w:tc>
          <w:tcPr>
            <w:tcW w:w="2425" w:type="dxa"/>
            <w:shd w:val="clear" w:color="auto" w:fill="auto"/>
            <w:vAlign w:val="center"/>
          </w:tcPr>
          <w:p w14:paraId="60D85ECF" w14:textId="77777777" w:rsidR="005F3B81" w:rsidRPr="00092E4B" w:rsidRDefault="005F3B81" w:rsidP="00092E4B">
            <w:pPr>
              <w:pStyle w:val="Base"/>
              <w:jc w:val="center"/>
              <w:rPr>
                <w:u w:val="single"/>
              </w:rPr>
            </w:pPr>
            <w:r w:rsidRPr="00092E4B">
              <w:rPr>
                <w:u w:val="single"/>
              </w:rPr>
              <w:t>10,000</w:t>
            </w:r>
          </w:p>
        </w:tc>
      </w:tr>
      <w:tr w:rsidR="005F3B81" w:rsidRPr="00092E4B" w14:paraId="7BC5C897" w14:textId="77777777" w:rsidTr="002949AB">
        <w:tc>
          <w:tcPr>
            <w:tcW w:w="4585" w:type="dxa"/>
            <w:vAlign w:val="center"/>
          </w:tcPr>
          <w:p w14:paraId="6A625422" w14:textId="77777777" w:rsidR="005F3B81" w:rsidRPr="00092E4B" w:rsidRDefault="005F3B81" w:rsidP="00092E4B">
            <w:r w:rsidRPr="00092E4B">
              <w:rPr>
                <w:kern w:val="0"/>
                <w:u w:val="single"/>
              </w:rPr>
              <w:t>n-Butylbenzene</w:t>
            </w:r>
          </w:p>
        </w:tc>
        <w:tc>
          <w:tcPr>
            <w:tcW w:w="2340" w:type="dxa"/>
          </w:tcPr>
          <w:p w14:paraId="59428EB1" w14:textId="77777777" w:rsidR="005F3B81" w:rsidRPr="00092E4B" w:rsidRDefault="005F3B81" w:rsidP="00092E4B">
            <w:pPr>
              <w:pStyle w:val="Base"/>
              <w:jc w:val="center"/>
              <w:rPr>
                <w:u w:val="single"/>
              </w:rPr>
            </w:pPr>
            <w:r w:rsidRPr="00092E4B">
              <w:rPr>
                <w:u w:val="single"/>
              </w:rPr>
              <w:t>104-51-8</w:t>
            </w:r>
          </w:p>
        </w:tc>
        <w:tc>
          <w:tcPr>
            <w:tcW w:w="2425" w:type="dxa"/>
            <w:shd w:val="clear" w:color="auto" w:fill="auto"/>
            <w:vAlign w:val="center"/>
          </w:tcPr>
          <w:p w14:paraId="6968FD2E" w14:textId="77777777" w:rsidR="005F3B81" w:rsidRPr="00092E4B" w:rsidRDefault="005F3B81" w:rsidP="00092E4B">
            <w:pPr>
              <w:pStyle w:val="Base"/>
              <w:jc w:val="center"/>
              <w:rPr>
                <w:u w:val="single"/>
              </w:rPr>
            </w:pPr>
            <w:r w:rsidRPr="00092E4B">
              <w:rPr>
                <w:u w:val="single"/>
              </w:rPr>
              <w:t>70</w:t>
            </w:r>
          </w:p>
        </w:tc>
      </w:tr>
      <w:tr w:rsidR="005F3B81" w:rsidRPr="00092E4B" w14:paraId="7C981F4C" w14:textId="77777777" w:rsidTr="002949AB">
        <w:tc>
          <w:tcPr>
            <w:tcW w:w="4585" w:type="dxa"/>
            <w:vAlign w:val="center"/>
          </w:tcPr>
          <w:p w14:paraId="6DAD44DC" w14:textId="77777777" w:rsidR="005F3B81" w:rsidRPr="00092E4B" w:rsidRDefault="005F3B81" w:rsidP="00092E4B">
            <w:r w:rsidRPr="00092E4B">
              <w:rPr>
                <w:kern w:val="0"/>
                <w:u w:val="single"/>
              </w:rPr>
              <w:t>sec-Butylbenzene</w:t>
            </w:r>
          </w:p>
        </w:tc>
        <w:tc>
          <w:tcPr>
            <w:tcW w:w="2340" w:type="dxa"/>
          </w:tcPr>
          <w:p w14:paraId="2B379D71" w14:textId="77777777" w:rsidR="005F3B81" w:rsidRPr="00092E4B" w:rsidRDefault="005F3B81" w:rsidP="00092E4B">
            <w:pPr>
              <w:pStyle w:val="Base"/>
              <w:jc w:val="center"/>
              <w:rPr>
                <w:u w:val="single"/>
              </w:rPr>
            </w:pPr>
            <w:r w:rsidRPr="00092E4B">
              <w:rPr>
                <w:u w:val="single"/>
              </w:rPr>
              <w:t>135-98-8</w:t>
            </w:r>
          </w:p>
        </w:tc>
        <w:tc>
          <w:tcPr>
            <w:tcW w:w="2425" w:type="dxa"/>
            <w:shd w:val="clear" w:color="auto" w:fill="auto"/>
            <w:vAlign w:val="center"/>
          </w:tcPr>
          <w:p w14:paraId="0F9FB2B9" w14:textId="77777777" w:rsidR="005F3B81" w:rsidRPr="00092E4B" w:rsidRDefault="005F3B81" w:rsidP="00092E4B">
            <w:pPr>
              <w:pStyle w:val="Base"/>
              <w:jc w:val="center"/>
              <w:rPr>
                <w:u w:val="single"/>
              </w:rPr>
            </w:pPr>
            <w:r w:rsidRPr="00092E4B">
              <w:rPr>
                <w:u w:val="single"/>
              </w:rPr>
              <w:t>70</w:t>
            </w:r>
          </w:p>
        </w:tc>
      </w:tr>
      <w:tr w:rsidR="005F3B81" w:rsidRPr="00092E4B" w14:paraId="078945C5" w14:textId="77777777" w:rsidTr="002949AB">
        <w:tc>
          <w:tcPr>
            <w:tcW w:w="4585" w:type="dxa"/>
            <w:vAlign w:val="center"/>
          </w:tcPr>
          <w:p w14:paraId="72F59A5F" w14:textId="77777777" w:rsidR="005F3B81" w:rsidRPr="00092E4B" w:rsidRDefault="005F3B81" w:rsidP="00092E4B">
            <w:r w:rsidRPr="00092E4B">
              <w:rPr>
                <w:kern w:val="0"/>
                <w:u w:val="single"/>
              </w:rPr>
              <w:t>tert-Butylbenzene</w:t>
            </w:r>
          </w:p>
        </w:tc>
        <w:tc>
          <w:tcPr>
            <w:tcW w:w="2340" w:type="dxa"/>
          </w:tcPr>
          <w:p w14:paraId="533020C7" w14:textId="77777777" w:rsidR="005F3B81" w:rsidRPr="00092E4B" w:rsidRDefault="005F3B81" w:rsidP="00092E4B">
            <w:pPr>
              <w:pStyle w:val="Base"/>
              <w:jc w:val="center"/>
              <w:rPr>
                <w:u w:val="single"/>
              </w:rPr>
            </w:pPr>
            <w:r w:rsidRPr="00092E4B">
              <w:rPr>
                <w:u w:val="single"/>
              </w:rPr>
              <w:t>98-06-6</w:t>
            </w:r>
          </w:p>
        </w:tc>
        <w:tc>
          <w:tcPr>
            <w:tcW w:w="2425" w:type="dxa"/>
            <w:shd w:val="clear" w:color="auto" w:fill="auto"/>
            <w:vAlign w:val="center"/>
          </w:tcPr>
          <w:p w14:paraId="78664C47" w14:textId="77777777" w:rsidR="005F3B81" w:rsidRPr="00092E4B" w:rsidRDefault="005F3B81" w:rsidP="00092E4B">
            <w:pPr>
              <w:pStyle w:val="Base"/>
              <w:jc w:val="center"/>
              <w:rPr>
                <w:u w:val="single"/>
              </w:rPr>
            </w:pPr>
            <w:r w:rsidRPr="00092E4B">
              <w:rPr>
                <w:u w:val="single"/>
              </w:rPr>
              <w:t>70</w:t>
            </w:r>
          </w:p>
        </w:tc>
      </w:tr>
      <w:tr w:rsidR="005F3B81" w:rsidRPr="00092E4B" w14:paraId="65E1EE5E" w14:textId="77777777" w:rsidTr="002949AB">
        <w:tc>
          <w:tcPr>
            <w:tcW w:w="4585" w:type="dxa"/>
            <w:vAlign w:val="center"/>
          </w:tcPr>
          <w:p w14:paraId="3846415A" w14:textId="77777777" w:rsidR="005F3B81" w:rsidRPr="00092E4B" w:rsidRDefault="005F3B81" w:rsidP="00092E4B">
            <w:proofErr w:type="spellStart"/>
            <w:r w:rsidRPr="00092E4B">
              <w:rPr>
                <w:kern w:val="0"/>
                <w:u w:val="single"/>
              </w:rPr>
              <w:t>Butylbenzyl</w:t>
            </w:r>
            <w:proofErr w:type="spellEnd"/>
            <w:r w:rsidRPr="00092E4B">
              <w:rPr>
                <w:kern w:val="0"/>
                <w:u w:val="single"/>
              </w:rPr>
              <w:t xml:space="preserve"> phthalate</w:t>
            </w:r>
          </w:p>
        </w:tc>
        <w:tc>
          <w:tcPr>
            <w:tcW w:w="2340" w:type="dxa"/>
          </w:tcPr>
          <w:p w14:paraId="7A45E8AB" w14:textId="77777777" w:rsidR="005F3B81" w:rsidRPr="00092E4B" w:rsidRDefault="005F3B81" w:rsidP="00092E4B">
            <w:pPr>
              <w:pStyle w:val="Base"/>
              <w:jc w:val="center"/>
              <w:rPr>
                <w:u w:val="single"/>
              </w:rPr>
            </w:pPr>
            <w:r w:rsidRPr="00092E4B">
              <w:rPr>
                <w:u w:val="single"/>
              </w:rPr>
              <w:t>85-68-7</w:t>
            </w:r>
          </w:p>
        </w:tc>
        <w:tc>
          <w:tcPr>
            <w:tcW w:w="2425" w:type="dxa"/>
            <w:shd w:val="clear" w:color="auto" w:fill="auto"/>
            <w:vAlign w:val="center"/>
          </w:tcPr>
          <w:p w14:paraId="66FBD331" w14:textId="77777777" w:rsidR="005F3B81" w:rsidRPr="00092E4B" w:rsidRDefault="005F3B81" w:rsidP="00092E4B">
            <w:pPr>
              <w:pStyle w:val="Base"/>
              <w:jc w:val="center"/>
              <w:rPr>
                <w:u w:val="single"/>
              </w:rPr>
            </w:pPr>
            <w:r w:rsidRPr="00092E4B">
              <w:rPr>
                <w:u w:val="single"/>
              </w:rPr>
              <w:t>1,000</w:t>
            </w:r>
          </w:p>
        </w:tc>
      </w:tr>
      <w:tr w:rsidR="005F3B81" w:rsidRPr="00092E4B" w14:paraId="74942198" w14:textId="77777777" w:rsidTr="002949AB">
        <w:tc>
          <w:tcPr>
            <w:tcW w:w="4585" w:type="dxa"/>
            <w:vAlign w:val="center"/>
          </w:tcPr>
          <w:p w14:paraId="278277BF" w14:textId="77777777" w:rsidR="005F3B81" w:rsidRPr="00092E4B" w:rsidRDefault="005F3B81" w:rsidP="00092E4B">
            <w:r w:rsidRPr="00092E4B">
              <w:rPr>
                <w:kern w:val="0"/>
                <w:u w:val="single"/>
              </w:rPr>
              <w:t>Cadmium</w:t>
            </w:r>
          </w:p>
        </w:tc>
        <w:tc>
          <w:tcPr>
            <w:tcW w:w="2340" w:type="dxa"/>
          </w:tcPr>
          <w:p w14:paraId="5338ADEE" w14:textId="77777777" w:rsidR="005F3B81" w:rsidRPr="00092E4B" w:rsidRDefault="005F3B81" w:rsidP="00092E4B">
            <w:pPr>
              <w:pStyle w:val="Base"/>
              <w:jc w:val="center"/>
              <w:rPr>
                <w:u w:val="single"/>
              </w:rPr>
            </w:pPr>
            <w:r w:rsidRPr="00092E4B">
              <w:rPr>
                <w:u w:val="single"/>
              </w:rPr>
              <w:t>7440-43-9</w:t>
            </w:r>
          </w:p>
        </w:tc>
        <w:tc>
          <w:tcPr>
            <w:tcW w:w="2425" w:type="dxa"/>
            <w:shd w:val="clear" w:color="auto" w:fill="auto"/>
            <w:vAlign w:val="center"/>
          </w:tcPr>
          <w:p w14:paraId="4075719B" w14:textId="77777777" w:rsidR="005F3B81" w:rsidRPr="00092E4B" w:rsidRDefault="005F3B81" w:rsidP="00092E4B">
            <w:pPr>
              <w:pStyle w:val="Base"/>
              <w:jc w:val="center"/>
            </w:pPr>
            <w:r w:rsidRPr="00092E4B">
              <w:t>2</w:t>
            </w:r>
          </w:p>
        </w:tc>
      </w:tr>
      <w:tr w:rsidR="005F3B81" w:rsidRPr="00092E4B" w14:paraId="562194CE" w14:textId="77777777" w:rsidTr="002949AB">
        <w:tc>
          <w:tcPr>
            <w:tcW w:w="4585" w:type="dxa"/>
            <w:vAlign w:val="center"/>
          </w:tcPr>
          <w:p w14:paraId="71D9BFB3" w14:textId="77777777" w:rsidR="005F3B81" w:rsidRPr="00092E4B" w:rsidRDefault="005F3B81" w:rsidP="00092E4B">
            <w:r w:rsidRPr="00092E4B">
              <w:rPr>
                <w:kern w:val="0"/>
                <w:u w:val="single"/>
              </w:rPr>
              <w:t>Caprolactam</w:t>
            </w:r>
          </w:p>
        </w:tc>
        <w:tc>
          <w:tcPr>
            <w:tcW w:w="2340" w:type="dxa"/>
          </w:tcPr>
          <w:p w14:paraId="499C1D0E" w14:textId="77777777" w:rsidR="005F3B81" w:rsidRPr="00092E4B" w:rsidRDefault="005F3B81" w:rsidP="00092E4B">
            <w:pPr>
              <w:pStyle w:val="Base"/>
              <w:jc w:val="center"/>
              <w:rPr>
                <w:u w:val="single"/>
              </w:rPr>
            </w:pPr>
            <w:r w:rsidRPr="00092E4B">
              <w:rPr>
                <w:u w:val="single"/>
              </w:rPr>
              <w:t>105-60-2</w:t>
            </w:r>
          </w:p>
        </w:tc>
        <w:tc>
          <w:tcPr>
            <w:tcW w:w="2425" w:type="dxa"/>
            <w:shd w:val="clear" w:color="auto" w:fill="auto"/>
            <w:vAlign w:val="center"/>
          </w:tcPr>
          <w:p w14:paraId="051372A3" w14:textId="77777777" w:rsidR="005F3B81" w:rsidRPr="00092E4B" w:rsidRDefault="005F3B81" w:rsidP="00092E4B">
            <w:pPr>
              <w:pStyle w:val="Base"/>
              <w:jc w:val="center"/>
              <w:rPr>
                <w:u w:val="single"/>
              </w:rPr>
            </w:pPr>
            <w:r w:rsidRPr="00092E4B">
              <w:rPr>
                <w:u w:val="single"/>
              </w:rPr>
              <w:t>4,000</w:t>
            </w:r>
          </w:p>
        </w:tc>
      </w:tr>
      <w:tr w:rsidR="005F3B81" w:rsidRPr="00092E4B" w14:paraId="35F55304" w14:textId="77777777" w:rsidTr="002949AB">
        <w:tc>
          <w:tcPr>
            <w:tcW w:w="4585" w:type="dxa"/>
            <w:vAlign w:val="center"/>
          </w:tcPr>
          <w:p w14:paraId="61568883" w14:textId="77777777" w:rsidR="005F3B81" w:rsidRPr="00092E4B" w:rsidRDefault="005F3B81" w:rsidP="00092E4B">
            <w:r w:rsidRPr="00092E4B">
              <w:rPr>
                <w:kern w:val="0"/>
                <w:u w:val="single"/>
              </w:rPr>
              <w:t>Carbofuran</w:t>
            </w:r>
          </w:p>
        </w:tc>
        <w:tc>
          <w:tcPr>
            <w:tcW w:w="2340" w:type="dxa"/>
          </w:tcPr>
          <w:p w14:paraId="4FBFF616" w14:textId="77777777" w:rsidR="005F3B81" w:rsidRPr="00092E4B" w:rsidRDefault="005F3B81" w:rsidP="00092E4B">
            <w:pPr>
              <w:pStyle w:val="Base"/>
              <w:jc w:val="center"/>
              <w:rPr>
                <w:u w:val="single"/>
              </w:rPr>
            </w:pPr>
            <w:r w:rsidRPr="00092E4B">
              <w:rPr>
                <w:u w:val="single"/>
              </w:rPr>
              <w:t>1563-66-2</w:t>
            </w:r>
          </w:p>
        </w:tc>
        <w:tc>
          <w:tcPr>
            <w:tcW w:w="2425" w:type="dxa"/>
            <w:shd w:val="clear" w:color="auto" w:fill="auto"/>
            <w:vAlign w:val="center"/>
          </w:tcPr>
          <w:p w14:paraId="1250846F" w14:textId="77777777" w:rsidR="005F3B81" w:rsidRPr="00092E4B" w:rsidRDefault="005F3B81" w:rsidP="00092E4B">
            <w:pPr>
              <w:pStyle w:val="Base"/>
              <w:jc w:val="center"/>
              <w:rPr>
                <w:u w:val="single"/>
              </w:rPr>
            </w:pPr>
            <w:r w:rsidRPr="00092E4B">
              <w:rPr>
                <w:u w:val="single"/>
              </w:rPr>
              <w:t>40</w:t>
            </w:r>
          </w:p>
        </w:tc>
      </w:tr>
      <w:tr w:rsidR="005F3B81" w:rsidRPr="00092E4B" w14:paraId="65AE8472" w14:textId="77777777" w:rsidTr="002949AB">
        <w:tc>
          <w:tcPr>
            <w:tcW w:w="4585" w:type="dxa"/>
            <w:vAlign w:val="center"/>
          </w:tcPr>
          <w:p w14:paraId="1F7E9F3D" w14:textId="77777777" w:rsidR="005F3B81" w:rsidRPr="00092E4B" w:rsidRDefault="005F3B81" w:rsidP="00092E4B">
            <w:r w:rsidRPr="00092E4B">
              <w:rPr>
                <w:kern w:val="0"/>
                <w:u w:val="single"/>
              </w:rPr>
              <w:t>Carbon disulfide</w:t>
            </w:r>
            <w:r w:rsidRPr="00092E4B">
              <w:rPr>
                <w:kern w:val="0"/>
              </w:rPr>
              <w:t xml:space="preserve"> </w:t>
            </w:r>
          </w:p>
        </w:tc>
        <w:tc>
          <w:tcPr>
            <w:tcW w:w="2340" w:type="dxa"/>
          </w:tcPr>
          <w:p w14:paraId="57AFB862" w14:textId="77777777" w:rsidR="005F3B81" w:rsidRPr="00092E4B" w:rsidRDefault="005F3B81" w:rsidP="00092E4B">
            <w:pPr>
              <w:pStyle w:val="Base"/>
              <w:jc w:val="center"/>
              <w:rPr>
                <w:u w:val="single"/>
              </w:rPr>
            </w:pPr>
            <w:r w:rsidRPr="00092E4B">
              <w:rPr>
                <w:u w:val="single"/>
              </w:rPr>
              <w:t>75-15-0</w:t>
            </w:r>
          </w:p>
        </w:tc>
        <w:tc>
          <w:tcPr>
            <w:tcW w:w="2425" w:type="dxa"/>
            <w:shd w:val="clear" w:color="auto" w:fill="auto"/>
            <w:vAlign w:val="center"/>
          </w:tcPr>
          <w:p w14:paraId="0B415D8C" w14:textId="77777777" w:rsidR="005F3B81" w:rsidRPr="00092E4B" w:rsidRDefault="005F3B81" w:rsidP="00092E4B">
            <w:pPr>
              <w:pStyle w:val="Base"/>
              <w:jc w:val="center"/>
              <w:rPr>
                <w:u w:val="single"/>
              </w:rPr>
            </w:pPr>
            <w:r w:rsidRPr="00092E4B">
              <w:rPr>
                <w:u w:val="single"/>
              </w:rPr>
              <w:t>700</w:t>
            </w:r>
          </w:p>
        </w:tc>
      </w:tr>
      <w:tr w:rsidR="005F3B81" w:rsidRPr="00092E4B" w14:paraId="037A8F7D" w14:textId="77777777" w:rsidTr="002949AB">
        <w:tc>
          <w:tcPr>
            <w:tcW w:w="4585" w:type="dxa"/>
            <w:vAlign w:val="center"/>
          </w:tcPr>
          <w:p w14:paraId="731BF947" w14:textId="77777777" w:rsidR="005F3B81" w:rsidRPr="00092E4B" w:rsidRDefault="005F3B81" w:rsidP="00092E4B">
            <w:r w:rsidRPr="00092E4B">
              <w:rPr>
                <w:kern w:val="0"/>
                <w:u w:val="single"/>
              </w:rPr>
              <w:t>Carbon tetrachloride</w:t>
            </w:r>
          </w:p>
        </w:tc>
        <w:tc>
          <w:tcPr>
            <w:tcW w:w="2340" w:type="dxa"/>
          </w:tcPr>
          <w:p w14:paraId="13372044" w14:textId="77777777" w:rsidR="005F3B81" w:rsidRPr="00092E4B" w:rsidRDefault="005F3B81" w:rsidP="00092E4B">
            <w:pPr>
              <w:pStyle w:val="Base"/>
              <w:jc w:val="center"/>
              <w:rPr>
                <w:u w:val="single"/>
              </w:rPr>
            </w:pPr>
            <w:r w:rsidRPr="00092E4B">
              <w:rPr>
                <w:u w:val="single"/>
              </w:rPr>
              <w:t>56-23-5</w:t>
            </w:r>
          </w:p>
        </w:tc>
        <w:tc>
          <w:tcPr>
            <w:tcW w:w="2425" w:type="dxa"/>
            <w:shd w:val="clear" w:color="auto" w:fill="auto"/>
            <w:vAlign w:val="center"/>
          </w:tcPr>
          <w:p w14:paraId="44DD93C4" w14:textId="77777777" w:rsidR="005F3B81" w:rsidRPr="00092E4B" w:rsidRDefault="005F3B81" w:rsidP="00092E4B">
            <w:pPr>
              <w:pStyle w:val="Base"/>
              <w:jc w:val="center"/>
              <w:rPr>
                <w:u w:val="single"/>
              </w:rPr>
            </w:pPr>
            <w:r w:rsidRPr="00092E4B">
              <w:rPr>
                <w:u w:val="single"/>
              </w:rPr>
              <w:t>0.3</w:t>
            </w:r>
          </w:p>
        </w:tc>
      </w:tr>
      <w:tr w:rsidR="005F3B81" w:rsidRPr="00092E4B" w14:paraId="23DB7822" w14:textId="77777777" w:rsidTr="002949AB">
        <w:tc>
          <w:tcPr>
            <w:tcW w:w="4585" w:type="dxa"/>
            <w:vAlign w:val="center"/>
          </w:tcPr>
          <w:p w14:paraId="0FDF5441" w14:textId="77777777" w:rsidR="005F3B81" w:rsidRPr="00092E4B" w:rsidRDefault="005F3B81" w:rsidP="00092E4B">
            <w:r w:rsidRPr="00092E4B">
              <w:rPr>
                <w:kern w:val="0"/>
                <w:u w:val="single"/>
              </w:rPr>
              <w:t>Chlordane</w:t>
            </w:r>
          </w:p>
        </w:tc>
        <w:tc>
          <w:tcPr>
            <w:tcW w:w="2340" w:type="dxa"/>
          </w:tcPr>
          <w:p w14:paraId="05AFEAAE" w14:textId="77777777" w:rsidR="005F3B81" w:rsidRPr="00092E4B" w:rsidRDefault="005F3B81" w:rsidP="00092E4B">
            <w:pPr>
              <w:pStyle w:val="Base"/>
              <w:jc w:val="center"/>
              <w:rPr>
                <w:u w:val="single"/>
              </w:rPr>
            </w:pPr>
            <w:r w:rsidRPr="00092E4B">
              <w:rPr>
                <w:u w:val="single"/>
              </w:rPr>
              <w:t>12789-03-6</w:t>
            </w:r>
          </w:p>
        </w:tc>
        <w:tc>
          <w:tcPr>
            <w:tcW w:w="2425" w:type="dxa"/>
            <w:shd w:val="clear" w:color="auto" w:fill="auto"/>
            <w:vAlign w:val="center"/>
          </w:tcPr>
          <w:p w14:paraId="48CAB701" w14:textId="77777777" w:rsidR="005F3B81" w:rsidRPr="00092E4B" w:rsidRDefault="005F3B81" w:rsidP="00092E4B">
            <w:pPr>
              <w:pStyle w:val="Base"/>
              <w:jc w:val="center"/>
              <w:rPr>
                <w:u w:val="single"/>
              </w:rPr>
            </w:pPr>
            <w:r w:rsidRPr="00092E4B">
              <w:rPr>
                <w:u w:val="single"/>
              </w:rPr>
              <w:t>0.1</w:t>
            </w:r>
          </w:p>
        </w:tc>
      </w:tr>
      <w:tr w:rsidR="005F3B81" w:rsidRPr="00092E4B" w14:paraId="05D35207" w14:textId="77777777" w:rsidTr="002949AB">
        <w:tc>
          <w:tcPr>
            <w:tcW w:w="4585" w:type="dxa"/>
            <w:vAlign w:val="center"/>
          </w:tcPr>
          <w:p w14:paraId="359C70DE" w14:textId="77777777" w:rsidR="005F3B81" w:rsidRPr="00092E4B" w:rsidRDefault="005F3B81" w:rsidP="00092E4B">
            <w:r w:rsidRPr="00092E4B">
              <w:rPr>
                <w:kern w:val="0"/>
                <w:u w:val="single"/>
              </w:rPr>
              <w:t>Chloride</w:t>
            </w:r>
          </w:p>
        </w:tc>
        <w:tc>
          <w:tcPr>
            <w:tcW w:w="2340" w:type="dxa"/>
          </w:tcPr>
          <w:p w14:paraId="4DA2B72F" w14:textId="77777777" w:rsidR="005F3B81" w:rsidRPr="00092E4B" w:rsidRDefault="005F3B81" w:rsidP="00092E4B">
            <w:pPr>
              <w:pStyle w:val="Base"/>
              <w:jc w:val="center"/>
              <w:rPr>
                <w:u w:val="single"/>
              </w:rPr>
            </w:pPr>
            <w:r w:rsidRPr="00092E4B">
              <w:rPr>
                <w:u w:val="single"/>
              </w:rPr>
              <w:t>16887-00-6</w:t>
            </w:r>
          </w:p>
        </w:tc>
        <w:tc>
          <w:tcPr>
            <w:tcW w:w="2425" w:type="dxa"/>
            <w:shd w:val="clear" w:color="auto" w:fill="auto"/>
            <w:vAlign w:val="center"/>
          </w:tcPr>
          <w:p w14:paraId="765A6B4D" w14:textId="77777777" w:rsidR="005F3B81" w:rsidRPr="00092E4B" w:rsidRDefault="005F3B81" w:rsidP="00092E4B">
            <w:pPr>
              <w:pStyle w:val="Base"/>
              <w:jc w:val="center"/>
              <w:rPr>
                <w:u w:val="single"/>
              </w:rPr>
            </w:pPr>
            <w:r w:rsidRPr="00092E4B">
              <w:rPr>
                <w:u w:val="single"/>
              </w:rPr>
              <w:t>250,000</w:t>
            </w:r>
          </w:p>
        </w:tc>
      </w:tr>
      <w:tr w:rsidR="005F3B81" w:rsidRPr="00092E4B" w14:paraId="6BD2F2D2" w14:textId="77777777" w:rsidTr="002949AB">
        <w:tc>
          <w:tcPr>
            <w:tcW w:w="4585" w:type="dxa"/>
            <w:vAlign w:val="center"/>
          </w:tcPr>
          <w:p w14:paraId="16FE7D22" w14:textId="77777777" w:rsidR="005F3B81" w:rsidRPr="00092E4B" w:rsidRDefault="005F3B81" w:rsidP="00092E4B">
            <w:r w:rsidRPr="00092E4B">
              <w:rPr>
                <w:kern w:val="0"/>
                <w:u w:val="single"/>
              </w:rPr>
              <w:t>Chlorobenzene</w:t>
            </w:r>
          </w:p>
        </w:tc>
        <w:tc>
          <w:tcPr>
            <w:tcW w:w="2340" w:type="dxa"/>
          </w:tcPr>
          <w:p w14:paraId="3C1349BC" w14:textId="77777777" w:rsidR="005F3B81" w:rsidRPr="00092E4B" w:rsidRDefault="005F3B81" w:rsidP="00092E4B">
            <w:pPr>
              <w:pStyle w:val="Base"/>
              <w:jc w:val="center"/>
              <w:rPr>
                <w:u w:val="single"/>
              </w:rPr>
            </w:pPr>
            <w:r w:rsidRPr="00092E4B">
              <w:rPr>
                <w:u w:val="single"/>
              </w:rPr>
              <w:t>108-90-7</w:t>
            </w:r>
          </w:p>
        </w:tc>
        <w:tc>
          <w:tcPr>
            <w:tcW w:w="2425" w:type="dxa"/>
            <w:shd w:val="clear" w:color="auto" w:fill="auto"/>
            <w:vAlign w:val="center"/>
          </w:tcPr>
          <w:p w14:paraId="4B00769B" w14:textId="77777777" w:rsidR="005F3B81" w:rsidRPr="00092E4B" w:rsidRDefault="005F3B81" w:rsidP="00092E4B">
            <w:pPr>
              <w:pStyle w:val="Base"/>
              <w:jc w:val="center"/>
              <w:rPr>
                <w:u w:val="single"/>
              </w:rPr>
            </w:pPr>
            <w:r w:rsidRPr="00092E4B">
              <w:rPr>
                <w:u w:val="single"/>
              </w:rPr>
              <w:t>50</w:t>
            </w:r>
          </w:p>
        </w:tc>
      </w:tr>
      <w:tr w:rsidR="005F3B81" w:rsidRPr="00092E4B" w14:paraId="18A745F0" w14:textId="77777777" w:rsidTr="002949AB">
        <w:tc>
          <w:tcPr>
            <w:tcW w:w="4585" w:type="dxa"/>
            <w:vAlign w:val="center"/>
          </w:tcPr>
          <w:p w14:paraId="16BA4C51" w14:textId="77777777" w:rsidR="005F3B81" w:rsidRPr="00092E4B" w:rsidRDefault="005F3B81" w:rsidP="00092E4B">
            <w:r w:rsidRPr="00092E4B">
              <w:rPr>
                <w:kern w:val="0"/>
                <w:u w:val="single"/>
              </w:rPr>
              <w:t>Chloroethane</w:t>
            </w:r>
          </w:p>
        </w:tc>
        <w:tc>
          <w:tcPr>
            <w:tcW w:w="2340" w:type="dxa"/>
          </w:tcPr>
          <w:p w14:paraId="040E73CE" w14:textId="77777777" w:rsidR="005F3B81" w:rsidRPr="00092E4B" w:rsidRDefault="005F3B81" w:rsidP="00092E4B">
            <w:pPr>
              <w:pStyle w:val="Base"/>
              <w:jc w:val="center"/>
              <w:rPr>
                <w:u w:val="single"/>
              </w:rPr>
            </w:pPr>
            <w:r w:rsidRPr="00092E4B">
              <w:rPr>
                <w:u w:val="single"/>
              </w:rPr>
              <w:t>75-00-3</w:t>
            </w:r>
          </w:p>
        </w:tc>
        <w:tc>
          <w:tcPr>
            <w:tcW w:w="2425" w:type="dxa"/>
            <w:shd w:val="clear" w:color="auto" w:fill="auto"/>
            <w:vAlign w:val="center"/>
          </w:tcPr>
          <w:p w14:paraId="397D580A" w14:textId="77777777" w:rsidR="005F3B81" w:rsidRPr="00092E4B" w:rsidRDefault="005F3B81" w:rsidP="00092E4B">
            <w:pPr>
              <w:pStyle w:val="Base"/>
              <w:jc w:val="center"/>
              <w:rPr>
                <w:u w:val="single"/>
              </w:rPr>
            </w:pPr>
            <w:r w:rsidRPr="00092E4B">
              <w:rPr>
                <w:u w:val="single"/>
              </w:rPr>
              <w:t>3,000</w:t>
            </w:r>
          </w:p>
        </w:tc>
      </w:tr>
      <w:tr w:rsidR="005F3B81" w:rsidRPr="00092E4B" w14:paraId="5993F2A8" w14:textId="77777777" w:rsidTr="002949AB">
        <w:tc>
          <w:tcPr>
            <w:tcW w:w="4585" w:type="dxa"/>
            <w:vAlign w:val="center"/>
          </w:tcPr>
          <w:p w14:paraId="6432B48B" w14:textId="77777777" w:rsidR="005F3B81" w:rsidRPr="00092E4B" w:rsidRDefault="005F3B81" w:rsidP="00092E4B">
            <w:r w:rsidRPr="00092E4B">
              <w:rPr>
                <w:kern w:val="0"/>
                <w:u w:val="single"/>
              </w:rPr>
              <w:t>Chloroform</w:t>
            </w:r>
          </w:p>
        </w:tc>
        <w:tc>
          <w:tcPr>
            <w:tcW w:w="2340" w:type="dxa"/>
          </w:tcPr>
          <w:p w14:paraId="084526B8" w14:textId="77777777" w:rsidR="005F3B81" w:rsidRPr="00092E4B" w:rsidRDefault="005F3B81" w:rsidP="00092E4B">
            <w:pPr>
              <w:pStyle w:val="Base"/>
              <w:jc w:val="center"/>
              <w:rPr>
                <w:u w:val="single"/>
              </w:rPr>
            </w:pPr>
            <w:r w:rsidRPr="00092E4B">
              <w:rPr>
                <w:u w:val="single"/>
              </w:rPr>
              <w:t>67-66-3</w:t>
            </w:r>
          </w:p>
        </w:tc>
        <w:tc>
          <w:tcPr>
            <w:tcW w:w="2425" w:type="dxa"/>
            <w:shd w:val="clear" w:color="auto" w:fill="auto"/>
            <w:vAlign w:val="center"/>
          </w:tcPr>
          <w:p w14:paraId="5FEB1BBC" w14:textId="77777777" w:rsidR="005F3B81" w:rsidRPr="00092E4B" w:rsidRDefault="005F3B81" w:rsidP="00092E4B">
            <w:pPr>
              <w:pStyle w:val="Base"/>
              <w:jc w:val="center"/>
              <w:rPr>
                <w:u w:val="single"/>
              </w:rPr>
            </w:pPr>
            <w:r w:rsidRPr="00092E4B">
              <w:rPr>
                <w:u w:val="single"/>
              </w:rPr>
              <w:t>70</w:t>
            </w:r>
          </w:p>
        </w:tc>
      </w:tr>
      <w:tr w:rsidR="005F3B81" w:rsidRPr="00092E4B" w14:paraId="6E31DCA7" w14:textId="77777777" w:rsidTr="002949AB">
        <w:tc>
          <w:tcPr>
            <w:tcW w:w="4585" w:type="dxa"/>
            <w:vAlign w:val="center"/>
          </w:tcPr>
          <w:p w14:paraId="1BD0FE6F" w14:textId="77777777" w:rsidR="005F3B81" w:rsidRPr="00092E4B" w:rsidRDefault="005F3B81" w:rsidP="00092E4B">
            <w:r w:rsidRPr="00092E4B">
              <w:rPr>
                <w:kern w:val="0"/>
                <w:u w:val="single"/>
              </w:rPr>
              <w:t>Chloromethane</w:t>
            </w:r>
          </w:p>
        </w:tc>
        <w:tc>
          <w:tcPr>
            <w:tcW w:w="2340" w:type="dxa"/>
          </w:tcPr>
          <w:p w14:paraId="3BBDB547" w14:textId="77777777" w:rsidR="005F3B81" w:rsidRPr="00092E4B" w:rsidRDefault="005F3B81" w:rsidP="00092E4B">
            <w:pPr>
              <w:pStyle w:val="Base"/>
              <w:jc w:val="center"/>
              <w:rPr>
                <w:u w:val="single"/>
              </w:rPr>
            </w:pPr>
            <w:r w:rsidRPr="00092E4B">
              <w:rPr>
                <w:u w:val="single"/>
              </w:rPr>
              <w:t>74-87-3</w:t>
            </w:r>
          </w:p>
        </w:tc>
        <w:tc>
          <w:tcPr>
            <w:tcW w:w="2425" w:type="dxa"/>
            <w:shd w:val="clear" w:color="auto" w:fill="auto"/>
            <w:vAlign w:val="center"/>
          </w:tcPr>
          <w:p w14:paraId="77E02D2C" w14:textId="77777777" w:rsidR="005F3B81" w:rsidRPr="00092E4B" w:rsidRDefault="005F3B81" w:rsidP="00092E4B">
            <w:pPr>
              <w:pStyle w:val="Base"/>
              <w:jc w:val="center"/>
            </w:pPr>
            <w:r w:rsidRPr="00092E4B">
              <w:t>3</w:t>
            </w:r>
          </w:p>
        </w:tc>
      </w:tr>
      <w:tr w:rsidR="005F3B81" w:rsidRPr="00092E4B" w14:paraId="4690BDE0" w14:textId="77777777" w:rsidTr="002949AB">
        <w:tc>
          <w:tcPr>
            <w:tcW w:w="4585" w:type="dxa"/>
            <w:vAlign w:val="center"/>
          </w:tcPr>
          <w:p w14:paraId="09EAF3A0" w14:textId="77777777" w:rsidR="005F3B81" w:rsidRPr="00092E4B" w:rsidRDefault="005F3B81" w:rsidP="00092E4B">
            <w:r w:rsidRPr="00092E4B">
              <w:rPr>
                <w:kern w:val="0"/>
                <w:u w:val="single"/>
              </w:rPr>
              <w:t>2-Chlorophenol</w:t>
            </w:r>
          </w:p>
        </w:tc>
        <w:tc>
          <w:tcPr>
            <w:tcW w:w="2340" w:type="dxa"/>
          </w:tcPr>
          <w:p w14:paraId="1590E578" w14:textId="77777777" w:rsidR="005F3B81" w:rsidRPr="00092E4B" w:rsidRDefault="005F3B81" w:rsidP="00092E4B">
            <w:pPr>
              <w:pStyle w:val="Base"/>
              <w:jc w:val="center"/>
              <w:rPr>
                <w:u w:val="single"/>
              </w:rPr>
            </w:pPr>
            <w:r w:rsidRPr="00092E4B">
              <w:rPr>
                <w:u w:val="single"/>
              </w:rPr>
              <w:t>95-57-8</w:t>
            </w:r>
          </w:p>
        </w:tc>
        <w:tc>
          <w:tcPr>
            <w:tcW w:w="2425" w:type="dxa"/>
            <w:shd w:val="clear" w:color="auto" w:fill="auto"/>
            <w:vAlign w:val="center"/>
          </w:tcPr>
          <w:p w14:paraId="72BFE3BD" w14:textId="77777777" w:rsidR="005F3B81" w:rsidRPr="00092E4B" w:rsidRDefault="005F3B81" w:rsidP="00092E4B">
            <w:pPr>
              <w:pStyle w:val="Base"/>
              <w:jc w:val="center"/>
              <w:rPr>
                <w:u w:val="single"/>
              </w:rPr>
            </w:pPr>
            <w:r w:rsidRPr="00092E4B">
              <w:rPr>
                <w:u w:val="single"/>
              </w:rPr>
              <w:t>0.4</w:t>
            </w:r>
          </w:p>
        </w:tc>
      </w:tr>
      <w:tr w:rsidR="005F3B81" w:rsidRPr="00092E4B" w14:paraId="3EA6BC4A" w14:textId="77777777" w:rsidTr="002949AB">
        <w:tc>
          <w:tcPr>
            <w:tcW w:w="4585" w:type="dxa"/>
            <w:vAlign w:val="center"/>
          </w:tcPr>
          <w:p w14:paraId="39D109BA" w14:textId="77777777" w:rsidR="005F3B81" w:rsidRPr="00092E4B" w:rsidRDefault="005F3B81" w:rsidP="00092E4B">
            <w:r w:rsidRPr="00092E4B">
              <w:rPr>
                <w:kern w:val="0"/>
                <w:u w:val="single"/>
              </w:rPr>
              <w:t>2-Chlorotoluene</w:t>
            </w:r>
          </w:p>
        </w:tc>
        <w:tc>
          <w:tcPr>
            <w:tcW w:w="2340" w:type="dxa"/>
          </w:tcPr>
          <w:p w14:paraId="236EE5C3" w14:textId="77777777" w:rsidR="005F3B81" w:rsidRPr="00092E4B" w:rsidRDefault="005F3B81" w:rsidP="00092E4B">
            <w:pPr>
              <w:pStyle w:val="Base"/>
              <w:jc w:val="center"/>
              <w:rPr>
                <w:u w:val="single"/>
              </w:rPr>
            </w:pPr>
            <w:r w:rsidRPr="00092E4B">
              <w:rPr>
                <w:u w:val="single"/>
              </w:rPr>
              <w:t>95-49-8</w:t>
            </w:r>
          </w:p>
        </w:tc>
        <w:tc>
          <w:tcPr>
            <w:tcW w:w="2425" w:type="dxa"/>
            <w:shd w:val="clear" w:color="auto" w:fill="auto"/>
            <w:vAlign w:val="center"/>
          </w:tcPr>
          <w:p w14:paraId="70711E5D" w14:textId="77777777" w:rsidR="005F3B81" w:rsidRPr="00092E4B" w:rsidRDefault="005F3B81" w:rsidP="00092E4B">
            <w:pPr>
              <w:pStyle w:val="Base"/>
              <w:jc w:val="center"/>
              <w:rPr>
                <w:u w:val="single"/>
              </w:rPr>
            </w:pPr>
            <w:r w:rsidRPr="00092E4B">
              <w:rPr>
                <w:u w:val="single"/>
              </w:rPr>
              <w:t>100</w:t>
            </w:r>
          </w:p>
        </w:tc>
      </w:tr>
      <w:tr w:rsidR="005F3B81" w:rsidRPr="00092E4B" w14:paraId="7B413DAE" w14:textId="77777777" w:rsidTr="002949AB">
        <w:tc>
          <w:tcPr>
            <w:tcW w:w="4585" w:type="dxa"/>
            <w:vAlign w:val="center"/>
          </w:tcPr>
          <w:p w14:paraId="1D9228F1" w14:textId="77777777" w:rsidR="005F3B81" w:rsidRPr="00092E4B" w:rsidRDefault="005F3B81" w:rsidP="00092E4B">
            <w:r w:rsidRPr="00092E4B">
              <w:rPr>
                <w:kern w:val="0"/>
                <w:u w:val="single"/>
              </w:rPr>
              <w:t>4-Chlorotoluene</w:t>
            </w:r>
          </w:p>
        </w:tc>
        <w:tc>
          <w:tcPr>
            <w:tcW w:w="2340" w:type="dxa"/>
            <w:vAlign w:val="center"/>
          </w:tcPr>
          <w:p w14:paraId="0B397906" w14:textId="77777777" w:rsidR="005F3B81" w:rsidRPr="00092E4B" w:rsidRDefault="005F3B81" w:rsidP="00092E4B">
            <w:pPr>
              <w:pStyle w:val="Base"/>
              <w:jc w:val="center"/>
              <w:rPr>
                <w:u w:val="single"/>
              </w:rPr>
            </w:pPr>
            <w:r w:rsidRPr="00092E4B">
              <w:rPr>
                <w:u w:val="single"/>
              </w:rPr>
              <w:t>106-43-4</w:t>
            </w:r>
          </w:p>
        </w:tc>
        <w:tc>
          <w:tcPr>
            <w:tcW w:w="2425" w:type="dxa"/>
            <w:shd w:val="clear" w:color="auto" w:fill="auto"/>
            <w:vAlign w:val="center"/>
          </w:tcPr>
          <w:p w14:paraId="36E49BFE" w14:textId="77777777" w:rsidR="005F3B81" w:rsidRPr="00092E4B" w:rsidRDefault="005F3B81" w:rsidP="00092E4B">
            <w:pPr>
              <w:pStyle w:val="Base"/>
              <w:jc w:val="center"/>
              <w:rPr>
                <w:u w:val="single"/>
              </w:rPr>
            </w:pPr>
            <w:r w:rsidRPr="00092E4B">
              <w:rPr>
                <w:u w:val="single"/>
              </w:rPr>
              <w:t>24</w:t>
            </w:r>
          </w:p>
        </w:tc>
      </w:tr>
      <w:tr w:rsidR="005F3B81" w:rsidRPr="00092E4B" w14:paraId="6B4855C5" w14:textId="77777777" w:rsidTr="002949AB">
        <w:tc>
          <w:tcPr>
            <w:tcW w:w="4585" w:type="dxa"/>
            <w:vAlign w:val="center"/>
          </w:tcPr>
          <w:p w14:paraId="10E83752" w14:textId="77777777" w:rsidR="005F3B81" w:rsidRPr="00092E4B" w:rsidRDefault="005F3B81" w:rsidP="00092E4B">
            <w:r w:rsidRPr="00092E4B">
              <w:rPr>
                <w:kern w:val="0"/>
                <w:u w:val="single"/>
              </w:rPr>
              <w:t>Chromium</w:t>
            </w:r>
          </w:p>
        </w:tc>
        <w:tc>
          <w:tcPr>
            <w:tcW w:w="2340" w:type="dxa"/>
          </w:tcPr>
          <w:p w14:paraId="379F090D" w14:textId="77777777" w:rsidR="005F3B81" w:rsidRPr="00092E4B" w:rsidRDefault="005F3B81" w:rsidP="00092E4B">
            <w:pPr>
              <w:pStyle w:val="Base"/>
              <w:jc w:val="center"/>
              <w:rPr>
                <w:u w:val="single"/>
              </w:rPr>
            </w:pPr>
            <w:r w:rsidRPr="00092E4B">
              <w:rPr>
                <w:u w:val="single"/>
              </w:rPr>
              <w:t>7440-47-3</w:t>
            </w:r>
          </w:p>
        </w:tc>
        <w:tc>
          <w:tcPr>
            <w:tcW w:w="2425" w:type="dxa"/>
            <w:shd w:val="clear" w:color="auto" w:fill="auto"/>
            <w:vAlign w:val="center"/>
          </w:tcPr>
          <w:p w14:paraId="6B2AFD67" w14:textId="77777777" w:rsidR="005F3B81" w:rsidRPr="00092E4B" w:rsidRDefault="005F3B81" w:rsidP="00092E4B">
            <w:pPr>
              <w:pStyle w:val="Base"/>
              <w:jc w:val="center"/>
              <w:rPr>
                <w:u w:val="single"/>
              </w:rPr>
            </w:pPr>
            <w:r w:rsidRPr="00092E4B">
              <w:rPr>
                <w:u w:val="single"/>
              </w:rPr>
              <w:t>10</w:t>
            </w:r>
          </w:p>
        </w:tc>
      </w:tr>
      <w:tr w:rsidR="005F3B81" w:rsidRPr="00092E4B" w14:paraId="131F6395" w14:textId="77777777" w:rsidTr="002949AB">
        <w:tc>
          <w:tcPr>
            <w:tcW w:w="4585" w:type="dxa"/>
            <w:vAlign w:val="center"/>
          </w:tcPr>
          <w:p w14:paraId="510F626C" w14:textId="77777777" w:rsidR="005F3B81" w:rsidRPr="00092E4B" w:rsidRDefault="005F3B81" w:rsidP="00092E4B">
            <w:r w:rsidRPr="00092E4B">
              <w:rPr>
                <w:kern w:val="0"/>
                <w:u w:val="single"/>
              </w:rPr>
              <w:t>Chrysene</w:t>
            </w:r>
          </w:p>
        </w:tc>
        <w:tc>
          <w:tcPr>
            <w:tcW w:w="2340" w:type="dxa"/>
          </w:tcPr>
          <w:p w14:paraId="563FACD0" w14:textId="77777777" w:rsidR="005F3B81" w:rsidRPr="00092E4B" w:rsidRDefault="005F3B81" w:rsidP="00092E4B">
            <w:pPr>
              <w:pStyle w:val="Base"/>
              <w:jc w:val="center"/>
              <w:rPr>
                <w:u w:val="single"/>
              </w:rPr>
            </w:pPr>
            <w:r w:rsidRPr="00092E4B">
              <w:rPr>
                <w:u w:val="single"/>
              </w:rPr>
              <w:t>218-01-9</w:t>
            </w:r>
          </w:p>
        </w:tc>
        <w:tc>
          <w:tcPr>
            <w:tcW w:w="2425" w:type="dxa"/>
            <w:shd w:val="clear" w:color="auto" w:fill="auto"/>
            <w:vAlign w:val="center"/>
          </w:tcPr>
          <w:p w14:paraId="63D590C3" w14:textId="77777777" w:rsidR="005F3B81" w:rsidRPr="00092E4B" w:rsidRDefault="005F3B81" w:rsidP="00092E4B">
            <w:pPr>
              <w:pStyle w:val="Base"/>
              <w:jc w:val="center"/>
            </w:pPr>
            <w:r w:rsidRPr="00092E4B">
              <w:t>5</w:t>
            </w:r>
          </w:p>
        </w:tc>
      </w:tr>
      <w:tr w:rsidR="005F3B81" w:rsidRPr="00092E4B" w14:paraId="29F1F92F" w14:textId="77777777" w:rsidTr="002949AB">
        <w:tc>
          <w:tcPr>
            <w:tcW w:w="4585" w:type="dxa"/>
            <w:vAlign w:val="center"/>
          </w:tcPr>
          <w:p w14:paraId="363BFD55" w14:textId="77777777" w:rsidR="005F3B81" w:rsidRPr="00092E4B" w:rsidRDefault="005F3B81" w:rsidP="00092E4B">
            <w:r w:rsidRPr="00092E4B">
              <w:rPr>
                <w:kern w:val="0"/>
                <w:u w:val="single"/>
              </w:rPr>
              <w:t>Cobalt</w:t>
            </w:r>
          </w:p>
        </w:tc>
        <w:tc>
          <w:tcPr>
            <w:tcW w:w="2340" w:type="dxa"/>
            <w:vAlign w:val="center"/>
          </w:tcPr>
          <w:p w14:paraId="3672742E" w14:textId="77777777" w:rsidR="005F3B81" w:rsidRPr="00092E4B" w:rsidRDefault="005F3B81" w:rsidP="00092E4B">
            <w:pPr>
              <w:pStyle w:val="Base"/>
              <w:jc w:val="center"/>
              <w:rPr>
                <w:u w:val="single"/>
              </w:rPr>
            </w:pPr>
            <w:r w:rsidRPr="00092E4B">
              <w:rPr>
                <w:u w:val="single"/>
              </w:rPr>
              <w:t>7440-48-4</w:t>
            </w:r>
          </w:p>
        </w:tc>
        <w:tc>
          <w:tcPr>
            <w:tcW w:w="2425" w:type="dxa"/>
            <w:shd w:val="clear" w:color="auto" w:fill="auto"/>
            <w:vAlign w:val="center"/>
          </w:tcPr>
          <w:p w14:paraId="5FDFDB6E" w14:textId="77777777" w:rsidR="005F3B81" w:rsidRPr="00092E4B" w:rsidRDefault="005F3B81" w:rsidP="00092E4B">
            <w:pPr>
              <w:pStyle w:val="Base"/>
              <w:jc w:val="center"/>
            </w:pPr>
            <w:r w:rsidRPr="00092E4B">
              <w:t>1</w:t>
            </w:r>
          </w:p>
        </w:tc>
      </w:tr>
      <w:tr w:rsidR="005F3B81" w:rsidRPr="00092E4B" w14:paraId="74E3696D" w14:textId="77777777" w:rsidTr="002949AB">
        <w:tc>
          <w:tcPr>
            <w:tcW w:w="4585" w:type="dxa"/>
            <w:vAlign w:val="center"/>
          </w:tcPr>
          <w:p w14:paraId="42F13AF8" w14:textId="77777777" w:rsidR="005F3B81" w:rsidRPr="00092E4B" w:rsidRDefault="005F3B81" w:rsidP="00092E4B">
            <w:r w:rsidRPr="00092E4B">
              <w:rPr>
                <w:kern w:val="0"/>
                <w:u w:val="single"/>
              </w:rPr>
              <w:t>Coliform organisms (total)</w:t>
            </w:r>
          </w:p>
        </w:tc>
        <w:tc>
          <w:tcPr>
            <w:tcW w:w="2340" w:type="dxa"/>
          </w:tcPr>
          <w:p w14:paraId="3B700D18" w14:textId="77777777" w:rsidR="005F3B81" w:rsidRPr="00092E4B" w:rsidRDefault="005F3B81" w:rsidP="00092E4B">
            <w:pPr>
              <w:pStyle w:val="Base"/>
              <w:jc w:val="center"/>
              <w:rPr>
                <w:u w:val="single"/>
              </w:rPr>
            </w:pPr>
            <w:r w:rsidRPr="00092E4B">
              <w:rPr>
                <w:u w:val="single"/>
              </w:rPr>
              <w:t>No CAS Registry Number</w:t>
            </w:r>
          </w:p>
        </w:tc>
        <w:tc>
          <w:tcPr>
            <w:tcW w:w="2425" w:type="dxa"/>
            <w:shd w:val="clear" w:color="auto" w:fill="auto"/>
            <w:vAlign w:val="center"/>
          </w:tcPr>
          <w:p w14:paraId="54B312C1" w14:textId="77777777" w:rsidR="005F3B81" w:rsidRPr="00092E4B" w:rsidRDefault="005F3B81" w:rsidP="00092E4B">
            <w:pPr>
              <w:pStyle w:val="Base"/>
              <w:jc w:val="center"/>
              <w:rPr>
                <w:u w:val="single"/>
              </w:rPr>
            </w:pPr>
            <w:r w:rsidRPr="00092E4B">
              <w:rPr>
                <w:u w:val="single"/>
              </w:rPr>
              <w:t>1 per 100 mL</w:t>
            </w:r>
            <w:r w:rsidRPr="00092E4B">
              <w:t xml:space="preserve"> </w:t>
            </w:r>
          </w:p>
        </w:tc>
      </w:tr>
      <w:tr w:rsidR="005F3B81" w:rsidRPr="00092E4B" w14:paraId="05BE9E25" w14:textId="77777777" w:rsidTr="002949AB">
        <w:tc>
          <w:tcPr>
            <w:tcW w:w="4585" w:type="dxa"/>
            <w:vAlign w:val="center"/>
          </w:tcPr>
          <w:p w14:paraId="53506957" w14:textId="77777777" w:rsidR="005F3B81" w:rsidRPr="00092E4B" w:rsidRDefault="005F3B81" w:rsidP="00092E4B">
            <w:r w:rsidRPr="00092E4B">
              <w:rPr>
                <w:kern w:val="0"/>
                <w:u w:val="single"/>
              </w:rPr>
              <w:t>Color</w:t>
            </w:r>
          </w:p>
        </w:tc>
        <w:tc>
          <w:tcPr>
            <w:tcW w:w="2340" w:type="dxa"/>
          </w:tcPr>
          <w:p w14:paraId="4EE61A6D" w14:textId="77777777" w:rsidR="005F3B81" w:rsidRPr="00092E4B" w:rsidRDefault="005F3B81" w:rsidP="00092E4B">
            <w:pPr>
              <w:pStyle w:val="Base"/>
              <w:jc w:val="center"/>
              <w:rPr>
                <w:u w:val="single"/>
              </w:rPr>
            </w:pPr>
            <w:r w:rsidRPr="00092E4B">
              <w:rPr>
                <w:u w:val="single"/>
              </w:rPr>
              <w:t>No CAS Registry Number</w:t>
            </w:r>
          </w:p>
        </w:tc>
        <w:tc>
          <w:tcPr>
            <w:tcW w:w="2425" w:type="dxa"/>
            <w:shd w:val="clear" w:color="auto" w:fill="auto"/>
            <w:vAlign w:val="center"/>
          </w:tcPr>
          <w:p w14:paraId="6C90B00C" w14:textId="77777777" w:rsidR="005F3B81" w:rsidRPr="00092E4B" w:rsidRDefault="005F3B81" w:rsidP="00092E4B">
            <w:pPr>
              <w:pStyle w:val="Base"/>
              <w:jc w:val="center"/>
              <w:rPr>
                <w:u w:val="single"/>
              </w:rPr>
            </w:pPr>
            <w:r w:rsidRPr="00092E4B">
              <w:rPr>
                <w:u w:val="single"/>
              </w:rPr>
              <w:t>15 color units</w:t>
            </w:r>
          </w:p>
        </w:tc>
      </w:tr>
      <w:tr w:rsidR="005F3B81" w:rsidRPr="00092E4B" w14:paraId="6920F0A6" w14:textId="77777777" w:rsidTr="002949AB">
        <w:tc>
          <w:tcPr>
            <w:tcW w:w="4585" w:type="dxa"/>
            <w:vAlign w:val="center"/>
          </w:tcPr>
          <w:p w14:paraId="7CC5A690" w14:textId="77777777" w:rsidR="005F3B81" w:rsidRPr="00092E4B" w:rsidRDefault="005F3B81" w:rsidP="00092E4B">
            <w:r w:rsidRPr="00092E4B">
              <w:rPr>
                <w:kern w:val="0"/>
                <w:u w:val="single"/>
              </w:rPr>
              <w:t>Copper</w:t>
            </w:r>
          </w:p>
        </w:tc>
        <w:tc>
          <w:tcPr>
            <w:tcW w:w="2340" w:type="dxa"/>
          </w:tcPr>
          <w:p w14:paraId="4593DA33" w14:textId="77777777" w:rsidR="005F3B81" w:rsidRPr="00092E4B" w:rsidRDefault="005F3B81" w:rsidP="00092E4B">
            <w:pPr>
              <w:pStyle w:val="Base"/>
              <w:jc w:val="center"/>
              <w:rPr>
                <w:u w:val="single"/>
              </w:rPr>
            </w:pPr>
            <w:r w:rsidRPr="00092E4B">
              <w:rPr>
                <w:u w:val="single"/>
              </w:rPr>
              <w:t>7440-50-8</w:t>
            </w:r>
          </w:p>
        </w:tc>
        <w:tc>
          <w:tcPr>
            <w:tcW w:w="2425" w:type="dxa"/>
            <w:shd w:val="clear" w:color="auto" w:fill="auto"/>
            <w:vAlign w:val="center"/>
          </w:tcPr>
          <w:p w14:paraId="5426A1FB" w14:textId="77777777" w:rsidR="005F3B81" w:rsidRPr="00092E4B" w:rsidRDefault="005F3B81" w:rsidP="00092E4B">
            <w:pPr>
              <w:pStyle w:val="Base"/>
              <w:jc w:val="center"/>
              <w:rPr>
                <w:u w:val="single"/>
              </w:rPr>
            </w:pPr>
            <w:r w:rsidRPr="00092E4B">
              <w:rPr>
                <w:u w:val="single"/>
              </w:rPr>
              <w:t>1,000</w:t>
            </w:r>
          </w:p>
        </w:tc>
      </w:tr>
      <w:tr w:rsidR="005F3B81" w:rsidRPr="00092E4B" w14:paraId="1FE415FF" w14:textId="77777777" w:rsidTr="002949AB">
        <w:tc>
          <w:tcPr>
            <w:tcW w:w="4585" w:type="dxa"/>
            <w:vAlign w:val="center"/>
          </w:tcPr>
          <w:p w14:paraId="2FBD01AC" w14:textId="77777777" w:rsidR="005F3B81" w:rsidRPr="00092E4B" w:rsidRDefault="005F3B81" w:rsidP="00092E4B">
            <w:r w:rsidRPr="00092E4B">
              <w:rPr>
                <w:kern w:val="0"/>
                <w:u w:val="single"/>
              </w:rPr>
              <w:t>Cyanide (free cyanide)</w:t>
            </w:r>
          </w:p>
        </w:tc>
        <w:tc>
          <w:tcPr>
            <w:tcW w:w="2340" w:type="dxa"/>
          </w:tcPr>
          <w:p w14:paraId="00F5F682" w14:textId="77777777" w:rsidR="005F3B81" w:rsidRPr="00092E4B" w:rsidRDefault="005F3B81" w:rsidP="00092E4B">
            <w:pPr>
              <w:pStyle w:val="Base"/>
              <w:jc w:val="center"/>
              <w:rPr>
                <w:u w:val="single"/>
              </w:rPr>
            </w:pPr>
            <w:r w:rsidRPr="00092E4B">
              <w:rPr>
                <w:u w:val="single"/>
              </w:rPr>
              <w:t>57-12-5</w:t>
            </w:r>
          </w:p>
        </w:tc>
        <w:tc>
          <w:tcPr>
            <w:tcW w:w="2425" w:type="dxa"/>
            <w:shd w:val="clear" w:color="auto" w:fill="auto"/>
            <w:vAlign w:val="center"/>
          </w:tcPr>
          <w:p w14:paraId="76FE9697" w14:textId="77777777" w:rsidR="005F3B81" w:rsidRPr="00092E4B" w:rsidRDefault="005F3B81" w:rsidP="00092E4B">
            <w:pPr>
              <w:pStyle w:val="Base"/>
              <w:jc w:val="center"/>
              <w:rPr>
                <w:u w:val="single"/>
              </w:rPr>
            </w:pPr>
            <w:r w:rsidRPr="00092E4B">
              <w:rPr>
                <w:u w:val="single"/>
              </w:rPr>
              <w:t>70</w:t>
            </w:r>
          </w:p>
        </w:tc>
      </w:tr>
      <w:tr w:rsidR="005F3B81" w:rsidRPr="00092E4B" w14:paraId="1D532686" w14:textId="77777777" w:rsidTr="002949AB">
        <w:tc>
          <w:tcPr>
            <w:tcW w:w="4585" w:type="dxa"/>
            <w:vAlign w:val="center"/>
          </w:tcPr>
          <w:p w14:paraId="0C2C8F50" w14:textId="77777777" w:rsidR="005F3B81" w:rsidRPr="00092E4B" w:rsidRDefault="005F3B81" w:rsidP="00092E4B">
            <w:r w:rsidRPr="00092E4B">
              <w:rPr>
                <w:kern w:val="0"/>
                <w:u w:val="single"/>
              </w:rPr>
              <w:t>2,4-D (2,4-dichlorophenoxy acetic acid)</w:t>
            </w:r>
          </w:p>
        </w:tc>
        <w:tc>
          <w:tcPr>
            <w:tcW w:w="2340" w:type="dxa"/>
          </w:tcPr>
          <w:p w14:paraId="2482A1F7" w14:textId="77777777" w:rsidR="005F3B81" w:rsidRPr="00092E4B" w:rsidRDefault="005F3B81" w:rsidP="00092E4B">
            <w:pPr>
              <w:pStyle w:val="Base"/>
              <w:jc w:val="center"/>
              <w:rPr>
                <w:u w:val="single"/>
              </w:rPr>
            </w:pPr>
            <w:r w:rsidRPr="00092E4B">
              <w:rPr>
                <w:u w:val="single"/>
              </w:rPr>
              <w:t>94-75-7</w:t>
            </w:r>
          </w:p>
        </w:tc>
        <w:tc>
          <w:tcPr>
            <w:tcW w:w="2425" w:type="dxa"/>
            <w:shd w:val="clear" w:color="auto" w:fill="auto"/>
            <w:vAlign w:val="center"/>
          </w:tcPr>
          <w:p w14:paraId="428C5985" w14:textId="77777777" w:rsidR="005F3B81" w:rsidRPr="00092E4B" w:rsidRDefault="005F3B81" w:rsidP="00092E4B">
            <w:pPr>
              <w:pStyle w:val="Base"/>
              <w:jc w:val="center"/>
              <w:rPr>
                <w:u w:val="single"/>
              </w:rPr>
            </w:pPr>
            <w:r w:rsidRPr="00092E4B">
              <w:rPr>
                <w:u w:val="single"/>
              </w:rPr>
              <w:t>70</w:t>
            </w:r>
          </w:p>
        </w:tc>
      </w:tr>
      <w:tr w:rsidR="005F3B81" w:rsidRPr="00092E4B" w14:paraId="37735D7B" w14:textId="77777777" w:rsidTr="002949AB">
        <w:tc>
          <w:tcPr>
            <w:tcW w:w="4585" w:type="dxa"/>
            <w:vAlign w:val="center"/>
          </w:tcPr>
          <w:p w14:paraId="19F9A90A" w14:textId="77777777" w:rsidR="005F3B81" w:rsidRPr="00092E4B" w:rsidRDefault="005F3B81" w:rsidP="00092E4B">
            <w:proofErr w:type="spellStart"/>
            <w:r w:rsidRPr="00092E4B">
              <w:rPr>
                <w:kern w:val="0"/>
                <w:u w:val="single"/>
              </w:rPr>
              <w:t>Dalapon</w:t>
            </w:r>
            <w:proofErr w:type="spellEnd"/>
          </w:p>
        </w:tc>
        <w:tc>
          <w:tcPr>
            <w:tcW w:w="2340" w:type="dxa"/>
            <w:vAlign w:val="center"/>
          </w:tcPr>
          <w:p w14:paraId="19D6AD9E" w14:textId="77777777" w:rsidR="005F3B81" w:rsidRPr="00092E4B" w:rsidRDefault="005F3B81" w:rsidP="00092E4B">
            <w:pPr>
              <w:pStyle w:val="Base"/>
              <w:jc w:val="center"/>
              <w:rPr>
                <w:u w:val="single"/>
              </w:rPr>
            </w:pPr>
            <w:r w:rsidRPr="00092E4B">
              <w:rPr>
                <w:u w:val="single"/>
              </w:rPr>
              <w:t>75-99-0</w:t>
            </w:r>
          </w:p>
        </w:tc>
        <w:tc>
          <w:tcPr>
            <w:tcW w:w="2425" w:type="dxa"/>
            <w:shd w:val="clear" w:color="auto" w:fill="auto"/>
            <w:vAlign w:val="center"/>
          </w:tcPr>
          <w:p w14:paraId="5BCF36BA" w14:textId="77777777" w:rsidR="005F3B81" w:rsidRPr="00092E4B" w:rsidRDefault="005F3B81" w:rsidP="00092E4B">
            <w:pPr>
              <w:pStyle w:val="Base"/>
              <w:jc w:val="center"/>
              <w:rPr>
                <w:u w:val="single"/>
              </w:rPr>
            </w:pPr>
            <w:r w:rsidRPr="00092E4B">
              <w:rPr>
                <w:u w:val="single"/>
              </w:rPr>
              <w:t>200</w:t>
            </w:r>
          </w:p>
        </w:tc>
      </w:tr>
      <w:tr w:rsidR="005F3B81" w:rsidRPr="00092E4B" w14:paraId="602E0F4F" w14:textId="77777777" w:rsidTr="002949AB">
        <w:tc>
          <w:tcPr>
            <w:tcW w:w="4585" w:type="dxa"/>
            <w:vAlign w:val="center"/>
          </w:tcPr>
          <w:p w14:paraId="5FD5FE57" w14:textId="77777777" w:rsidR="005F3B81" w:rsidRPr="00092E4B" w:rsidRDefault="005F3B81" w:rsidP="00092E4B">
            <w:r w:rsidRPr="00092E4B">
              <w:rPr>
                <w:kern w:val="0"/>
                <w:u w:val="single"/>
              </w:rPr>
              <w:t>DDD</w:t>
            </w:r>
          </w:p>
        </w:tc>
        <w:tc>
          <w:tcPr>
            <w:tcW w:w="2340" w:type="dxa"/>
          </w:tcPr>
          <w:p w14:paraId="2F8B3476" w14:textId="77777777" w:rsidR="005F3B81" w:rsidRPr="00092E4B" w:rsidRDefault="005F3B81" w:rsidP="00092E4B">
            <w:pPr>
              <w:pStyle w:val="Base"/>
              <w:jc w:val="center"/>
              <w:rPr>
                <w:u w:val="single"/>
              </w:rPr>
            </w:pPr>
            <w:r w:rsidRPr="00092E4B">
              <w:rPr>
                <w:u w:val="single"/>
              </w:rPr>
              <w:t>72-54-8</w:t>
            </w:r>
          </w:p>
        </w:tc>
        <w:tc>
          <w:tcPr>
            <w:tcW w:w="2425" w:type="dxa"/>
            <w:shd w:val="clear" w:color="auto" w:fill="auto"/>
            <w:vAlign w:val="center"/>
          </w:tcPr>
          <w:p w14:paraId="0A685914" w14:textId="77777777" w:rsidR="005F3B81" w:rsidRPr="00092E4B" w:rsidRDefault="005F3B81" w:rsidP="00092E4B">
            <w:pPr>
              <w:pStyle w:val="Base"/>
              <w:jc w:val="center"/>
              <w:rPr>
                <w:u w:val="single"/>
              </w:rPr>
            </w:pPr>
            <w:r w:rsidRPr="00092E4B">
              <w:rPr>
                <w:u w:val="single"/>
              </w:rPr>
              <w:t>0.1</w:t>
            </w:r>
          </w:p>
        </w:tc>
      </w:tr>
      <w:tr w:rsidR="005F3B81" w:rsidRPr="00092E4B" w14:paraId="6F3B0B15" w14:textId="77777777" w:rsidTr="002949AB">
        <w:tc>
          <w:tcPr>
            <w:tcW w:w="4585" w:type="dxa"/>
            <w:vAlign w:val="center"/>
          </w:tcPr>
          <w:p w14:paraId="620E28A2" w14:textId="77777777" w:rsidR="005F3B81" w:rsidRPr="00092E4B" w:rsidRDefault="005F3B81" w:rsidP="00092E4B">
            <w:r w:rsidRPr="00092E4B">
              <w:rPr>
                <w:kern w:val="0"/>
                <w:u w:val="single"/>
              </w:rPr>
              <w:t>DDE</w:t>
            </w:r>
          </w:p>
        </w:tc>
        <w:tc>
          <w:tcPr>
            <w:tcW w:w="2340" w:type="dxa"/>
            <w:vAlign w:val="center"/>
          </w:tcPr>
          <w:p w14:paraId="5439AE02" w14:textId="77777777" w:rsidR="005F3B81" w:rsidRPr="00092E4B" w:rsidRDefault="005F3B81" w:rsidP="00092E4B">
            <w:pPr>
              <w:pStyle w:val="Base"/>
              <w:jc w:val="center"/>
              <w:rPr>
                <w:u w:val="single"/>
              </w:rPr>
            </w:pPr>
            <w:r w:rsidRPr="00092E4B">
              <w:rPr>
                <w:u w:val="single"/>
              </w:rPr>
              <w:t>72-55-9</w:t>
            </w:r>
          </w:p>
        </w:tc>
        <w:tc>
          <w:tcPr>
            <w:tcW w:w="2425" w:type="dxa"/>
            <w:shd w:val="clear" w:color="auto" w:fill="auto"/>
            <w:vAlign w:val="center"/>
          </w:tcPr>
          <w:p w14:paraId="43D576CA" w14:textId="77777777" w:rsidR="005F3B81" w:rsidRPr="00092E4B" w:rsidRDefault="005F3B81" w:rsidP="00092E4B">
            <w:pPr>
              <w:pStyle w:val="Base"/>
              <w:jc w:val="center"/>
              <w:rPr>
                <w:u w:val="single"/>
              </w:rPr>
            </w:pPr>
            <w:r w:rsidRPr="00092E4B">
              <w:rPr>
                <w:u w:val="single"/>
              </w:rPr>
              <w:t>0.1</w:t>
            </w:r>
          </w:p>
        </w:tc>
      </w:tr>
      <w:tr w:rsidR="005F3B81" w:rsidRPr="00092E4B" w14:paraId="7F810689" w14:textId="77777777" w:rsidTr="002949AB">
        <w:tc>
          <w:tcPr>
            <w:tcW w:w="4585" w:type="dxa"/>
            <w:vAlign w:val="center"/>
          </w:tcPr>
          <w:p w14:paraId="47250D74" w14:textId="77777777" w:rsidR="005F3B81" w:rsidRPr="00092E4B" w:rsidRDefault="005F3B81" w:rsidP="00092E4B">
            <w:r w:rsidRPr="00092E4B">
              <w:rPr>
                <w:kern w:val="0"/>
                <w:u w:val="single"/>
              </w:rPr>
              <w:t>DDT</w:t>
            </w:r>
          </w:p>
        </w:tc>
        <w:tc>
          <w:tcPr>
            <w:tcW w:w="2340" w:type="dxa"/>
          </w:tcPr>
          <w:p w14:paraId="7381F979" w14:textId="77777777" w:rsidR="005F3B81" w:rsidRPr="00092E4B" w:rsidRDefault="005F3B81" w:rsidP="00092E4B">
            <w:pPr>
              <w:pStyle w:val="Base"/>
              <w:jc w:val="center"/>
              <w:rPr>
                <w:u w:val="single"/>
              </w:rPr>
            </w:pPr>
            <w:r w:rsidRPr="00092E4B">
              <w:rPr>
                <w:u w:val="single"/>
              </w:rPr>
              <w:t>50-29-3</w:t>
            </w:r>
          </w:p>
        </w:tc>
        <w:tc>
          <w:tcPr>
            <w:tcW w:w="2425" w:type="dxa"/>
            <w:shd w:val="clear" w:color="auto" w:fill="auto"/>
            <w:vAlign w:val="center"/>
          </w:tcPr>
          <w:p w14:paraId="5C4C8B18" w14:textId="77777777" w:rsidR="005F3B81" w:rsidRPr="00092E4B" w:rsidRDefault="005F3B81" w:rsidP="00092E4B">
            <w:pPr>
              <w:pStyle w:val="Base"/>
              <w:jc w:val="center"/>
              <w:rPr>
                <w:u w:val="single"/>
              </w:rPr>
            </w:pPr>
            <w:r w:rsidRPr="00092E4B">
              <w:rPr>
                <w:u w:val="single"/>
              </w:rPr>
              <w:t>0.1</w:t>
            </w:r>
          </w:p>
        </w:tc>
      </w:tr>
      <w:tr w:rsidR="005F3B81" w:rsidRPr="00092E4B" w14:paraId="17A2708C" w14:textId="77777777" w:rsidTr="002949AB">
        <w:tc>
          <w:tcPr>
            <w:tcW w:w="4585" w:type="dxa"/>
            <w:vAlign w:val="center"/>
          </w:tcPr>
          <w:p w14:paraId="13E4A86A" w14:textId="77777777" w:rsidR="005F3B81" w:rsidRPr="00092E4B" w:rsidRDefault="005F3B81" w:rsidP="00092E4B">
            <w:proofErr w:type="spellStart"/>
            <w:r w:rsidRPr="00092E4B">
              <w:rPr>
                <w:kern w:val="0"/>
                <w:u w:val="single"/>
              </w:rPr>
              <w:lastRenderedPageBreak/>
              <w:t>Dibenz</w:t>
            </w:r>
            <w:proofErr w:type="spellEnd"/>
            <w:r w:rsidRPr="00092E4B">
              <w:rPr>
                <w:kern w:val="0"/>
                <w:u w:val="single"/>
              </w:rPr>
              <w:t>(</w:t>
            </w:r>
            <w:proofErr w:type="spellStart"/>
            <w:proofErr w:type="gramStart"/>
            <w:r w:rsidRPr="00092E4B">
              <w:rPr>
                <w:kern w:val="0"/>
                <w:u w:val="single"/>
              </w:rPr>
              <w:t>a,h</w:t>
            </w:r>
            <w:proofErr w:type="spellEnd"/>
            <w:proofErr w:type="gramEnd"/>
            <w:r w:rsidRPr="00092E4B">
              <w:rPr>
                <w:kern w:val="0"/>
                <w:u w:val="single"/>
              </w:rPr>
              <w:t>)anthracene</w:t>
            </w:r>
          </w:p>
        </w:tc>
        <w:tc>
          <w:tcPr>
            <w:tcW w:w="2340" w:type="dxa"/>
          </w:tcPr>
          <w:p w14:paraId="461D9AB0" w14:textId="77777777" w:rsidR="005F3B81" w:rsidRPr="00092E4B" w:rsidRDefault="005F3B81" w:rsidP="00092E4B">
            <w:pPr>
              <w:pStyle w:val="Base"/>
              <w:jc w:val="center"/>
              <w:rPr>
                <w:u w:val="single"/>
              </w:rPr>
            </w:pPr>
            <w:r w:rsidRPr="00092E4B">
              <w:rPr>
                <w:u w:val="single"/>
              </w:rPr>
              <w:t>53-70-3</w:t>
            </w:r>
          </w:p>
        </w:tc>
        <w:tc>
          <w:tcPr>
            <w:tcW w:w="2425" w:type="dxa"/>
            <w:shd w:val="clear" w:color="auto" w:fill="auto"/>
            <w:vAlign w:val="center"/>
          </w:tcPr>
          <w:p w14:paraId="78C423E8" w14:textId="77777777" w:rsidR="005F3B81" w:rsidRPr="00092E4B" w:rsidRDefault="005F3B81" w:rsidP="00092E4B">
            <w:pPr>
              <w:pStyle w:val="Base"/>
              <w:jc w:val="center"/>
              <w:rPr>
                <w:u w:val="single"/>
              </w:rPr>
            </w:pPr>
            <w:r w:rsidRPr="00092E4B">
              <w:rPr>
                <w:u w:val="single"/>
              </w:rPr>
              <w:t>0.005</w:t>
            </w:r>
          </w:p>
        </w:tc>
      </w:tr>
      <w:tr w:rsidR="005F3B81" w:rsidRPr="00092E4B" w14:paraId="54BB7F43" w14:textId="77777777" w:rsidTr="002949AB">
        <w:tc>
          <w:tcPr>
            <w:tcW w:w="4585" w:type="dxa"/>
            <w:vAlign w:val="center"/>
          </w:tcPr>
          <w:p w14:paraId="4DC468AD" w14:textId="77777777" w:rsidR="005F3B81" w:rsidRPr="00092E4B" w:rsidRDefault="005F3B81" w:rsidP="00092E4B">
            <w:r w:rsidRPr="00092E4B">
              <w:rPr>
                <w:kern w:val="0"/>
                <w:u w:val="single"/>
              </w:rPr>
              <w:t>1,4-Dibromobenzene</w:t>
            </w:r>
          </w:p>
        </w:tc>
        <w:tc>
          <w:tcPr>
            <w:tcW w:w="2340" w:type="dxa"/>
            <w:vAlign w:val="center"/>
          </w:tcPr>
          <w:p w14:paraId="02F08912" w14:textId="77777777" w:rsidR="005F3B81" w:rsidRPr="00092E4B" w:rsidRDefault="005F3B81" w:rsidP="00092E4B">
            <w:pPr>
              <w:pStyle w:val="Base"/>
              <w:jc w:val="center"/>
              <w:rPr>
                <w:u w:val="single"/>
              </w:rPr>
            </w:pPr>
            <w:r w:rsidRPr="00092E4B">
              <w:rPr>
                <w:u w:val="single"/>
              </w:rPr>
              <w:t>106-37-06</w:t>
            </w:r>
          </w:p>
        </w:tc>
        <w:tc>
          <w:tcPr>
            <w:tcW w:w="2425" w:type="dxa"/>
            <w:shd w:val="clear" w:color="auto" w:fill="auto"/>
            <w:vAlign w:val="center"/>
          </w:tcPr>
          <w:p w14:paraId="60C7314F" w14:textId="77777777" w:rsidR="005F3B81" w:rsidRPr="00092E4B" w:rsidRDefault="005F3B81" w:rsidP="00092E4B">
            <w:pPr>
              <w:pStyle w:val="Base"/>
              <w:jc w:val="center"/>
              <w:rPr>
                <w:u w:val="single"/>
              </w:rPr>
            </w:pPr>
            <w:r w:rsidRPr="00092E4B">
              <w:rPr>
                <w:u w:val="single"/>
              </w:rPr>
              <w:t>70</w:t>
            </w:r>
          </w:p>
        </w:tc>
      </w:tr>
      <w:tr w:rsidR="005F3B81" w:rsidRPr="00092E4B" w14:paraId="301FDA19" w14:textId="77777777" w:rsidTr="002949AB">
        <w:tc>
          <w:tcPr>
            <w:tcW w:w="4585" w:type="dxa"/>
            <w:vAlign w:val="center"/>
          </w:tcPr>
          <w:p w14:paraId="380E1CD5" w14:textId="77777777" w:rsidR="005F3B81" w:rsidRPr="00092E4B" w:rsidRDefault="005F3B81" w:rsidP="00092E4B">
            <w:r w:rsidRPr="00092E4B">
              <w:rPr>
                <w:kern w:val="0"/>
                <w:u w:val="single"/>
              </w:rPr>
              <w:t>Dibromochloromethane</w:t>
            </w:r>
          </w:p>
        </w:tc>
        <w:tc>
          <w:tcPr>
            <w:tcW w:w="2340" w:type="dxa"/>
          </w:tcPr>
          <w:p w14:paraId="1074FC03" w14:textId="77777777" w:rsidR="005F3B81" w:rsidRPr="00092E4B" w:rsidRDefault="005F3B81" w:rsidP="00092E4B">
            <w:pPr>
              <w:pStyle w:val="Base"/>
              <w:jc w:val="center"/>
              <w:rPr>
                <w:u w:val="single"/>
              </w:rPr>
            </w:pPr>
            <w:r w:rsidRPr="00092E4B">
              <w:rPr>
                <w:u w:val="single"/>
              </w:rPr>
              <w:t>124-48-1</w:t>
            </w:r>
          </w:p>
        </w:tc>
        <w:tc>
          <w:tcPr>
            <w:tcW w:w="2425" w:type="dxa"/>
            <w:shd w:val="clear" w:color="auto" w:fill="auto"/>
            <w:vAlign w:val="center"/>
          </w:tcPr>
          <w:p w14:paraId="72F4B064" w14:textId="77777777" w:rsidR="005F3B81" w:rsidRPr="00092E4B" w:rsidRDefault="005F3B81" w:rsidP="00092E4B">
            <w:pPr>
              <w:pStyle w:val="Base"/>
              <w:jc w:val="center"/>
              <w:rPr>
                <w:u w:val="single"/>
              </w:rPr>
            </w:pPr>
            <w:r w:rsidRPr="00092E4B">
              <w:rPr>
                <w:u w:val="single"/>
              </w:rPr>
              <w:t>0.4</w:t>
            </w:r>
          </w:p>
        </w:tc>
      </w:tr>
      <w:tr w:rsidR="005F3B81" w:rsidRPr="00092E4B" w14:paraId="7C4C7D28" w14:textId="77777777" w:rsidTr="002949AB">
        <w:tc>
          <w:tcPr>
            <w:tcW w:w="4585" w:type="dxa"/>
            <w:vAlign w:val="center"/>
          </w:tcPr>
          <w:p w14:paraId="50FECEF7" w14:textId="77777777" w:rsidR="005F3B81" w:rsidRPr="00092E4B" w:rsidRDefault="005F3B81" w:rsidP="00092E4B">
            <w:r w:rsidRPr="00092E4B">
              <w:rPr>
                <w:kern w:val="0"/>
                <w:u w:val="single"/>
              </w:rPr>
              <w:t>1,2-Dibromo-3-chloropropane</w:t>
            </w:r>
            <w:r w:rsidRPr="00092E4B">
              <w:rPr>
                <w:kern w:val="0"/>
              </w:rPr>
              <w:t xml:space="preserve"> </w:t>
            </w:r>
          </w:p>
        </w:tc>
        <w:tc>
          <w:tcPr>
            <w:tcW w:w="2340" w:type="dxa"/>
          </w:tcPr>
          <w:p w14:paraId="5A56CA6C" w14:textId="77777777" w:rsidR="005F3B81" w:rsidRPr="00092E4B" w:rsidRDefault="005F3B81" w:rsidP="00092E4B">
            <w:pPr>
              <w:pStyle w:val="Base"/>
              <w:jc w:val="center"/>
              <w:rPr>
                <w:u w:val="single"/>
              </w:rPr>
            </w:pPr>
            <w:r w:rsidRPr="00092E4B">
              <w:rPr>
                <w:u w:val="single"/>
              </w:rPr>
              <w:t>96-12-8</w:t>
            </w:r>
          </w:p>
        </w:tc>
        <w:tc>
          <w:tcPr>
            <w:tcW w:w="2425" w:type="dxa"/>
            <w:shd w:val="clear" w:color="auto" w:fill="auto"/>
            <w:vAlign w:val="center"/>
          </w:tcPr>
          <w:p w14:paraId="4EA07244" w14:textId="77777777" w:rsidR="005F3B81" w:rsidRPr="00092E4B" w:rsidRDefault="005F3B81" w:rsidP="00092E4B">
            <w:pPr>
              <w:pStyle w:val="Base"/>
              <w:jc w:val="center"/>
              <w:rPr>
                <w:u w:val="single"/>
              </w:rPr>
            </w:pPr>
            <w:r w:rsidRPr="00092E4B">
              <w:rPr>
                <w:u w:val="single"/>
              </w:rPr>
              <w:t>0.04</w:t>
            </w:r>
          </w:p>
        </w:tc>
      </w:tr>
      <w:tr w:rsidR="005F3B81" w:rsidRPr="00092E4B" w14:paraId="250A8A81" w14:textId="77777777" w:rsidTr="002949AB">
        <w:tc>
          <w:tcPr>
            <w:tcW w:w="4585" w:type="dxa"/>
            <w:vAlign w:val="center"/>
          </w:tcPr>
          <w:p w14:paraId="1D6A5B4C" w14:textId="77777777" w:rsidR="005F3B81" w:rsidRPr="00092E4B" w:rsidRDefault="005F3B81" w:rsidP="00092E4B">
            <w:r w:rsidRPr="00092E4B">
              <w:rPr>
                <w:kern w:val="0"/>
                <w:u w:val="single"/>
              </w:rPr>
              <w:t>Dibutyl phthalate</w:t>
            </w:r>
          </w:p>
        </w:tc>
        <w:tc>
          <w:tcPr>
            <w:tcW w:w="2340" w:type="dxa"/>
          </w:tcPr>
          <w:p w14:paraId="143D3E84" w14:textId="77777777" w:rsidR="005F3B81" w:rsidRPr="00092E4B" w:rsidRDefault="005F3B81" w:rsidP="00092E4B">
            <w:pPr>
              <w:pStyle w:val="Base"/>
              <w:jc w:val="center"/>
              <w:rPr>
                <w:u w:val="single"/>
              </w:rPr>
            </w:pPr>
            <w:r w:rsidRPr="00092E4B">
              <w:rPr>
                <w:u w:val="single"/>
              </w:rPr>
              <w:t>84-74-2</w:t>
            </w:r>
          </w:p>
        </w:tc>
        <w:tc>
          <w:tcPr>
            <w:tcW w:w="2425" w:type="dxa"/>
            <w:shd w:val="clear" w:color="auto" w:fill="auto"/>
            <w:vAlign w:val="center"/>
          </w:tcPr>
          <w:p w14:paraId="0C940182" w14:textId="77777777" w:rsidR="005F3B81" w:rsidRPr="00092E4B" w:rsidRDefault="005F3B81" w:rsidP="00092E4B">
            <w:pPr>
              <w:pStyle w:val="Base"/>
              <w:jc w:val="center"/>
              <w:rPr>
                <w:u w:val="single"/>
              </w:rPr>
            </w:pPr>
            <w:r w:rsidRPr="00092E4B">
              <w:rPr>
                <w:u w:val="single"/>
              </w:rPr>
              <w:t>700</w:t>
            </w:r>
          </w:p>
        </w:tc>
      </w:tr>
      <w:tr w:rsidR="005F3B81" w:rsidRPr="00092E4B" w14:paraId="629852BF" w14:textId="77777777" w:rsidTr="002949AB">
        <w:tc>
          <w:tcPr>
            <w:tcW w:w="4585" w:type="dxa"/>
            <w:vAlign w:val="center"/>
          </w:tcPr>
          <w:p w14:paraId="20704C22" w14:textId="77777777" w:rsidR="005F3B81" w:rsidRPr="00092E4B" w:rsidRDefault="005F3B81" w:rsidP="00092E4B">
            <w:r w:rsidRPr="00092E4B">
              <w:rPr>
                <w:kern w:val="0"/>
                <w:u w:val="single"/>
              </w:rPr>
              <w:t>Dichloroacetic acid</w:t>
            </w:r>
          </w:p>
        </w:tc>
        <w:tc>
          <w:tcPr>
            <w:tcW w:w="2340" w:type="dxa"/>
            <w:vAlign w:val="center"/>
          </w:tcPr>
          <w:p w14:paraId="0F2582F4" w14:textId="77777777" w:rsidR="005F3B81" w:rsidRPr="00092E4B" w:rsidRDefault="005F3B81" w:rsidP="00092E4B">
            <w:pPr>
              <w:pStyle w:val="Base"/>
              <w:jc w:val="center"/>
              <w:rPr>
                <w:u w:val="single"/>
              </w:rPr>
            </w:pPr>
            <w:r w:rsidRPr="00092E4B">
              <w:rPr>
                <w:u w:val="single"/>
              </w:rPr>
              <w:t>79-43-6</w:t>
            </w:r>
          </w:p>
        </w:tc>
        <w:tc>
          <w:tcPr>
            <w:tcW w:w="2425" w:type="dxa"/>
            <w:shd w:val="clear" w:color="auto" w:fill="auto"/>
            <w:vAlign w:val="center"/>
          </w:tcPr>
          <w:p w14:paraId="2D1D92DF" w14:textId="77777777" w:rsidR="005F3B81" w:rsidRPr="00092E4B" w:rsidRDefault="005F3B81" w:rsidP="00092E4B">
            <w:pPr>
              <w:pStyle w:val="Base"/>
              <w:jc w:val="center"/>
              <w:rPr>
                <w:u w:val="single"/>
              </w:rPr>
            </w:pPr>
            <w:r w:rsidRPr="00092E4B">
              <w:rPr>
                <w:u w:val="single"/>
              </w:rPr>
              <w:t>0.7</w:t>
            </w:r>
          </w:p>
        </w:tc>
      </w:tr>
      <w:tr w:rsidR="005F3B81" w:rsidRPr="00092E4B" w14:paraId="775223DC" w14:textId="77777777" w:rsidTr="002949AB">
        <w:tc>
          <w:tcPr>
            <w:tcW w:w="4585" w:type="dxa"/>
            <w:vAlign w:val="center"/>
          </w:tcPr>
          <w:p w14:paraId="08AB4C25" w14:textId="77777777" w:rsidR="005F3B81" w:rsidRPr="00092E4B" w:rsidRDefault="005F3B81" w:rsidP="00092E4B">
            <w:r w:rsidRPr="00092E4B">
              <w:rPr>
                <w:kern w:val="0"/>
                <w:u w:val="single"/>
              </w:rPr>
              <w:t>1,2-Dichlorobenzene</w:t>
            </w:r>
          </w:p>
        </w:tc>
        <w:tc>
          <w:tcPr>
            <w:tcW w:w="2340" w:type="dxa"/>
          </w:tcPr>
          <w:p w14:paraId="2E94EA5B" w14:textId="77777777" w:rsidR="005F3B81" w:rsidRPr="00092E4B" w:rsidRDefault="005F3B81" w:rsidP="00092E4B">
            <w:pPr>
              <w:pStyle w:val="Base"/>
              <w:jc w:val="center"/>
              <w:rPr>
                <w:u w:val="single"/>
              </w:rPr>
            </w:pPr>
            <w:r w:rsidRPr="00092E4B">
              <w:rPr>
                <w:u w:val="single"/>
              </w:rPr>
              <w:t>95-50-1</w:t>
            </w:r>
          </w:p>
        </w:tc>
        <w:tc>
          <w:tcPr>
            <w:tcW w:w="2425" w:type="dxa"/>
            <w:shd w:val="clear" w:color="auto" w:fill="auto"/>
            <w:vAlign w:val="center"/>
          </w:tcPr>
          <w:p w14:paraId="21EF6067" w14:textId="77777777" w:rsidR="005F3B81" w:rsidRPr="00092E4B" w:rsidRDefault="005F3B81" w:rsidP="00092E4B">
            <w:pPr>
              <w:pStyle w:val="Base"/>
              <w:jc w:val="center"/>
              <w:rPr>
                <w:u w:val="single"/>
              </w:rPr>
            </w:pPr>
            <w:r w:rsidRPr="00092E4B">
              <w:rPr>
                <w:u w:val="single"/>
              </w:rPr>
              <w:t>20</w:t>
            </w:r>
          </w:p>
        </w:tc>
      </w:tr>
      <w:tr w:rsidR="005F3B81" w:rsidRPr="00092E4B" w14:paraId="1191CCCC" w14:textId="77777777" w:rsidTr="002949AB">
        <w:tc>
          <w:tcPr>
            <w:tcW w:w="4585" w:type="dxa"/>
            <w:vAlign w:val="center"/>
          </w:tcPr>
          <w:p w14:paraId="2536A3F6" w14:textId="77777777" w:rsidR="005F3B81" w:rsidRPr="00092E4B" w:rsidRDefault="005F3B81" w:rsidP="00092E4B">
            <w:r w:rsidRPr="00092E4B">
              <w:rPr>
                <w:kern w:val="0"/>
                <w:u w:val="single"/>
              </w:rPr>
              <w:t>1,3-Dichlorobenzene</w:t>
            </w:r>
          </w:p>
        </w:tc>
        <w:tc>
          <w:tcPr>
            <w:tcW w:w="2340" w:type="dxa"/>
          </w:tcPr>
          <w:p w14:paraId="3C3CE3B8" w14:textId="77777777" w:rsidR="005F3B81" w:rsidRPr="00092E4B" w:rsidRDefault="005F3B81" w:rsidP="00092E4B">
            <w:pPr>
              <w:pStyle w:val="Base"/>
              <w:jc w:val="center"/>
              <w:rPr>
                <w:u w:val="single"/>
              </w:rPr>
            </w:pPr>
            <w:r w:rsidRPr="00092E4B">
              <w:rPr>
                <w:u w:val="single"/>
              </w:rPr>
              <w:t>541-73-1</w:t>
            </w:r>
          </w:p>
        </w:tc>
        <w:tc>
          <w:tcPr>
            <w:tcW w:w="2425" w:type="dxa"/>
            <w:shd w:val="clear" w:color="auto" w:fill="auto"/>
            <w:vAlign w:val="center"/>
          </w:tcPr>
          <w:p w14:paraId="06F8CB09" w14:textId="77777777" w:rsidR="005F3B81" w:rsidRPr="00092E4B" w:rsidRDefault="005F3B81" w:rsidP="00092E4B">
            <w:pPr>
              <w:pStyle w:val="Base"/>
              <w:jc w:val="center"/>
              <w:rPr>
                <w:u w:val="single"/>
              </w:rPr>
            </w:pPr>
            <w:r w:rsidRPr="00092E4B">
              <w:rPr>
                <w:u w:val="single"/>
              </w:rPr>
              <w:t>200</w:t>
            </w:r>
          </w:p>
        </w:tc>
      </w:tr>
      <w:tr w:rsidR="005F3B81" w:rsidRPr="00092E4B" w14:paraId="3D8145CC" w14:textId="77777777" w:rsidTr="002949AB">
        <w:tc>
          <w:tcPr>
            <w:tcW w:w="4585" w:type="dxa"/>
            <w:vAlign w:val="center"/>
          </w:tcPr>
          <w:p w14:paraId="216A6E40" w14:textId="77777777" w:rsidR="005F3B81" w:rsidRPr="00092E4B" w:rsidRDefault="005F3B81" w:rsidP="00092E4B">
            <w:r w:rsidRPr="00092E4B">
              <w:rPr>
                <w:kern w:val="0"/>
                <w:u w:val="single"/>
              </w:rPr>
              <w:t>1,4-Dichlorobenzene</w:t>
            </w:r>
          </w:p>
        </w:tc>
        <w:tc>
          <w:tcPr>
            <w:tcW w:w="2340" w:type="dxa"/>
          </w:tcPr>
          <w:p w14:paraId="0B145350" w14:textId="77777777" w:rsidR="005F3B81" w:rsidRPr="00092E4B" w:rsidRDefault="005F3B81" w:rsidP="00092E4B">
            <w:pPr>
              <w:pStyle w:val="Base"/>
              <w:jc w:val="center"/>
              <w:rPr>
                <w:u w:val="single"/>
              </w:rPr>
            </w:pPr>
            <w:r w:rsidRPr="00092E4B">
              <w:rPr>
                <w:u w:val="single"/>
              </w:rPr>
              <w:t>106-46-7</w:t>
            </w:r>
          </w:p>
        </w:tc>
        <w:tc>
          <w:tcPr>
            <w:tcW w:w="2425" w:type="dxa"/>
            <w:shd w:val="clear" w:color="auto" w:fill="auto"/>
            <w:vAlign w:val="center"/>
          </w:tcPr>
          <w:p w14:paraId="25CCD12C" w14:textId="77777777" w:rsidR="005F3B81" w:rsidRPr="00092E4B" w:rsidRDefault="005F3B81" w:rsidP="00092E4B">
            <w:pPr>
              <w:pStyle w:val="Base"/>
              <w:jc w:val="center"/>
            </w:pPr>
            <w:r w:rsidRPr="00092E4B">
              <w:t>6</w:t>
            </w:r>
          </w:p>
        </w:tc>
      </w:tr>
      <w:tr w:rsidR="005F3B81" w:rsidRPr="00092E4B" w14:paraId="4A20A0B7" w14:textId="77777777" w:rsidTr="002949AB">
        <w:tc>
          <w:tcPr>
            <w:tcW w:w="4585" w:type="dxa"/>
            <w:vAlign w:val="center"/>
          </w:tcPr>
          <w:p w14:paraId="235F8185" w14:textId="77777777" w:rsidR="005F3B81" w:rsidRPr="00092E4B" w:rsidRDefault="005F3B81" w:rsidP="00092E4B">
            <w:r w:rsidRPr="00092E4B">
              <w:rPr>
                <w:kern w:val="0"/>
                <w:u w:val="single"/>
              </w:rPr>
              <w:t>Dichlorodifluoromethane</w:t>
            </w:r>
          </w:p>
        </w:tc>
        <w:tc>
          <w:tcPr>
            <w:tcW w:w="2340" w:type="dxa"/>
          </w:tcPr>
          <w:p w14:paraId="21F8A010" w14:textId="77777777" w:rsidR="005F3B81" w:rsidRPr="00092E4B" w:rsidRDefault="005F3B81" w:rsidP="00092E4B">
            <w:pPr>
              <w:pStyle w:val="Base"/>
              <w:jc w:val="center"/>
              <w:rPr>
                <w:u w:val="single"/>
              </w:rPr>
            </w:pPr>
            <w:r w:rsidRPr="00092E4B">
              <w:rPr>
                <w:u w:val="single"/>
              </w:rPr>
              <w:t>75-71-8</w:t>
            </w:r>
          </w:p>
        </w:tc>
        <w:tc>
          <w:tcPr>
            <w:tcW w:w="2425" w:type="dxa"/>
            <w:shd w:val="clear" w:color="auto" w:fill="auto"/>
            <w:vAlign w:val="center"/>
          </w:tcPr>
          <w:p w14:paraId="5A2149FF" w14:textId="77777777" w:rsidR="005F3B81" w:rsidRPr="00092E4B" w:rsidRDefault="005F3B81" w:rsidP="00092E4B">
            <w:pPr>
              <w:pStyle w:val="Base"/>
              <w:jc w:val="center"/>
              <w:rPr>
                <w:u w:val="single"/>
              </w:rPr>
            </w:pPr>
            <w:r w:rsidRPr="00092E4B">
              <w:rPr>
                <w:u w:val="single"/>
              </w:rPr>
              <w:t>1,000</w:t>
            </w:r>
          </w:p>
        </w:tc>
      </w:tr>
      <w:tr w:rsidR="005F3B81" w:rsidRPr="00092E4B" w14:paraId="7F909EA5" w14:textId="77777777" w:rsidTr="002949AB">
        <w:tc>
          <w:tcPr>
            <w:tcW w:w="4585" w:type="dxa"/>
            <w:vAlign w:val="center"/>
          </w:tcPr>
          <w:p w14:paraId="60C26797" w14:textId="77777777" w:rsidR="005F3B81" w:rsidRPr="00092E4B" w:rsidRDefault="005F3B81" w:rsidP="00092E4B">
            <w:r w:rsidRPr="00092E4B">
              <w:rPr>
                <w:kern w:val="0"/>
                <w:u w:val="single"/>
              </w:rPr>
              <w:t>1,1-Dichloroethane</w:t>
            </w:r>
          </w:p>
        </w:tc>
        <w:tc>
          <w:tcPr>
            <w:tcW w:w="2340" w:type="dxa"/>
          </w:tcPr>
          <w:p w14:paraId="1D0D0744" w14:textId="77777777" w:rsidR="005F3B81" w:rsidRPr="00092E4B" w:rsidRDefault="005F3B81" w:rsidP="00092E4B">
            <w:pPr>
              <w:pStyle w:val="Base"/>
              <w:jc w:val="center"/>
              <w:rPr>
                <w:u w:val="single"/>
              </w:rPr>
            </w:pPr>
            <w:r w:rsidRPr="00092E4B">
              <w:rPr>
                <w:u w:val="single"/>
              </w:rPr>
              <w:t>75-34-3</w:t>
            </w:r>
          </w:p>
        </w:tc>
        <w:tc>
          <w:tcPr>
            <w:tcW w:w="2425" w:type="dxa"/>
            <w:shd w:val="clear" w:color="auto" w:fill="auto"/>
            <w:vAlign w:val="center"/>
          </w:tcPr>
          <w:p w14:paraId="17DC7567" w14:textId="77777777" w:rsidR="005F3B81" w:rsidRPr="00092E4B" w:rsidRDefault="005F3B81" w:rsidP="00092E4B">
            <w:pPr>
              <w:pStyle w:val="Base"/>
              <w:jc w:val="center"/>
            </w:pPr>
            <w:r w:rsidRPr="00092E4B">
              <w:t>6</w:t>
            </w:r>
          </w:p>
        </w:tc>
      </w:tr>
      <w:tr w:rsidR="005F3B81" w:rsidRPr="00092E4B" w14:paraId="0E805BD4" w14:textId="77777777" w:rsidTr="002949AB">
        <w:tc>
          <w:tcPr>
            <w:tcW w:w="4585" w:type="dxa"/>
            <w:vAlign w:val="center"/>
          </w:tcPr>
          <w:p w14:paraId="6A2322EA" w14:textId="77777777" w:rsidR="005F3B81" w:rsidRPr="00092E4B" w:rsidRDefault="005F3B81" w:rsidP="00092E4B">
            <w:r w:rsidRPr="00092E4B">
              <w:rPr>
                <w:kern w:val="0"/>
                <w:u w:val="single"/>
              </w:rPr>
              <w:t>1,2-Dichloroethane</w:t>
            </w:r>
          </w:p>
        </w:tc>
        <w:tc>
          <w:tcPr>
            <w:tcW w:w="2340" w:type="dxa"/>
          </w:tcPr>
          <w:p w14:paraId="60FF5854" w14:textId="77777777" w:rsidR="005F3B81" w:rsidRPr="00092E4B" w:rsidRDefault="005F3B81" w:rsidP="00092E4B">
            <w:pPr>
              <w:pStyle w:val="Base"/>
              <w:jc w:val="center"/>
              <w:rPr>
                <w:u w:val="single"/>
              </w:rPr>
            </w:pPr>
            <w:r w:rsidRPr="00092E4B">
              <w:rPr>
                <w:u w:val="single"/>
              </w:rPr>
              <w:t>107-06-2</w:t>
            </w:r>
          </w:p>
        </w:tc>
        <w:tc>
          <w:tcPr>
            <w:tcW w:w="2425" w:type="dxa"/>
            <w:shd w:val="clear" w:color="auto" w:fill="auto"/>
            <w:vAlign w:val="center"/>
          </w:tcPr>
          <w:p w14:paraId="3EEC68E1" w14:textId="77777777" w:rsidR="005F3B81" w:rsidRPr="00092E4B" w:rsidRDefault="005F3B81" w:rsidP="00092E4B">
            <w:pPr>
              <w:pStyle w:val="Base"/>
              <w:jc w:val="center"/>
              <w:rPr>
                <w:u w:val="single"/>
              </w:rPr>
            </w:pPr>
            <w:r w:rsidRPr="00092E4B">
              <w:rPr>
                <w:u w:val="single"/>
              </w:rPr>
              <w:t>0.4</w:t>
            </w:r>
          </w:p>
        </w:tc>
      </w:tr>
      <w:tr w:rsidR="005F3B81" w:rsidRPr="00092E4B" w14:paraId="3E841978" w14:textId="77777777" w:rsidTr="002949AB">
        <w:tc>
          <w:tcPr>
            <w:tcW w:w="4585" w:type="dxa"/>
            <w:vAlign w:val="center"/>
          </w:tcPr>
          <w:p w14:paraId="6D4F908E" w14:textId="77777777" w:rsidR="005F3B81" w:rsidRPr="00092E4B" w:rsidRDefault="005F3B81" w:rsidP="00092E4B">
            <w:r w:rsidRPr="00092E4B">
              <w:rPr>
                <w:kern w:val="0"/>
                <w:u w:val="single"/>
              </w:rPr>
              <w:t>1,2-Dichloroethene (cis)</w:t>
            </w:r>
            <w:r w:rsidRPr="00092E4B">
              <w:rPr>
                <w:kern w:val="0"/>
              </w:rPr>
              <w:t xml:space="preserve"> </w:t>
            </w:r>
          </w:p>
        </w:tc>
        <w:tc>
          <w:tcPr>
            <w:tcW w:w="2340" w:type="dxa"/>
          </w:tcPr>
          <w:p w14:paraId="20698ECD" w14:textId="77777777" w:rsidR="005F3B81" w:rsidRPr="00092E4B" w:rsidRDefault="005F3B81" w:rsidP="00092E4B">
            <w:pPr>
              <w:pStyle w:val="Base"/>
              <w:jc w:val="center"/>
              <w:rPr>
                <w:u w:val="single"/>
              </w:rPr>
            </w:pPr>
            <w:r w:rsidRPr="00092E4B">
              <w:rPr>
                <w:u w:val="single"/>
              </w:rPr>
              <w:t>156-59-2</w:t>
            </w:r>
          </w:p>
        </w:tc>
        <w:tc>
          <w:tcPr>
            <w:tcW w:w="2425" w:type="dxa"/>
            <w:shd w:val="clear" w:color="auto" w:fill="auto"/>
            <w:vAlign w:val="center"/>
          </w:tcPr>
          <w:p w14:paraId="0C9801A7" w14:textId="77777777" w:rsidR="005F3B81" w:rsidRPr="00092E4B" w:rsidRDefault="005F3B81" w:rsidP="00092E4B">
            <w:pPr>
              <w:pStyle w:val="Base"/>
              <w:jc w:val="center"/>
              <w:rPr>
                <w:u w:val="single"/>
              </w:rPr>
            </w:pPr>
            <w:r w:rsidRPr="00092E4B">
              <w:rPr>
                <w:u w:val="single"/>
              </w:rPr>
              <w:t>70</w:t>
            </w:r>
          </w:p>
        </w:tc>
      </w:tr>
      <w:tr w:rsidR="005F3B81" w:rsidRPr="00092E4B" w14:paraId="0C152B59" w14:textId="77777777" w:rsidTr="002949AB">
        <w:tc>
          <w:tcPr>
            <w:tcW w:w="4585" w:type="dxa"/>
            <w:vAlign w:val="center"/>
          </w:tcPr>
          <w:p w14:paraId="6CD1D41A" w14:textId="77777777" w:rsidR="005F3B81" w:rsidRPr="00092E4B" w:rsidRDefault="005F3B81" w:rsidP="00092E4B">
            <w:r w:rsidRPr="00092E4B">
              <w:rPr>
                <w:kern w:val="0"/>
                <w:u w:val="single"/>
              </w:rPr>
              <w:t>1,2-Dichloroethene (trans)</w:t>
            </w:r>
            <w:r w:rsidRPr="00092E4B">
              <w:rPr>
                <w:kern w:val="0"/>
              </w:rPr>
              <w:t xml:space="preserve"> </w:t>
            </w:r>
          </w:p>
        </w:tc>
        <w:tc>
          <w:tcPr>
            <w:tcW w:w="2340" w:type="dxa"/>
          </w:tcPr>
          <w:p w14:paraId="48C2DC89" w14:textId="77777777" w:rsidR="005F3B81" w:rsidRPr="00092E4B" w:rsidRDefault="005F3B81" w:rsidP="00092E4B">
            <w:pPr>
              <w:pStyle w:val="Base"/>
              <w:jc w:val="center"/>
              <w:rPr>
                <w:u w:val="single"/>
              </w:rPr>
            </w:pPr>
            <w:r w:rsidRPr="00092E4B">
              <w:rPr>
                <w:u w:val="single"/>
              </w:rPr>
              <w:t>156-60-5</w:t>
            </w:r>
          </w:p>
        </w:tc>
        <w:tc>
          <w:tcPr>
            <w:tcW w:w="2425" w:type="dxa"/>
            <w:shd w:val="clear" w:color="auto" w:fill="auto"/>
            <w:vAlign w:val="center"/>
          </w:tcPr>
          <w:p w14:paraId="76934D9B" w14:textId="77777777" w:rsidR="005F3B81" w:rsidRPr="00092E4B" w:rsidRDefault="005F3B81" w:rsidP="00092E4B">
            <w:pPr>
              <w:pStyle w:val="Base"/>
              <w:jc w:val="center"/>
              <w:rPr>
                <w:u w:val="single"/>
              </w:rPr>
            </w:pPr>
            <w:r w:rsidRPr="00092E4B">
              <w:rPr>
                <w:u w:val="single"/>
              </w:rPr>
              <w:t>100</w:t>
            </w:r>
          </w:p>
        </w:tc>
      </w:tr>
      <w:tr w:rsidR="005F3B81" w:rsidRPr="00092E4B" w14:paraId="3359FED6" w14:textId="77777777" w:rsidTr="002949AB">
        <w:tc>
          <w:tcPr>
            <w:tcW w:w="4585" w:type="dxa"/>
            <w:vAlign w:val="center"/>
          </w:tcPr>
          <w:p w14:paraId="232CA883" w14:textId="77777777" w:rsidR="005F3B81" w:rsidRPr="00092E4B" w:rsidRDefault="005F3B81" w:rsidP="00092E4B">
            <w:r w:rsidRPr="00092E4B">
              <w:rPr>
                <w:kern w:val="0"/>
                <w:u w:val="single"/>
              </w:rPr>
              <w:t>1,1-Dichloroethylene</w:t>
            </w:r>
            <w:r w:rsidRPr="00092E4B">
              <w:rPr>
                <w:kern w:val="0"/>
              </w:rPr>
              <w:t xml:space="preserve"> </w:t>
            </w:r>
          </w:p>
        </w:tc>
        <w:tc>
          <w:tcPr>
            <w:tcW w:w="2340" w:type="dxa"/>
          </w:tcPr>
          <w:p w14:paraId="03495F64" w14:textId="77777777" w:rsidR="005F3B81" w:rsidRPr="00092E4B" w:rsidRDefault="005F3B81" w:rsidP="00092E4B">
            <w:pPr>
              <w:pStyle w:val="Base"/>
              <w:jc w:val="center"/>
              <w:rPr>
                <w:u w:val="single"/>
              </w:rPr>
            </w:pPr>
            <w:r w:rsidRPr="00092E4B">
              <w:rPr>
                <w:u w:val="single"/>
              </w:rPr>
              <w:t>75-35-4</w:t>
            </w:r>
          </w:p>
        </w:tc>
        <w:tc>
          <w:tcPr>
            <w:tcW w:w="2425" w:type="dxa"/>
            <w:shd w:val="clear" w:color="auto" w:fill="auto"/>
            <w:vAlign w:val="center"/>
          </w:tcPr>
          <w:p w14:paraId="30DD42D7" w14:textId="77777777" w:rsidR="005F3B81" w:rsidRPr="00092E4B" w:rsidRDefault="005F3B81" w:rsidP="00092E4B">
            <w:pPr>
              <w:pStyle w:val="Base"/>
              <w:jc w:val="center"/>
              <w:rPr>
                <w:u w:val="single"/>
              </w:rPr>
            </w:pPr>
            <w:r w:rsidRPr="00092E4B">
              <w:rPr>
                <w:u w:val="single"/>
              </w:rPr>
              <w:t>350</w:t>
            </w:r>
          </w:p>
        </w:tc>
      </w:tr>
      <w:tr w:rsidR="005F3B81" w:rsidRPr="00092E4B" w14:paraId="5B7761F1" w14:textId="77777777" w:rsidTr="002949AB">
        <w:tc>
          <w:tcPr>
            <w:tcW w:w="4585" w:type="dxa"/>
            <w:vAlign w:val="center"/>
          </w:tcPr>
          <w:p w14:paraId="1E922239" w14:textId="77777777" w:rsidR="005F3B81" w:rsidRPr="00092E4B" w:rsidRDefault="005F3B81" w:rsidP="00092E4B">
            <w:r w:rsidRPr="00092E4B">
              <w:rPr>
                <w:kern w:val="0"/>
                <w:u w:val="single"/>
              </w:rPr>
              <w:t>2,4-Dichlorophenol</w:t>
            </w:r>
          </w:p>
        </w:tc>
        <w:tc>
          <w:tcPr>
            <w:tcW w:w="2340" w:type="dxa"/>
            <w:vAlign w:val="center"/>
          </w:tcPr>
          <w:p w14:paraId="6737AD4F" w14:textId="77777777" w:rsidR="005F3B81" w:rsidRPr="00092E4B" w:rsidRDefault="005F3B81" w:rsidP="00092E4B">
            <w:pPr>
              <w:pStyle w:val="Base"/>
              <w:jc w:val="center"/>
              <w:rPr>
                <w:u w:val="single"/>
              </w:rPr>
            </w:pPr>
            <w:r w:rsidRPr="00092E4B">
              <w:rPr>
                <w:u w:val="single"/>
              </w:rPr>
              <w:t>120-83-2</w:t>
            </w:r>
          </w:p>
        </w:tc>
        <w:tc>
          <w:tcPr>
            <w:tcW w:w="2425" w:type="dxa"/>
            <w:shd w:val="clear" w:color="auto" w:fill="auto"/>
            <w:vAlign w:val="center"/>
          </w:tcPr>
          <w:p w14:paraId="5E00B046" w14:textId="77777777" w:rsidR="005F3B81" w:rsidRPr="00092E4B" w:rsidRDefault="005F3B81" w:rsidP="00092E4B">
            <w:pPr>
              <w:pStyle w:val="Base"/>
              <w:jc w:val="center"/>
              <w:rPr>
                <w:u w:val="single"/>
              </w:rPr>
            </w:pPr>
            <w:r w:rsidRPr="00092E4B">
              <w:rPr>
                <w:u w:val="single"/>
              </w:rPr>
              <w:t>0.98</w:t>
            </w:r>
          </w:p>
        </w:tc>
      </w:tr>
      <w:tr w:rsidR="005F3B81" w:rsidRPr="00092E4B" w14:paraId="052DC065" w14:textId="77777777" w:rsidTr="002949AB">
        <w:tc>
          <w:tcPr>
            <w:tcW w:w="4585" w:type="dxa"/>
            <w:vAlign w:val="center"/>
          </w:tcPr>
          <w:p w14:paraId="0DF545B4" w14:textId="77777777" w:rsidR="005F3B81" w:rsidRPr="00092E4B" w:rsidRDefault="005F3B81" w:rsidP="00092E4B">
            <w:r w:rsidRPr="00092E4B">
              <w:rPr>
                <w:kern w:val="0"/>
                <w:u w:val="single"/>
              </w:rPr>
              <w:t>1,2-Dichloropropane</w:t>
            </w:r>
          </w:p>
        </w:tc>
        <w:tc>
          <w:tcPr>
            <w:tcW w:w="2340" w:type="dxa"/>
          </w:tcPr>
          <w:p w14:paraId="157FB421" w14:textId="77777777" w:rsidR="005F3B81" w:rsidRPr="00092E4B" w:rsidRDefault="005F3B81" w:rsidP="00092E4B">
            <w:pPr>
              <w:pStyle w:val="Base"/>
              <w:jc w:val="center"/>
              <w:rPr>
                <w:u w:val="single"/>
              </w:rPr>
            </w:pPr>
            <w:r w:rsidRPr="00092E4B">
              <w:rPr>
                <w:u w:val="single"/>
              </w:rPr>
              <w:t>78-87-5</w:t>
            </w:r>
          </w:p>
        </w:tc>
        <w:tc>
          <w:tcPr>
            <w:tcW w:w="2425" w:type="dxa"/>
            <w:shd w:val="clear" w:color="auto" w:fill="auto"/>
            <w:vAlign w:val="center"/>
          </w:tcPr>
          <w:p w14:paraId="5F2E1022" w14:textId="77777777" w:rsidR="005F3B81" w:rsidRPr="00092E4B" w:rsidRDefault="005F3B81" w:rsidP="00092E4B">
            <w:pPr>
              <w:pStyle w:val="Base"/>
              <w:jc w:val="center"/>
              <w:rPr>
                <w:u w:val="single"/>
              </w:rPr>
            </w:pPr>
            <w:r w:rsidRPr="00092E4B">
              <w:rPr>
                <w:u w:val="single"/>
              </w:rPr>
              <w:t>0.6</w:t>
            </w:r>
          </w:p>
        </w:tc>
      </w:tr>
      <w:tr w:rsidR="005F3B81" w:rsidRPr="00092E4B" w14:paraId="1B5D5ED9" w14:textId="77777777" w:rsidTr="002949AB">
        <w:tc>
          <w:tcPr>
            <w:tcW w:w="4585" w:type="dxa"/>
            <w:vAlign w:val="center"/>
          </w:tcPr>
          <w:p w14:paraId="473AA694" w14:textId="77777777" w:rsidR="005F3B81" w:rsidRPr="00092E4B" w:rsidRDefault="005F3B81" w:rsidP="00092E4B">
            <w:r w:rsidRPr="00092E4B">
              <w:rPr>
                <w:kern w:val="0"/>
                <w:u w:val="single"/>
              </w:rPr>
              <w:t>1,3-Dichloropropene (cis and trans isomers)</w:t>
            </w:r>
          </w:p>
        </w:tc>
        <w:tc>
          <w:tcPr>
            <w:tcW w:w="2340" w:type="dxa"/>
          </w:tcPr>
          <w:p w14:paraId="301544F9" w14:textId="77777777" w:rsidR="005F3B81" w:rsidRPr="00092E4B" w:rsidRDefault="005F3B81" w:rsidP="00092E4B">
            <w:pPr>
              <w:pStyle w:val="Base"/>
              <w:jc w:val="center"/>
              <w:rPr>
                <w:u w:val="single"/>
              </w:rPr>
            </w:pPr>
            <w:r w:rsidRPr="00092E4B">
              <w:rPr>
                <w:u w:val="single"/>
              </w:rPr>
              <w:t>542-75-6</w:t>
            </w:r>
          </w:p>
        </w:tc>
        <w:tc>
          <w:tcPr>
            <w:tcW w:w="2425" w:type="dxa"/>
            <w:shd w:val="clear" w:color="auto" w:fill="auto"/>
            <w:vAlign w:val="center"/>
          </w:tcPr>
          <w:p w14:paraId="3B03C9B1" w14:textId="77777777" w:rsidR="005F3B81" w:rsidRPr="00092E4B" w:rsidRDefault="005F3B81" w:rsidP="00092E4B">
            <w:pPr>
              <w:pStyle w:val="Base"/>
              <w:jc w:val="center"/>
              <w:rPr>
                <w:u w:val="single"/>
              </w:rPr>
            </w:pPr>
            <w:r w:rsidRPr="00092E4B">
              <w:rPr>
                <w:u w:val="single"/>
              </w:rPr>
              <w:t>0.4</w:t>
            </w:r>
          </w:p>
        </w:tc>
      </w:tr>
      <w:tr w:rsidR="005F3B81" w:rsidRPr="00092E4B" w14:paraId="74FEB217" w14:textId="77777777" w:rsidTr="002949AB">
        <w:tc>
          <w:tcPr>
            <w:tcW w:w="4585" w:type="dxa"/>
            <w:vAlign w:val="center"/>
          </w:tcPr>
          <w:p w14:paraId="680C729C" w14:textId="77777777" w:rsidR="005F3B81" w:rsidRPr="00092E4B" w:rsidRDefault="005F3B81" w:rsidP="00092E4B">
            <w:r w:rsidRPr="00092E4B">
              <w:rPr>
                <w:kern w:val="0"/>
                <w:u w:val="single"/>
              </w:rPr>
              <w:t>Dieldrin</w:t>
            </w:r>
          </w:p>
        </w:tc>
        <w:tc>
          <w:tcPr>
            <w:tcW w:w="2340" w:type="dxa"/>
          </w:tcPr>
          <w:p w14:paraId="4095CB53" w14:textId="77777777" w:rsidR="005F3B81" w:rsidRPr="00092E4B" w:rsidRDefault="005F3B81" w:rsidP="00092E4B">
            <w:pPr>
              <w:pStyle w:val="Base"/>
              <w:jc w:val="center"/>
              <w:rPr>
                <w:u w:val="single"/>
              </w:rPr>
            </w:pPr>
            <w:r w:rsidRPr="00092E4B">
              <w:rPr>
                <w:u w:val="single"/>
              </w:rPr>
              <w:t>60-57-1</w:t>
            </w:r>
          </w:p>
        </w:tc>
        <w:tc>
          <w:tcPr>
            <w:tcW w:w="2425" w:type="dxa"/>
            <w:shd w:val="clear" w:color="auto" w:fill="auto"/>
            <w:vAlign w:val="center"/>
          </w:tcPr>
          <w:p w14:paraId="4DA60445" w14:textId="77777777" w:rsidR="005F3B81" w:rsidRPr="00092E4B" w:rsidRDefault="005F3B81" w:rsidP="00092E4B">
            <w:pPr>
              <w:pStyle w:val="Base"/>
              <w:jc w:val="center"/>
              <w:rPr>
                <w:u w:val="single"/>
              </w:rPr>
            </w:pPr>
            <w:r w:rsidRPr="00092E4B">
              <w:rPr>
                <w:u w:val="single"/>
              </w:rPr>
              <w:t>0.002</w:t>
            </w:r>
          </w:p>
        </w:tc>
      </w:tr>
      <w:tr w:rsidR="005F3B81" w:rsidRPr="00092E4B" w14:paraId="54B32CD4" w14:textId="77777777" w:rsidTr="002949AB">
        <w:tc>
          <w:tcPr>
            <w:tcW w:w="4585" w:type="dxa"/>
            <w:vAlign w:val="center"/>
          </w:tcPr>
          <w:p w14:paraId="6A031331" w14:textId="77777777" w:rsidR="005F3B81" w:rsidRPr="00092E4B" w:rsidRDefault="005F3B81" w:rsidP="00092E4B">
            <w:proofErr w:type="spellStart"/>
            <w:r w:rsidRPr="00092E4B">
              <w:rPr>
                <w:kern w:val="0"/>
                <w:u w:val="single"/>
              </w:rPr>
              <w:t>Diethylphthalate</w:t>
            </w:r>
            <w:proofErr w:type="spellEnd"/>
          </w:p>
        </w:tc>
        <w:tc>
          <w:tcPr>
            <w:tcW w:w="2340" w:type="dxa"/>
          </w:tcPr>
          <w:p w14:paraId="13041BF1" w14:textId="77777777" w:rsidR="005F3B81" w:rsidRPr="00092E4B" w:rsidRDefault="005F3B81" w:rsidP="00092E4B">
            <w:pPr>
              <w:pStyle w:val="Base"/>
              <w:jc w:val="center"/>
              <w:rPr>
                <w:u w:val="single"/>
              </w:rPr>
            </w:pPr>
            <w:r w:rsidRPr="00092E4B">
              <w:rPr>
                <w:u w:val="single"/>
              </w:rPr>
              <w:t>84-66-2</w:t>
            </w:r>
          </w:p>
        </w:tc>
        <w:tc>
          <w:tcPr>
            <w:tcW w:w="2425" w:type="dxa"/>
            <w:shd w:val="clear" w:color="auto" w:fill="auto"/>
            <w:vAlign w:val="center"/>
          </w:tcPr>
          <w:p w14:paraId="1FB09790" w14:textId="77777777" w:rsidR="005F3B81" w:rsidRPr="00092E4B" w:rsidRDefault="005F3B81" w:rsidP="00092E4B">
            <w:pPr>
              <w:pStyle w:val="Base"/>
              <w:jc w:val="center"/>
              <w:rPr>
                <w:u w:val="single"/>
              </w:rPr>
            </w:pPr>
            <w:r w:rsidRPr="00092E4B">
              <w:rPr>
                <w:u w:val="single"/>
              </w:rPr>
              <w:t>6,000</w:t>
            </w:r>
          </w:p>
        </w:tc>
      </w:tr>
      <w:tr w:rsidR="005F3B81" w:rsidRPr="00092E4B" w14:paraId="000696EF" w14:textId="77777777" w:rsidTr="002949AB">
        <w:tc>
          <w:tcPr>
            <w:tcW w:w="4585" w:type="dxa"/>
            <w:vAlign w:val="center"/>
          </w:tcPr>
          <w:p w14:paraId="78CB9FB9" w14:textId="77777777" w:rsidR="005F3B81" w:rsidRPr="00092E4B" w:rsidRDefault="005F3B81" w:rsidP="00092E4B">
            <w:r w:rsidRPr="00092E4B">
              <w:rPr>
                <w:kern w:val="0"/>
                <w:u w:val="single"/>
              </w:rPr>
              <w:t>2,4-Dimethylphenol</w:t>
            </w:r>
          </w:p>
        </w:tc>
        <w:tc>
          <w:tcPr>
            <w:tcW w:w="2340" w:type="dxa"/>
          </w:tcPr>
          <w:p w14:paraId="36BB6CD3" w14:textId="77777777" w:rsidR="005F3B81" w:rsidRPr="00092E4B" w:rsidRDefault="005F3B81" w:rsidP="00092E4B">
            <w:pPr>
              <w:pStyle w:val="Base"/>
              <w:jc w:val="center"/>
              <w:rPr>
                <w:u w:val="single"/>
              </w:rPr>
            </w:pPr>
            <w:r w:rsidRPr="00092E4B">
              <w:rPr>
                <w:u w:val="single"/>
              </w:rPr>
              <w:t>105-67-9</w:t>
            </w:r>
          </w:p>
        </w:tc>
        <w:tc>
          <w:tcPr>
            <w:tcW w:w="2425" w:type="dxa"/>
            <w:shd w:val="clear" w:color="auto" w:fill="auto"/>
            <w:vAlign w:val="center"/>
          </w:tcPr>
          <w:p w14:paraId="4F4AB4CA" w14:textId="77777777" w:rsidR="005F3B81" w:rsidRPr="00092E4B" w:rsidRDefault="005F3B81" w:rsidP="00092E4B">
            <w:pPr>
              <w:pStyle w:val="Base"/>
              <w:jc w:val="center"/>
              <w:rPr>
                <w:u w:val="single"/>
              </w:rPr>
            </w:pPr>
            <w:r w:rsidRPr="00092E4B">
              <w:rPr>
                <w:u w:val="single"/>
              </w:rPr>
              <w:t>100</w:t>
            </w:r>
          </w:p>
        </w:tc>
      </w:tr>
      <w:tr w:rsidR="005F3B81" w:rsidRPr="00092E4B" w14:paraId="715A81D6" w14:textId="77777777" w:rsidTr="002949AB">
        <w:tc>
          <w:tcPr>
            <w:tcW w:w="4585" w:type="dxa"/>
            <w:vAlign w:val="center"/>
          </w:tcPr>
          <w:p w14:paraId="17D8F15E" w14:textId="77777777" w:rsidR="005F3B81" w:rsidRPr="00092E4B" w:rsidRDefault="005F3B81" w:rsidP="00092E4B">
            <w:r w:rsidRPr="00092E4B">
              <w:rPr>
                <w:kern w:val="0"/>
                <w:u w:val="single"/>
              </w:rPr>
              <w:t>2,4-Dinitrotoluene</w:t>
            </w:r>
          </w:p>
        </w:tc>
        <w:tc>
          <w:tcPr>
            <w:tcW w:w="2340" w:type="dxa"/>
            <w:vAlign w:val="center"/>
          </w:tcPr>
          <w:p w14:paraId="78B072DF" w14:textId="77777777" w:rsidR="005F3B81" w:rsidRPr="00092E4B" w:rsidRDefault="005F3B81" w:rsidP="00092E4B">
            <w:pPr>
              <w:pStyle w:val="Base"/>
              <w:jc w:val="center"/>
              <w:rPr>
                <w:u w:val="single"/>
              </w:rPr>
            </w:pPr>
            <w:r w:rsidRPr="00092E4B">
              <w:rPr>
                <w:u w:val="single"/>
              </w:rPr>
              <w:t>121-14-2</w:t>
            </w:r>
          </w:p>
        </w:tc>
        <w:tc>
          <w:tcPr>
            <w:tcW w:w="2425" w:type="dxa"/>
            <w:shd w:val="clear" w:color="auto" w:fill="auto"/>
            <w:vAlign w:val="center"/>
          </w:tcPr>
          <w:p w14:paraId="2433C6B3" w14:textId="77777777" w:rsidR="005F3B81" w:rsidRPr="00092E4B" w:rsidRDefault="005F3B81" w:rsidP="00092E4B">
            <w:pPr>
              <w:pStyle w:val="Base"/>
              <w:jc w:val="center"/>
              <w:rPr>
                <w:u w:val="single"/>
              </w:rPr>
            </w:pPr>
            <w:r w:rsidRPr="00092E4B">
              <w:rPr>
                <w:u w:val="single"/>
              </w:rPr>
              <w:t>0.05</w:t>
            </w:r>
          </w:p>
        </w:tc>
      </w:tr>
      <w:tr w:rsidR="005F3B81" w:rsidRPr="00092E4B" w14:paraId="148312B3" w14:textId="77777777" w:rsidTr="002949AB">
        <w:tc>
          <w:tcPr>
            <w:tcW w:w="4585" w:type="dxa"/>
            <w:vAlign w:val="center"/>
          </w:tcPr>
          <w:p w14:paraId="3833F384" w14:textId="77777777" w:rsidR="005F3B81" w:rsidRPr="00092E4B" w:rsidRDefault="005F3B81" w:rsidP="00092E4B">
            <w:r w:rsidRPr="00092E4B">
              <w:rPr>
                <w:kern w:val="0"/>
                <w:u w:val="single"/>
              </w:rPr>
              <w:t>2,6-Dinitrotoluene</w:t>
            </w:r>
          </w:p>
        </w:tc>
        <w:tc>
          <w:tcPr>
            <w:tcW w:w="2340" w:type="dxa"/>
            <w:vAlign w:val="center"/>
          </w:tcPr>
          <w:p w14:paraId="3C11E3B3" w14:textId="77777777" w:rsidR="005F3B81" w:rsidRPr="00092E4B" w:rsidRDefault="005F3B81" w:rsidP="00092E4B">
            <w:pPr>
              <w:pStyle w:val="Base"/>
              <w:jc w:val="center"/>
              <w:rPr>
                <w:u w:val="single"/>
              </w:rPr>
            </w:pPr>
            <w:r w:rsidRPr="00092E4B">
              <w:rPr>
                <w:u w:val="single"/>
              </w:rPr>
              <w:t>606-20-2</w:t>
            </w:r>
          </w:p>
        </w:tc>
        <w:tc>
          <w:tcPr>
            <w:tcW w:w="2425" w:type="dxa"/>
            <w:shd w:val="clear" w:color="auto" w:fill="auto"/>
            <w:vAlign w:val="center"/>
          </w:tcPr>
          <w:p w14:paraId="15590E37" w14:textId="77777777" w:rsidR="005F3B81" w:rsidRPr="00092E4B" w:rsidRDefault="005F3B81" w:rsidP="00092E4B">
            <w:pPr>
              <w:pStyle w:val="Base"/>
              <w:jc w:val="center"/>
              <w:rPr>
                <w:u w:val="single"/>
              </w:rPr>
            </w:pPr>
            <w:r w:rsidRPr="00092E4B">
              <w:rPr>
                <w:u w:val="single"/>
              </w:rPr>
              <w:t>0.05</w:t>
            </w:r>
          </w:p>
        </w:tc>
      </w:tr>
      <w:tr w:rsidR="005F3B81" w:rsidRPr="00092E4B" w14:paraId="1AABA992" w14:textId="77777777" w:rsidTr="002949AB">
        <w:tc>
          <w:tcPr>
            <w:tcW w:w="4585" w:type="dxa"/>
            <w:vAlign w:val="center"/>
          </w:tcPr>
          <w:p w14:paraId="037111C8" w14:textId="77777777" w:rsidR="005F3B81" w:rsidRPr="00092E4B" w:rsidRDefault="005F3B81" w:rsidP="00092E4B">
            <w:r w:rsidRPr="00092E4B">
              <w:rPr>
                <w:kern w:val="0"/>
                <w:u w:val="single"/>
              </w:rPr>
              <w:t>Di-n-octyl phthalate</w:t>
            </w:r>
          </w:p>
        </w:tc>
        <w:tc>
          <w:tcPr>
            <w:tcW w:w="2340" w:type="dxa"/>
          </w:tcPr>
          <w:p w14:paraId="23C3D457" w14:textId="77777777" w:rsidR="005F3B81" w:rsidRPr="00092E4B" w:rsidRDefault="005F3B81" w:rsidP="00092E4B">
            <w:pPr>
              <w:pStyle w:val="Base"/>
              <w:jc w:val="center"/>
              <w:rPr>
                <w:u w:val="single"/>
              </w:rPr>
            </w:pPr>
            <w:r w:rsidRPr="00092E4B">
              <w:rPr>
                <w:u w:val="single"/>
              </w:rPr>
              <w:t>117-84-0</w:t>
            </w:r>
          </w:p>
        </w:tc>
        <w:tc>
          <w:tcPr>
            <w:tcW w:w="2425" w:type="dxa"/>
            <w:shd w:val="clear" w:color="auto" w:fill="auto"/>
            <w:vAlign w:val="center"/>
          </w:tcPr>
          <w:p w14:paraId="2AB5C74D" w14:textId="77777777" w:rsidR="005F3B81" w:rsidRPr="00092E4B" w:rsidRDefault="005F3B81" w:rsidP="00092E4B">
            <w:pPr>
              <w:pStyle w:val="Base"/>
              <w:jc w:val="center"/>
              <w:rPr>
                <w:u w:val="single"/>
              </w:rPr>
            </w:pPr>
            <w:r w:rsidRPr="00092E4B">
              <w:rPr>
                <w:u w:val="single"/>
              </w:rPr>
              <w:t>100</w:t>
            </w:r>
          </w:p>
        </w:tc>
      </w:tr>
      <w:tr w:rsidR="005F3B81" w:rsidRPr="00092E4B" w14:paraId="6BD8D2AE" w14:textId="77777777" w:rsidTr="002949AB">
        <w:tc>
          <w:tcPr>
            <w:tcW w:w="4585" w:type="dxa"/>
            <w:vAlign w:val="center"/>
          </w:tcPr>
          <w:p w14:paraId="4694FC49" w14:textId="77777777" w:rsidR="005F3B81" w:rsidRPr="00092E4B" w:rsidRDefault="005F3B81" w:rsidP="00092E4B">
            <w:proofErr w:type="spellStart"/>
            <w:r w:rsidRPr="00092E4B">
              <w:rPr>
                <w:kern w:val="0"/>
                <w:u w:val="single"/>
              </w:rPr>
              <w:t>Dinoseb</w:t>
            </w:r>
            <w:proofErr w:type="spellEnd"/>
          </w:p>
        </w:tc>
        <w:tc>
          <w:tcPr>
            <w:tcW w:w="2340" w:type="dxa"/>
            <w:vAlign w:val="center"/>
          </w:tcPr>
          <w:p w14:paraId="5C9F69D7" w14:textId="77777777" w:rsidR="005F3B81" w:rsidRPr="00092E4B" w:rsidRDefault="005F3B81" w:rsidP="00092E4B">
            <w:pPr>
              <w:pStyle w:val="Base"/>
              <w:jc w:val="center"/>
              <w:rPr>
                <w:u w:val="single"/>
              </w:rPr>
            </w:pPr>
            <w:r w:rsidRPr="00092E4B">
              <w:rPr>
                <w:u w:val="single"/>
              </w:rPr>
              <w:t>88-85-7</w:t>
            </w:r>
          </w:p>
        </w:tc>
        <w:tc>
          <w:tcPr>
            <w:tcW w:w="2425" w:type="dxa"/>
            <w:shd w:val="clear" w:color="auto" w:fill="auto"/>
            <w:vAlign w:val="center"/>
          </w:tcPr>
          <w:p w14:paraId="6AAC3777" w14:textId="77777777" w:rsidR="005F3B81" w:rsidRPr="00092E4B" w:rsidRDefault="005F3B81" w:rsidP="00092E4B">
            <w:pPr>
              <w:pStyle w:val="Base"/>
              <w:jc w:val="center"/>
            </w:pPr>
            <w:r w:rsidRPr="00092E4B">
              <w:t>7</w:t>
            </w:r>
          </w:p>
        </w:tc>
      </w:tr>
      <w:tr w:rsidR="005F3B81" w:rsidRPr="00092E4B" w14:paraId="5C6F3F42" w14:textId="77777777" w:rsidTr="002949AB">
        <w:tc>
          <w:tcPr>
            <w:tcW w:w="4585" w:type="dxa"/>
            <w:vAlign w:val="center"/>
          </w:tcPr>
          <w:p w14:paraId="7817401D" w14:textId="77777777" w:rsidR="005F3B81" w:rsidRPr="00092E4B" w:rsidRDefault="005F3B81" w:rsidP="00092E4B">
            <w:r w:rsidRPr="00092E4B">
              <w:rPr>
                <w:kern w:val="0"/>
                <w:u w:val="single"/>
              </w:rPr>
              <w:t>1,4-Dioxane</w:t>
            </w:r>
          </w:p>
        </w:tc>
        <w:tc>
          <w:tcPr>
            <w:tcW w:w="2340" w:type="dxa"/>
          </w:tcPr>
          <w:p w14:paraId="2F038FBF" w14:textId="77777777" w:rsidR="005F3B81" w:rsidRPr="00092E4B" w:rsidRDefault="005F3B81" w:rsidP="00092E4B">
            <w:pPr>
              <w:pStyle w:val="Base"/>
              <w:jc w:val="center"/>
              <w:rPr>
                <w:u w:val="single"/>
              </w:rPr>
            </w:pPr>
            <w:r w:rsidRPr="00092E4B">
              <w:rPr>
                <w:u w:val="single"/>
              </w:rPr>
              <w:t>123-91-1</w:t>
            </w:r>
          </w:p>
        </w:tc>
        <w:tc>
          <w:tcPr>
            <w:tcW w:w="2425" w:type="dxa"/>
            <w:shd w:val="clear" w:color="auto" w:fill="auto"/>
            <w:vAlign w:val="center"/>
          </w:tcPr>
          <w:p w14:paraId="36AE6BED" w14:textId="77777777" w:rsidR="005F3B81" w:rsidRPr="00092E4B" w:rsidRDefault="005F3B81" w:rsidP="00092E4B">
            <w:pPr>
              <w:pStyle w:val="Base"/>
              <w:jc w:val="center"/>
            </w:pPr>
            <w:r w:rsidRPr="00092E4B">
              <w:t>3</w:t>
            </w:r>
          </w:p>
        </w:tc>
      </w:tr>
      <w:tr w:rsidR="005F3B81" w:rsidRPr="00092E4B" w14:paraId="3C23B313" w14:textId="77777777" w:rsidTr="002949AB">
        <w:tc>
          <w:tcPr>
            <w:tcW w:w="4585" w:type="dxa"/>
            <w:vAlign w:val="center"/>
          </w:tcPr>
          <w:p w14:paraId="32DAB0DA" w14:textId="77777777" w:rsidR="005F3B81" w:rsidRPr="00092E4B" w:rsidRDefault="005F3B81" w:rsidP="00092E4B">
            <w:r w:rsidRPr="00092E4B">
              <w:rPr>
                <w:kern w:val="0"/>
                <w:u w:val="single"/>
              </w:rPr>
              <w:t>Dioxin (2,3,7,8-TCDD)</w:t>
            </w:r>
          </w:p>
        </w:tc>
        <w:tc>
          <w:tcPr>
            <w:tcW w:w="2340" w:type="dxa"/>
          </w:tcPr>
          <w:p w14:paraId="0ABF67ED" w14:textId="77777777" w:rsidR="005F3B81" w:rsidRPr="00092E4B" w:rsidRDefault="005F3B81" w:rsidP="00092E4B">
            <w:pPr>
              <w:pStyle w:val="Base"/>
              <w:jc w:val="center"/>
              <w:rPr>
                <w:u w:val="single"/>
              </w:rPr>
            </w:pPr>
            <w:r w:rsidRPr="00092E4B">
              <w:rPr>
                <w:u w:val="single"/>
              </w:rPr>
              <w:t>1746-01-6</w:t>
            </w:r>
          </w:p>
        </w:tc>
        <w:tc>
          <w:tcPr>
            <w:tcW w:w="2425" w:type="dxa"/>
            <w:shd w:val="clear" w:color="auto" w:fill="auto"/>
            <w:vAlign w:val="center"/>
          </w:tcPr>
          <w:p w14:paraId="6C02A292" w14:textId="77777777" w:rsidR="005F3B81" w:rsidRPr="00092E4B" w:rsidRDefault="005F3B81" w:rsidP="00092E4B">
            <w:pPr>
              <w:pStyle w:val="Base"/>
              <w:jc w:val="center"/>
              <w:rPr>
                <w:bCs/>
                <w:u w:val="single"/>
              </w:rPr>
            </w:pPr>
            <w:r w:rsidRPr="00092E4B">
              <w:rPr>
                <w:u w:val="single"/>
              </w:rPr>
              <w:t xml:space="preserve">0.0002 </w:t>
            </w:r>
            <w:r w:rsidRPr="00092E4B">
              <w:rPr>
                <w:bCs/>
                <w:u w:val="single"/>
              </w:rPr>
              <w:t>ng/L</w:t>
            </w:r>
          </w:p>
        </w:tc>
      </w:tr>
      <w:tr w:rsidR="005F3B81" w:rsidRPr="00092E4B" w14:paraId="24B30B81" w14:textId="77777777" w:rsidTr="002949AB">
        <w:tc>
          <w:tcPr>
            <w:tcW w:w="4585" w:type="dxa"/>
            <w:vAlign w:val="center"/>
          </w:tcPr>
          <w:p w14:paraId="4099B971" w14:textId="77777777" w:rsidR="005F3B81" w:rsidRPr="00092E4B" w:rsidRDefault="005F3B81" w:rsidP="00092E4B">
            <w:r w:rsidRPr="00092E4B">
              <w:rPr>
                <w:kern w:val="0"/>
                <w:u w:val="single"/>
              </w:rPr>
              <w:t>1,1-Diphenyl</w:t>
            </w:r>
          </w:p>
        </w:tc>
        <w:tc>
          <w:tcPr>
            <w:tcW w:w="2340" w:type="dxa"/>
          </w:tcPr>
          <w:p w14:paraId="646C0036" w14:textId="77777777" w:rsidR="005F3B81" w:rsidRPr="00092E4B" w:rsidRDefault="005F3B81" w:rsidP="00092E4B">
            <w:pPr>
              <w:pStyle w:val="Base"/>
              <w:jc w:val="center"/>
              <w:rPr>
                <w:u w:val="single"/>
              </w:rPr>
            </w:pPr>
            <w:r w:rsidRPr="00092E4B">
              <w:rPr>
                <w:u w:val="single"/>
              </w:rPr>
              <w:t>92-52-4</w:t>
            </w:r>
          </w:p>
        </w:tc>
        <w:tc>
          <w:tcPr>
            <w:tcW w:w="2425" w:type="dxa"/>
            <w:shd w:val="clear" w:color="auto" w:fill="auto"/>
            <w:vAlign w:val="center"/>
          </w:tcPr>
          <w:p w14:paraId="1E51017E" w14:textId="77777777" w:rsidR="005F3B81" w:rsidRPr="00092E4B" w:rsidRDefault="005F3B81" w:rsidP="00092E4B">
            <w:pPr>
              <w:pStyle w:val="Base"/>
              <w:jc w:val="center"/>
              <w:rPr>
                <w:u w:val="single"/>
              </w:rPr>
            </w:pPr>
            <w:r w:rsidRPr="00092E4B">
              <w:rPr>
                <w:u w:val="single"/>
              </w:rPr>
              <w:t>400</w:t>
            </w:r>
          </w:p>
        </w:tc>
      </w:tr>
      <w:tr w:rsidR="005F3B81" w:rsidRPr="00092E4B" w14:paraId="379F5860" w14:textId="77777777" w:rsidTr="002949AB">
        <w:tc>
          <w:tcPr>
            <w:tcW w:w="4585" w:type="dxa"/>
            <w:vAlign w:val="center"/>
          </w:tcPr>
          <w:p w14:paraId="03CD0758" w14:textId="77777777" w:rsidR="005F3B81" w:rsidRPr="00092E4B" w:rsidRDefault="005F3B81" w:rsidP="00092E4B">
            <w:r w:rsidRPr="00092E4B">
              <w:rPr>
                <w:kern w:val="0"/>
                <w:u w:val="single"/>
              </w:rPr>
              <w:t>Diphenyl ether</w:t>
            </w:r>
          </w:p>
        </w:tc>
        <w:tc>
          <w:tcPr>
            <w:tcW w:w="2340" w:type="dxa"/>
            <w:vAlign w:val="center"/>
          </w:tcPr>
          <w:p w14:paraId="6B9F6646" w14:textId="77777777" w:rsidR="005F3B81" w:rsidRPr="00092E4B" w:rsidRDefault="005F3B81" w:rsidP="00092E4B">
            <w:pPr>
              <w:pStyle w:val="Base"/>
              <w:jc w:val="center"/>
              <w:rPr>
                <w:u w:val="single"/>
              </w:rPr>
            </w:pPr>
            <w:r w:rsidRPr="00092E4B">
              <w:rPr>
                <w:u w:val="single"/>
              </w:rPr>
              <w:t>101-84-8</w:t>
            </w:r>
          </w:p>
        </w:tc>
        <w:tc>
          <w:tcPr>
            <w:tcW w:w="2425" w:type="dxa"/>
            <w:shd w:val="clear" w:color="auto" w:fill="auto"/>
            <w:vAlign w:val="center"/>
          </w:tcPr>
          <w:p w14:paraId="5D238B2E" w14:textId="77777777" w:rsidR="005F3B81" w:rsidRPr="00092E4B" w:rsidRDefault="005F3B81" w:rsidP="00092E4B">
            <w:pPr>
              <w:pStyle w:val="Base"/>
              <w:jc w:val="center"/>
              <w:rPr>
                <w:u w:val="single"/>
              </w:rPr>
            </w:pPr>
            <w:r w:rsidRPr="00092E4B">
              <w:rPr>
                <w:u w:val="single"/>
              </w:rPr>
              <w:t>180</w:t>
            </w:r>
          </w:p>
        </w:tc>
      </w:tr>
      <w:tr w:rsidR="005F3B81" w:rsidRPr="00092E4B" w14:paraId="102957DC" w14:textId="77777777" w:rsidTr="002949AB">
        <w:tc>
          <w:tcPr>
            <w:tcW w:w="4585" w:type="dxa"/>
            <w:vAlign w:val="center"/>
          </w:tcPr>
          <w:p w14:paraId="770E2D98" w14:textId="77777777" w:rsidR="005F3B81" w:rsidRPr="00092E4B" w:rsidRDefault="005F3B81" w:rsidP="00092E4B">
            <w:r w:rsidRPr="00092E4B">
              <w:rPr>
                <w:kern w:val="0"/>
                <w:u w:val="single"/>
              </w:rPr>
              <w:t>Diquat</w:t>
            </w:r>
          </w:p>
        </w:tc>
        <w:tc>
          <w:tcPr>
            <w:tcW w:w="2340" w:type="dxa"/>
            <w:vAlign w:val="center"/>
          </w:tcPr>
          <w:p w14:paraId="75F80E6F" w14:textId="77777777" w:rsidR="005F3B81" w:rsidRPr="00092E4B" w:rsidRDefault="005F3B81" w:rsidP="00092E4B">
            <w:pPr>
              <w:pStyle w:val="Base"/>
              <w:jc w:val="center"/>
              <w:rPr>
                <w:u w:val="single"/>
              </w:rPr>
            </w:pPr>
            <w:r w:rsidRPr="00092E4B">
              <w:rPr>
                <w:u w:val="single"/>
              </w:rPr>
              <w:t>85-00-7</w:t>
            </w:r>
          </w:p>
        </w:tc>
        <w:tc>
          <w:tcPr>
            <w:tcW w:w="2425" w:type="dxa"/>
            <w:shd w:val="clear" w:color="auto" w:fill="auto"/>
            <w:vAlign w:val="center"/>
          </w:tcPr>
          <w:p w14:paraId="484EC005" w14:textId="77777777" w:rsidR="005F3B81" w:rsidRPr="00092E4B" w:rsidRDefault="005F3B81" w:rsidP="00092E4B">
            <w:pPr>
              <w:pStyle w:val="Base"/>
              <w:jc w:val="center"/>
              <w:rPr>
                <w:u w:val="single"/>
              </w:rPr>
            </w:pPr>
            <w:r w:rsidRPr="00092E4B">
              <w:rPr>
                <w:u w:val="single"/>
              </w:rPr>
              <w:t>20</w:t>
            </w:r>
          </w:p>
        </w:tc>
      </w:tr>
      <w:tr w:rsidR="005F3B81" w:rsidRPr="00092E4B" w14:paraId="1F14E800" w14:textId="77777777" w:rsidTr="002949AB">
        <w:tc>
          <w:tcPr>
            <w:tcW w:w="4585" w:type="dxa"/>
            <w:vAlign w:val="center"/>
          </w:tcPr>
          <w:p w14:paraId="1D1C56CF" w14:textId="77777777" w:rsidR="005F3B81" w:rsidRPr="00092E4B" w:rsidRDefault="005F3B81" w:rsidP="00092E4B">
            <w:r w:rsidRPr="00092E4B">
              <w:rPr>
                <w:kern w:val="0"/>
                <w:u w:val="single"/>
              </w:rPr>
              <w:t>Dissolved solids (total)</w:t>
            </w:r>
          </w:p>
        </w:tc>
        <w:tc>
          <w:tcPr>
            <w:tcW w:w="2340" w:type="dxa"/>
          </w:tcPr>
          <w:p w14:paraId="633B0C67" w14:textId="77777777" w:rsidR="005F3B81" w:rsidRPr="00092E4B" w:rsidRDefault="005F3B81" w:rsidP="00092E4B">
            <w:pPr>
              <w:pStyle w:val="Base"/>
              <w:jc w:val="center"/>
              <w:rPr>
                <w:u w:val="single"/>
              </w:rPr>
            </w:pPr>
            <w:r w:rsidRPr="00092E4B">
              <w:rPr>
                <w:u w:val="single"/>
              </w:rPr>
              <w:t>No CAS Registry Number</w:t>
            </w:r>
          </w:p>
        </w:tc>
        <w:tc>
          <w:tcPr>
            <w:tcW w:w="2425" w:type="dxa"/>
            <w:shd w:val="clear" w:color="auto" w:fill="auto"/>
            <w:vAlign w:val="center"/>
          </w:tcPr>
          <w:p w14:paraId="6B57B703" w14:textId="77777777" w:rsidR="005F3B81" w:rsidRPr="00092E4B" w:rsidRDefault="005F3B81" w:rsidP="00092E4B">
            <w:pPr>
              <w:pStyle w:val="Base"/>
              <w:jc w:val="center"/>
              <w:rPr>
                <w:u w:val="single"/>
              </w:rPr>
            </w:pPr>
            <w:r w:rsidRPr="00092E4B">
              <w:rPr>
                <w:u w:val="single"/>
              </w:rPr>
              <w:t>500,000</w:t>
            </w:r>
          </w:p>
        </w:tc>
      </w:tr>
      <w:tr w:rsidR="005F3B81" w:rsidRPr="00092E4B" w14:paraId="39B0B9C6" w14:textId="77777777" w:rsidTr="002949AB">
        <w:tc>
          <w:tcPr>
            <w:tcW w:w="4585" w:type="dxa"/>
            <w:vAlign w:val="center"/>
          </w:tcPr>
          <w:p w14:paraId="00150FDC" w14:textId="77777777" w:rsidR="005F3B81" w:rsidRPr="00092E4B" w:rsidRDefault="005F3B81" w:rsidP="00092E4B">
            <w:proofErr w:type="spellStart"/>
            <w:r w:rsidRPr="00092E4B">
              <w:rPr>
                <w:kern w:val="0"/>
                <w:u w:val="single"/>
              </w:rPr>
              <w:t>Disulfoton</w:t>
            </w:r>
            <w:proofErr w:type="spellEnd"/>
          </w:p>
        </w:tc>
        <w:tc>
          <w:tcPr>
            <w:tcW w:w="2340" w:type="dxa"/>
          </w:tcPr>
          <w:p w14:paraId="430E25D1" w14:textId="77777777" w:rsidR="005F3B81" w:rsidRPr="00092E4B" w:rsidRDefault="005F3B81" w:rsidP="00092E4B">
            <w:pPr>
              <w:pStyle w:val="Base"/>
              <w:jc w:val="center"/>
              <w:rPr>
                <w:u w:val="single"/>
              </w:rPr>
            </w:pPr>
            <w:r w:rsidRPr="00092E4B">
              <w:rPr>
                <w:u w:val="single"/>
              </w:rPr>
              <w:t>298-04-4</w:t>
            </w:r>
          </w:p>
        </w:tc>
        <w:tc>
          <w:tcPr>
            <w:tcW w:w="2425" w:type="dxa"/>
            <w:shd w:val="clear" w:color="auto" w:fill="auto"/>
            <w:vAlign w:val="center"/>
          </w:tcPr>
          <w:p w14:paraId="10CD93EE" w14:textId="77777777" w:rsidR="005F3B81" w:rsidRPr="00092E4B" w:rsidRDefault="005F3B81" w:rsidP="00092E4B">
            <w:pPr>
              <w:pStyle w:val="Base"/>
              <w:jc w:val="center"/>
              <w:rPr>
                <w:u w:val="single"/>
              </w:rPr>
            </w:pPr>
            <w:r w:rsidRPr="00092E4B">
              <w:rPr>
                <w:u w:val="single"/>
              </w:rPr>
              <w:t>0.3</w:t>
            </w:r>
          </w:p>
        </w:tc>
      </w:tr>
      <w:tr w:rsidR="005F3B81" w:rsidRPr="00092E4B" w14:paraId="13444CA8" w14:textId="77777777" w:rsidTr="002949AB">
        <w:tc>
          <w:tcPr>
            <w:tcW w:w="4585" w:type="dxa"/>
            <w:vAlign w:val="center"/>
          </w:tcPr>
          <w:p w14:paraId="4BD3B021" w14:textId="77777777" w:rsidR="005F3B81" w:rsidRPr="00092E4B" w:rsidRDefault="005F3B81" w:rsidP="00092E4B">
            <w:proofErr w:type="spellStart"/>
            <w:r w:rsidRPr="00092E4B">
              <w:rPr>
                <w:kern w:val="0"/>
                <w:u w:val="single"/>
              </w:rPr>
              <w:t>Diundecyl</w:t>
            </w:r>
            <w:proofErr w:type="spellEnd"/>
            <w:r w:rsidRPr="00092E4B">
              <w:rPr>
                <w:kern w:val="0"/>
                <w:u w:val="single"/>
              </w:rPr>
              <w:t xml:space="preserve"> phthalate (</w:t>
            </w:r>
            <w:proofErr w:type="spellStart"/>
            <w:r w:rsidRPr="00092E4B">
              <w:rPr>
                <w:kern w:val="0"/>
                <w:u w:val="single"/>
              </w:rPr>
              <w:t>Santicizer</w:t>
            </w:r>
            <w:proofErr w:type="spellEnd"/>
            <w:r w:rsidRPr="00092E4B">
              <w:rPr>
                <w:kern w:val="0"/>
                <w:u w:val="single"/>
              </w:rPr>
              <w:t xml:space="preserve"> 711)</w:t>
            </w:r>
          </w:p>
        </w:tc>
        <w:tc>
          <w:tcPr>
            <w:tcW w:w="2340" w:type="dxa"/>
          </w:tcPr>
          <w:p w14:paraId="1318BB9B" w14:textId="77777777" w:rsidR="005F3B81" w:rsidRPr="00092E4B" w:rsidRDefault="005F3B81" w:rsidP="00092E4B">
            <w:pPr>
              <w:pStyle w:val="Base"/>
              <w:jc w:val="center"/>
              <w:rPr>
                <w:u w:val="single"/>
              </w:rPr>
            </w:pPr>
            <w:r w:rsidRPr="00092E4B">
              <w:rPr>
                <w:u w:val="single"/>
              </w:rPr>
              <w:t>3648-20-2</w:t>
            </w:r>
          </w:p>
        </w:tc>
        <w:tc>
          <w:tcPr>
            <w:tcW w:w="2425" w:type="dxa"/>
            <w:shd w:val="clear" w:color="auto" w:fill="auto"/>
            <w:vAlign w:val="center"/>
          </w:tcPr>
          <w:p w14:paraId="36E1E614" w14:textId="77777777" w:rsidR="005F3B81" w:rsidRPr="00092E4B" w:rsidRDefault="005F3B81" w:rsidP="00092E4B">
            <w:pPr>
              <w:pStyle w:val="Base"/>
              <w:jc w:val="center"/>
              <w:rPr>
                <w:u w:val="single"/>
              </w:rPr>
            </w:pPr>
            <w:r w:rsidRPr="00092E4B">
              <w:rPr>
                <w:u w:val="single"/>
              </w:rPr>
              <w:t>100</w:t>
            </w:r>
          </w:p>
        </w:tc>
      </w:tr>
      <w:tr w:rsidR="005F3B81" w:rsidRPr="00092E4B" w14:paraId="35BF5F7C" w14:textId="77777777" w:rsidTr="002949AB">
        <w:tc>
          <w:tcPr>
            <w:tcW w:w="4585" w:type="dxa"/>
            <w:vAlign w:val="center"/>
          </w:tcPr>
          <w:p w14:paraId="3E3D9622" w14:textId="77777777" w:rsidR="005F3B81" w:rsidRPr="00092E4B" w:rsidRDefault="005F3B81" w:rsidP="00092E4B">
            <w:proofErr w:type="spellStart"/>
            <w:r w:rsidRPr="00092E4B">
              <w:rPr>
                <w:kern w:val="0"/>
                <w:u w:val="single"/>
              </w:rPr>
              <w:t>Endosulfan</w:t>
            </w:r>
            <w:proofErr w:type="spellEnd"/>
          </w:p>
        </w:tc>
        <w:tc>
          <w:tcPr>
            <w:tcW w:w="2340" w:type="dxa"/>
          </w:tcPr>
          <w:p w14:paraId="5BB56CAB" w14:textId="77777777" w:rsidR="005F3B81" w:rsidRPr="00092E4B" w:rsidRDefault="005F3B81" w:rsidP="00092E4B">
            <w:pPr>
              <w:pStyle w:val="Base"/>
              <w:jc w:val="center"/>
              <w:rPr>
                <w:u w:val="single"/>
              </w:rPr>
            </w:pPr>
            <w:r w:rsidRPr="00092E4B">
              <w:rPr>
                <w:u w:val="single"/>
              </w:rPr>
              <w:t>115-29-7</w:t>
            </w:r>
          </w:p>
        </w:tc>
        <w:tc>
          <w:tcPr>
            <w:tcW w:w="2425" w:type="dxa"/>
            <w:shd w:val="clear" w:color="auto" w:fill="auto"/>
            <w:vAlign w:val="center"/>
          </w:tcPr>
          <w:p w14:paraId="5A16BF8D" w14:textId="77777777" w:rsidR="005F3B81" w:rsidRPr="00092E4B" w:rsidRDefault="005F3B81" w:rsidP="00092E4B">
            <w:pPr>
              <w:pStyle w:val="Base"/>
              <w:jc w:val="center"/>
              <w:rPr>
                <w:u w:val="single"/>
              </w:rPr>
            </w:pPr>
            <w:r w:rsidRPr="00092E4B">
              <w:rPr>
                <w:u w:val="single"/>
              </w:rPr>
              <w:t>40</w:t>
            </w:r>
          </w:p>
        </w:tc>
      </w:tr>
      <w:tr w:rsidR="005F3B81" w:rsidRPr="00092E4B" w14:paraId="485885D9" w14:textId="77777777" w:rsidTr="002949AB">
        <w:tc>
          <w:tcPr>
            <w:tcW w:w="4585" w:type="dxa"/>
            <w:vAlign w:val="center"/>
          </w:tcPr>
          <w:p w14:paraId="09BEFB08" w14:textId="77777777" w:rsidR="005F3B81" w:rsidRPr="00092E4B" w:rsidRDefault="005F3B81" w:rsidP="00092E4B">
            <w:proofErr w:type="spellStart"/>
            <w:r w:rsidRPr="00092E4B">
              <w:rPr>
                <w:kern w:val="0"/>
                <w:u w:val="single"/>
              </w:rPr>
              <w:t>Endosulfan</w:t>
            </w:r>
            <w:proofErr w:type="spellEnd"/>
            <w:r w:rsidRPr="00092E4B">
              <w:rPr>
                <w:kern w:val="0"/>
                <w:u w:val="single"/>
              </w:rPr>
              <w:t xml:space="preserve"> sulfate</w:t>
            </w:r>
          </w:p>
        </w:tc>
        <w:tc>
          <w:tcPr>
            <w:tcW w:w="2340" w:type="dxa"/>
            <w:vAlign w:val="center"/>
          </w:tcPr>
          <w:p w14:paraId="7EB1135B" w14:textId="77777777" w:rsidR="005F3B81" w:rsidRPr="00092E4B" w:rsidRDefault="005F3B81" w:rsidP="00092E4B">
            <w:pPr>
              <w:pStyle w:val="Base"/>
              <w:jc w:val="center"/>
              <w:rPr>
                <w:u w:val="single"/>
              </w:rPr>
            </w:pPr>
            <w:r w:rsidRPr="00092E4B">
              <w:rPr>
                <w:u w:val="single"/>
              </w:rPr>
              <w:t>115-29-7</w:t>
            </w:r>
          </w:p>
        </w:tc>
        <w:tc>
          <w:tcPr>
            <w:tcW w:w="2425" w:type="dxa"/>
            <w:shd w:val="clear" w:color="auto" w:fill="auto"/>
            <w:vAlign w:val="center"/>
          </w:tcPr>
          <w:p w14:paraId="6A4085C3" w14:textId="77777777" w:rsidR="005F3B81" w:rsidRPr="00092E4B" w:rsidRDefault="005F3B81" w:rsidP="00092E4B">
            <w:pPr>
              <w:pStyle w:val="Base"/>
              <w:jc w:val="center"/>
              <w:rPr>
                <w:u w:val="single"/>
              </w:rPr>
            </w:pPr>
            <w:r w:rsidRPr="00092E4B">
              <w:rPr>
                <w:u w:val="single"/>
              </w:rPr>
              <w:t>40</w:t>
            </w:r>
          </w:p>
        </w:tc>
      </w:tr>
      <w:tr w:rsidR="005F3B81" w:rsidRPr="00092E4B" w14:paraId="2BD85204" w14:textId="77777777" w:rsidTr="002949AB">
        <w:tc>
          <w:tcPr>
            <w:tcW w:w="4585" w:type="dxa"/>
            <w:vAlign w:val="center"/>
          </w:tcPr>
          <w:p w14:paraId="0713A0EA" w14:textId="77777777" w:rsidR="005F3B81" w:rsidRPr="00092E4B" w:rsidRDefault="005F3B81" w:rsidP="00092E4B">
            <w:r w:rsidRPr="00092E4B">
              <w:rPr>
                <w:kern w:val="0"/>
                <w:u w:val="single"/>
              </w:rPr>
              <w:t>Endothall</w:t>
            </w:r>
          </w:p>
        </w:tc>
        <w:tc>
          <w:tcPr>
            <w:tcW w:w="2340" w:type="dxa"/>
            <w:vAlign w:val="center"/>
          </w:tcPr>
          <w:p w14:paraId="1710E4A3" w14:textId="77777777" w:rsidR="005F3B81" w:rsidRPr="00092E4B" w:rsidRDefault="005F3B81" w:rsidP="00092E4B">
            <w:pPr>
              <w:pStyle w:val="Base"/>
              <w:jc w:val="center"/>
              <w:rPr>
                <w:u w:val="single"/>
              </w:rPr>
            </w:pPr>
            <w:r w:rsidRPr="00092E4B">
              <w:rPr>
                <w:u w:val="single"/>
              </w:rPr>
              <w:t>145-73-3</w:t>
            </w:r>
          </w:p>
        </w:tc>
        <w:tc>
          <w:tcPr>
            <w:tcW w:w="2425" w:type="dxa"/>
            <w:shd w:val="clear" w:color="auto" w:fill="auto"/>
            <w:vAlign w:val="center"/>
          </w:tcPr>
          <w:p w14:paraId="7E1FFA75" w14:textId="77777777" w:rsidR="005F3B81" w:rsidRPr="00092E4B" w:rsidRDefault="005F3B81" w:rsidP="00092E4B">
            <w:pPr>
              <w:pStyle w:val="Base"/>
              <w:jc w:val="center"/>
              <w:rPr>
                <w:u w:val="single"/>
              </w:rPr>
            </w:pPr>
            <w:r w:rsidRPr="00092E4B">
              <w:rPr>
                <w:u w:val="single"/>
              </w:rPr>
              <w:t>100</w:t>
            </w:r>
          </w:p>
        </w:tc>
      </w:tr>
      <w:tr w:rsidR="005F3B81" w:rsidRPr="00092E4B" w14:paraId="23FFE8DE" w14:textId="77777777" w:rsidTr="002949AB">
        <w:tc>
          <w:tcPr>
            <w:tcW w:w="4585" w:type="dxa"/>
            <w:vAlign w:val="center"/>
          </w:tcPr>
          <w:p w14:paraId="24CF3281" w14:textId="77777777" w:rsidR="005F3B81" w:rsidRPr="00092E4B" w:rsidRDefault="005F3B81" w:rsidP="00092E4B">
            <w:r w:rsidRPr="00092E4B">
              <w:rPr>
                <w:kern w:val="0"/>
                <w:u w:val="single"/>
              </w:rPr>
              <w:t>Endrin, total (includes endrin, endrin aldehyde, and endrin ketone)</w:t>
            </w:r>
          </w:p>
        </w:tc>
        <w:tc>
          <w:tcPr>
            <w:tcW w:w="2340" w:type="dxa"/>
          </w:tcPr>
          <w:p w14:paraId="3BD14A8B" w14:textId="77777777" w:rsidR="005F3B81" w:rsidRPr="00092E4B" w:rsidRDefault="005F3B81" w:rsidP="00092E4B">
            <w:pPr>
              <w:pStyle w:val="Base"/>
              <w:jc w:val="center"/>
              <w:rPr>
                <w:u w:val="single"/>
              </w:rPr>
            </w:pPr>
            <w:r w:rsidRPr="00092E4B">
              <w:rPr>
                <w:u w:val="single"/>
              </w:rPr>
              <w:t>72-20-8</w:t>
            </w:r>
          </w:p>
        </w:tc>
        <w:tc>
          <w:tcPr>
            <w:tcW w:w="2425" w:type="dxa"/>
            <w:shd w:val="clear" w:color="auto" w:fill="auto"/>
            <w:vAlign w:val="center"/>
          </w:tcPr>
          <w:p w14:paraId="67257B81" w14:textId="77777777" w:rsidR="005F3B81" w:rsidRPr="00092E4B" w:rsidRDefault="005F3B81" w:rsidP="00092E4B">
            <w:pPr>
              <w:pStyle w:val="Base"/>
              <w:jc w:val="center"/>
            </w:pPr>
            <w:r w:rsidRPr="00092E4B">
              <w:t>2</w:t>
            </w:r>
          </w:p>
        </w:tc>
      </w:tr>
      <w:tr w:rsidR="005F3B81" w:rsidRPr="00092E4B" w14:paraId="428914A2" w14:textId="77777777" w:rsidTr="002949AB">
        <w:tc>
          <w:tcPr>
            <w:tcW w:w="4585" w:type="dxa"/>
            <w:vAlign w:val="center"/>
          </w:tcPr>
          <w:p w14:paraId="2B9560CB" w14:textId="77777777" w:rsidR="005F3B81" w:rsidRPr="00092E4B" w:rsidRDefault="005F3B81" w:rsidP="00092E4B">
            <w:r w:rsidRPr="00092E4B">
              <w:rPr>
                <w:kern w:val="0"/>
                <w:u w:val="single"/>
              </w:rPr>
              <w:t>Epichlorohydrin</w:t>
            </w:r>
          </w:p>
        </w:tc>
        <w:tc>
          <w:tcPr>
            <w:tcW w:w="2340" w:type="dxa"/>
          </w:tcPr>
          <w:p w14:paraId="1CAF24EA" w14:textId="77777777" w:rsidR="005F3B81" w:rsidRPr="00092E4B" w:rsidRDefault="005F3B81" w:rsidP="00092E4B">
            <w:pPr>
              <w:pStyle w:val="Base"/>
              <w:jc w:val="center"/>
              <w:rPr>
                <w:u w:val="single"/>
              </w:rPr>
            </w:pPr>
            <w:r w:rsidRPr="00092E4B">
              <w:rPr>
                <w:u w:val="single"/>
              </w:rPr>
              <w:t>106-89-8</w:t>
            </w:r>
          </w:p>
        </w:tc>
        <w:tc>
          <w:tcPr>
            <w:tcW w:w="2425" w:type="dxa"/>
            <w:shd w:val="clear" w:color="auto" w:fill="auto"/>
            <w:vAlign w:val="center"/>
          </w:tcPr>
          <w:p w14:paraId="0627DE55" w14:textId="77777777" w:rsidR="005F3B81" w:rsidRPr="00092E4B" w:rsidRDefault="005F3B81" w:rsidP="00092E4B">
            <w:pPr>
              <w:pStyle w:val="Base"/>
              <w:jc w:val="center"/>
            </w:pPr>
            <w:r w:rsidRPr="00092E4B">
              <w:t>4</w:t>
            </w:r>
          </w:p>
        </w:tc>
      </w:tr>
      <w:tr w:rsidR="005F3B81" w:rsidRPr="00092E4B" w14:paraId="02AAD282" w14:textId="77777777" w:rsidTr="002949AB">
        <w:tc>
          <w:tcPr>
            <w:tcW w:w="4585" w:type="dxa"/>
            <w:vAlign w:val="center"/>
          </w:tcPr>
          <w:p w14:paraId="1FE955B5" w14:textId="77777777" w:rsidR="005F3B81" w:rsidRPr="00092E4B" w:rsidRDefault="005F3B81" w:rsidP="00092E4B">
            <w:r w:rsidRPr="00092E4B">
              <w:rPr>
                <w:kern w:val="0"/>
                <w:u w:val="single"/>
              </w:rPr>
              <w:t>Ethyl acetate</w:t>
            </w:r>
          </w:p>
        </w:tc>
        <w:tc>
          <w:tcPr>
            <w:tcW w:w="2340" w:type="dxa"/>
          </w:tcPr>
          <w:p w14:paraId="5589C5D6" w14:textId="77777777" w:rsidR="005F3B81" w:rsidRPr="00092E4B" w:rsidRDefault="005F3B81" w:rsidP="00092E4B">
            <w:pPr>
              <w:pStyle w:val="Base"/>
              <w:jc w:val="center"/>
              <w:rPr>
                <w:u w:val="single"/>
              </w:rPr>
            </w:pPr>
            <w:r w:rsidRPr="00092E4B">
              <w:rPr>
                <w:u w:val="single"/>
              </w:rPr>
              <w:t>141-78-6</w:t>
            </w:r>
          </w:p>
        </w:tc>
        <w:tc>
          <w:tcPr>
            <w:tcW w:w="2425" w:type="dxa"/>
            <w:shd w:val="clear" w:color="auto" w:fill="auto"/>
            <w:vAlign w:val="center"/>
          </w:tcPr>
          <w:p w14:paraId="21778EB7" w14:textId="77777777" w:rsidR="005F3B81" w:rsidRPr="00092E4B" w:rsidRDefault="005F3B81" w:rsidP="00092E4B">
            <w:pPr>
              <w:pStyle w:val="Base"/>
              <w:jc w:val="center"/>
              <w:rPr>
                <w:u w:val="single"/>
              </w:rPr>
            </w:pPr>
            <w:r w:rsidRPr="00092E4B">
              <w:rPr>
                <w:u w:val="single"/>
              </w:rPr>
              <w:t>3,000</w:t>
            </w:r>
          </w:p>
        </w:tc>
      </w:tr>
      <w:tr w:rsidR="005F3B81" w:rsidRPr="00092E4B" w14:paraId="0EDE4E7A" w14:textId="77777777" w:rsidTr="002949AB">
        <w:tc>
          <w:tcPr>
            <w:tcW w:w="4585" w:type="dxa"/>
            <w:vAlign w:val="center"/>
          </w:tcPr>
          <w:p w14:paraId="6E5A7866" w14:textId="77777777" w:rsidR="005F3B81" w:rsidRPr="00092E4B" w:rsidRDefault="005F3B81" w:rsidP="00092E4B">
            <w:r w:rsidRPr="00092E4B">
              <w:rPr>
                <w:kern w:val="0"/>
                <w:u w:val="single"/>
              </w:rPr>
              <w:t>Ethylbenzene</w:t>
            </w:r>
            <w:r w:rsidRPr="00092E4B">
              <w:rPr>
                <w:kern w:val="0"/>
              </w:rPr>
              <w:t xml:space="preserve"> </w:t>
            </w:r>
          </w:p>
        </w:tc>
        <w:tc>
          <w:tcPr>
            <w:tcW w:w="2340" w:type="dxa"/>
          </w:tcPr>
          <w:p w14:paraId="1FC9E396" w14:textId="77777777" w:rsidR="005F3B81" w:rsidRPr="00092E4B" w:rsidRDefault="005F3B81" w:rsidP="00092E4B">
            <w:pPr>
              <w:pStyle w:val="Base"/>
              <w:jc w:val="center"/>
              <w:rPr>
                <w:u w:val="single"/>
              </w:rPr>
            </w:pPr>
            <w:r w:rsidRPr="00092E4B">
              <w:rPr>
                <w:u w:val="single"/>
              </w:rPr>
              <w:t>100-41-4</w:t>
            </w:r>
          </w:p>
        </w:tc>
        <w:tc>
          <w:tcPr>
            <w:tcW w:w="2425" w:type="dxa"/>
            <w:shd w:val="clear" w:color="auto" w:fill="auto"/>
            <w:vAlign w:val="center"/>
          </w:tcPr>
          <w:p w14:paraId="1F2CA5B8" w14:textId="77777777" w:rsidR="005F3B81" w:rsidRPr="00092E4B" w:rsidRDefault="005F3B81" w:rsidP="00092E4B">
            <w:pPr>
              <w:pStyle w:val="Base"/>
              <w:jc w:val="center"/>
              <w:rPr>
                <w:u w:val="single"/>
              </w:rPr>
            </w:pPr>
            <w:r w:rsidRPr="00092E4B">
              <w:rPr>
                <w:u w:val="single"/>
              </w:rPr>
              <w:t>600</w:t>
            </w:r>
          </w:p>
        </w:tc>
      </w:tr>
      <w:tr w:rsidR="005F3B81" w:rsidRPr="00092E4B" w14:paraId="6F657729" w14:textId="77777777" w:rsidTr="002949AB">
        <w:tc>
          <w:tcPr>
            <w:tcW w:w="4585" w:type="dxa"/>
            <w:vAlign w:val="center"/>
          </w:tcPr>
          <w:p w14:paraId="01754E81" w14:textId="77777777" w:rsidR="005F3B81" w:rsidRPr="00092E4B" w:rsidRDefault="005F3B81" w:rsidP="00092E4B">
            <w:r w:rsidRPr="00092E4B">
              <w:rPr>
                <w:kern w:val="0"/>
                <w:u w:val="single"/>
              </w:rPr>
              <w:t>Ethylene dibromide</w:t>
            </w:r>
          </w:p>
        </w:tc>
        <w:tc>
          <w:tcPr>
            <w:tcW w:w="2340" w:type="dxa"/>
          </w:tcPr>
          <w:p w14:paraId="0C51567A" w14:textId="77777777" w:rsidR="005F3B81" w:rsidRPr="00092E4B" w:rsidRDefault="005F3B81" w:rsidP="00092E4B">
            <w:pPr>
              <w:pStyle w:val="Base"/>
              <w:jc w:val="center"/>
              <w:rPr>
                <w:u w:val="single"/>
              </w:rPr>
            </w:pPr>
            <w:r w:rsidRPr="00092E4B">
              <w:rPr>
                <w:u w:val="single"/>
              </w:rPr>
              <w:t>106-93-4</w:t>
            </w:r>
          </w:p>
        </w:tc>
        <w:tc>
          <w:tcPr>
            <w:tcW w:w="2425" w:type="dxa"/>
            <w:shd w:val="clear" w:color="auto" w:fill="auto"/>
            <w:vAlign w:val="center"/>
          </w:tcPr>
          <w:p w14:paraId="276F2EDC" w14:textId="77777777" w:rsidR="005F3B81" w:rsidRPr="00092E4B" w:rsidRDefault="005F3B81" w:rsidP="00092E4B">
            <w:pPr>
              <w:pStyle w:val="Base"/>
              <w:jc w:val="center"/>
              <w:rPr>
                <w:u w:val="single"/>
              </w:rPr>
            </w:pPr>
            <w:r w:rsidRPr="00092E4B">
              <w:rPr>
                <w:u w:val="single"/>
              </w:rPr>
              <w:t>0.02</w:t>
            </w:r>
          </w:p>
        </w:tc>
      </w:tr>
      <w:tr w:rsidR="005F3B81" w:rsidRPr="00092E4B" w14:paraId="76F6E07F" w14:textId="77777777" w:rsidTr="002949AB">
        <w:tc>
          <w:tcPr>
            <w:tcW w:w="4585" w:type="dxa"/>
            <w:vAlign w:val="center"/>
          </w:tcPr>
          <w:p w14:paraId="22996229" w14:textId="77777777" w:rsidR="005F3B81" w:rsidRPr="00092E4B" w:rsidRDefault="005F3B81" w:rsidP="00092E4B">
            <w:r w:rsidRPr="00092E4B">
              <w:rPr>
                <w:kern w:val="0"/>
                <w:u w:val="single"/>
              </w:rPr>
              <w:t>Ethylene glycol</w:t>
            </w:r>
          </w:p>
        </w:tc>
        <w:tc>
          <w:tcPr>
            <w:tcW w:w="2340" w:type="dxa"/>
          </w:tcPr>
          <w:p w14:paraId="71577D4F" w14:textId="77777777" w:rsidR="005F3B81" w:rsidRPr="00092E4B" w:rsidRDefault="005F3B81" w:rsidP="00092E4B">
            <w:pPr>
              <w:pStyle w:val="Base"/>
              <w:jc w:val="center"/>
              <w:rPr>
                <w:u w:val="single"/>
              </w:rPr>
            </w:pPr>
            <w:r w:rsidRPr="00092E4B">
              <w:rPr>
                <w:u w:val="single"/>
              </w:rPr>
              <w:t>107-21-1</w:t>
            </w:r>
          </w:p>
        </w:tc>
        <w:tc>
          <w:tcPr>
            <w:tcW w:w="2425" w:type="dxa"/>
            <w:shd w:val="clear" w:color="auto" w:fill="auto"/>
            <w:vAlign w:val="center"/>
          </w:tcPr>
          <w:p w14:paraId="446F254D" w14:textId="77777777" w:rsidR="005F3B81" w:rsidRPr="00092E4B" w:rsidRDefault="005F3B81" w:rsidP="00092E4B">
            <w:pPr>
              <w:pStyle w:val="Base"/>
              <w:jc w:val="center"/>
              <w:rPr>
                <w:u w:val="single"/>
              </w:rPr>
            </w:pPr>
            <w:r w:rsidRPr="00092E4B">
              <w:rPr>
                <w:u w:val="single"/>
              </w:rPr>
              <w:t>10,000</w:t>
            </w:r>
          </w:p>
        </w:tc>
      </w:tr>
      <w:tr w:rsidR="005F3B81" w:rsidRPr="00092E4B" w14:paraId="780AADBA" w14:textId="77777777" w:rsidTr="002949AB">
        <w:tc>
          <w:tcPr>
            <w:tcW w:w="4585" w:type="dxa"/>
            <w:vAlign w:val="center"/>
          </w:tcPr>
          <w:p w14:paraId="780F6D0E" w14:textId="77777777" w:rsidR="005F3B81" w:rsidRPr="00092E4B" w:rsidRDefault="005F3B81" w:rsidP="00092E4B">
            <w:r w:rsidRPr="00092E4B">
              <w:rPr>
                <w:kern w:val="0"/>
                <w:u w:val="single"/>
              </w:rPr>
              <w:t>Fluoranthene</w:t>
            </w:r>
          </w:p>
        </w:tc>
        <w:tc>
          <w:tcPr>
            <w:tcW w:w="2340" w:type="dxa"/>
          </w:tcPr>
          <w:p w14:paraId="02D7BB49" w14:textId="77777777" w:rsidR="005F3B81" w:rsidRPr="00092E4B" w:rsidRDefault="005F3B81" w:rsidP="00092E4B">
            <w:pPr>
              <w:pStyle w:val="Base"/>
              <w:jc w:val="center"/>
              <w:rPr>
                <w:u w:val="single"/>
              </w:rPr>
            </w:pPr>
            <w:r w:rsidRPr="00092E4B">
              <w:rPr>
                <w:u w:val="single"/>
              </w:rPr>
              <w:t>206-44-0</w:t>
            </w:r>
          </w:p>
        </w:tc>
        <w:tc>
          <w:tcPr>
            <w:tcW w:w="2425" w:type="dxa"/>
            <w:shd w:val="clear" w:color="auto" w:fill="auto"/>
            <w:vAlign w:val="center"/>
          </w:tcPr>
          <w:p w14:paraId="2938831D" w14:textId="77777777" w:rsidR="005F3B81" w:rsidRPr="00092E4B" w:rsidRDefault="005F3B81" w:rsidP="00092E4B">
            <w:pPr>
              <w:pStyle w:val="Base"/>
              <w:jc w:val="center"/>
              <w:rPr>
                <w:u w:val="single"/>
              </w:rPr>
            </w:pPr>
            <w:r w:rsidRPr="00092E4B">
              <w:rPr>
                <w:u w:val="single"/>
              </w:rPr>
              <w:t>300</w:t>
            </w:r>
          </w:p>
        </w:tc>
      </w:tr>
      <w:tr w:rsidR="005F3B81" w:rsidRPr="00092E4B" w14:paraId="3AD6152A" w14:textId="77777777" w:rsidTr="002949AB">
        <w:tc>
          <w:tcPr>
            <w:tcW w:w="4585" w:type="dxa"/>
            <w:vAlign w:val="center"/>
          </w:tcPr>
          <w:p w14:paraId="4CB7A045" w14:textId="77777777" w:rsidR="005F3B81" w:rsidRPr="00092E4B" w:rsidRDefault="005F3B81" w:rsidP="00092E4B">
            <w:r w:rsidRPr="00092E4B">
              <w:rPr>
                <w:kern w:val="0"/>
                <w:u w:val="single"/>
              </w:rPr>
              <w:t>Fluorene</w:t>
            </w:r>
          </w:p>
        </w:tc>
        <w:tc>
          <w:tcPr>
            <w:tcW w:w="2340" w:type="dxa"/>
          </w:tcPr>
          <w:p w14:paraId="3B8C5FE4" w14:textId="77777777" w:rsidR="005F3B81" w:rsidRPr="00092E4B" w:rsidRDefault="005F3B81" w:rsidP="00092E4B">
            <w:pPr>
              <w:pStyle w:val="Base"/>
              <w:jc w:val="center"/>
              <w:rPr>
                <w:u w:val="single"/>
              </w:rPr>
            </w:pPr>
            <w:r w:rsidRPr="00092E4B">
              <w:rPr>
                <w:u w:val="single"/>
              </w:rPr>
              <w:t>86-73-7</w:t>
            </w:r>
          </w:p>
        </w:tc>
        <w:tc>
          <w:tcPr>
            <w:tcW w:w="2425" w:type="dxa"/>
            <w:shd w:val="clear" w:color="auto" w:fill="auto"/>
            <w:vAlign w:val="center"/>
          </w:tcPr>
          <w:p w14:paraId="13478C17" w14:textId="77777777" w:rsidR="005F3B81" w:rsidRPr="00092E4B" w:rsidRDefault="005F3B81" w:rsidP="00092E4B">
            <w:pPr>
              <w:pStyle w:val="Base"/>
              <w:jc w:val="center"/>
              <w:rPr>
                <w:u w:val="single"/>
              </w:rPr>
            </w:pPr>
            <w:r w:rsidRPr="00092E4B">
              <w:rPr>
                <w:u w:val="single"/>
              </w:rPr>
              <w:t>300</w:t>
            </w:r>
          </w:p>
        </w:tc>
      </w:tr>
      <w:tr w:rsidR="005F3B81" w:rsidRPr="00092E4B" w14:paraId="0F018DCC" w14:textId="77777777" w:rsidTr="002949AB">
        <w:tc>
          <w:tcPr>
            <w:tcW w:w="4585" w:type="dxa"/>
            <w:vAlign w:val="center"/>
          </w:tcPr>
          <w:p w14:paraId="41F6B8AF" w14:textId="77777777" w:rsidR="005F3B81" w:rsidRPr="00092E4B" w:rsidRDefault="005F3B81" w:rsidP="00092E4B">
            <w:r w:rsidRPr="00092E4B">
              <w:rPr>
                <w:kern w:val="0"/>
                <w:u w:val="single"/>
              </w:rPr>
              <w:t>Fluoride</w:t>
            </w:r>
          </w:p>
        </w:tc>
        <w:tc>
          <w:tcPr>
            <w:tcW w:w="2340" w:type="dxa"/>
          </w:tcPr>
          <w:p w14:paraId="3117F5E8" w14:textId="77777777" w:rsidR="005F3B81" w:rsidRPr="00092E4B" w:rsidRDefault="005F3B81" w:rsidP="00092E4B">
            <w:pPr>
              <w:pStyle w:val="Base"/>
              <w:jc w:val="center"/>
              <w:rPr>
                <w:u w:val="single"/>
              </w:rPr>
            </w:pPr>
            <w:r w:rsidRPr="00092E4B">
              <w:rPr>
                <w:u w:val="single"/>
              </w:rPr>
              <w:t>16984-48-8</w:t>
            </w:r>
          </w:p>
        </w:tc>
        <w:tc>
          <w:tcPr>
            <w:tcW w:w="2425" w:type="dxa"/>
            <w:shd w:val="clear" w:color="auto" w:fill="auto"/>
            <w:vAlign w:val="center"/>
          </w:tcPr>
          <w:p w14:paraId="7F418112" w14:textId="77777777" w:rsidR="005F3B81" w:rsidRPr="00092E4B" w:rsidRDefault="005F3B81" w:rsidP="00092E4B">
            <w:pPr>
              <w:pStyle w:val="Base"/>
              <w:jc w:val="center"/>
              <w:rPr>
                <w:u w:val="single"/>
              </w:rPr>
            </w:pPr>
            <w:r w:rsidRPr="00092E4B">
              <w:rPr>
                <w:u w:val="single"/>
              </w:rPr>
              <w:t>2,000</w:t>
            </w:r>
          </w:p>
        </w:tc>
      </w:tr>
      <w:tr w:rsidR="005F3B81" w:rsidRPr="00092E4B" w14:paraId="7F268B6C" w14:textId="77777777" w:rsidTr="002949AB">
        <w:tc>
          <w:tcPr>
            <w:tcW w:w="4585" w:type="dxa"/>
            <w:vAlign w:val="center"/>
          </w:tcPr>
          <w:p w14:paraId="49A98122" w14:textId="77777777" w:rsidR="005F3B81" w:rsidRPr="00092E4B" w:rsidRDefault="005F3B81" w:rsidP="00092E4B">
            <w:r w:rsidRPr="00092E4B">
              <w:rPr>
                <w:kern w:val="0"/>
                <w:u w:val="single"/>
              </w:rPr>
              <w:t>Foaming agents</w:t>
            </w:r>
          </w:p>
        </w:tc>
        <w:tc>
          <w:tcPr>
            <w:tcW w:w="2340" w:type="dxa"/>
          </w:tcPr>
          <w:p w14:paraId="06CBCDC5" w14:textId="77777777" w:rsidR="005F3B81" w:rsidRPr="00092E4B" w:rsidRDefault="005F3B81" w:rsidP="00092E4B">
            <w:pPr>
              <w:pStyle w:val="Base"/>
              <w:jc w:val="center"/>
              <w:rPr>
                <w:u w:val="single"/>
              </w:rPr>
            </w:pPr>
            <w:r w:rsidRPr="00092E4B">
              <w:rPr>
                <w:u w:val="single"/>
              </w:rPr>
              <w:t>No CAS Registry Number</w:t>
            </w:r>
          </w:p>
        </w:tc>
        <w:tc>
          <w:tcPr>
            <w:tcW w:w="2425" w:type="dxa"/>
            <w:shd w:val="clear" w:color="auto" w:fill="auto"/>
            <w:vAlign w:val="center"/>
          </w:tcPr>
          <w:p w14:paraId="53A1BEEE" w14:textId="77777777" w:rsidR="005F3B81" w:rsidRPr="00092E4B" w:rsidRDefault="005F3B81" w:rsidP="00092E4B">
            <w:pPr>
              <w:pStyle w:val="Base"/>
              <w:jc w:val="center"/>
              <w:rPr>
                <w:u w:val="single"/>
              </w:rPr>
            </w:pPr>
            <w:r w:rsidRPr="00092E4B">
              <w:rPr>
                <w:u w:val="single"/>
              </w:rPr>
              <w:t>500</w:t>
            </w:r>
          </w:p>
        </w:tc>
      </w:tr>
      <w:tr w:rsidR="005F3B81" w:rsidRPr="00092E4B" w14:paraId="6A433AFC" w14:textId="77777777" w:rsidTr="002949AB">
        <w:tc>
          <w:tcPr>
            <w:tcW w:w="4585" w:type="dxa"/>
            <w:vAlign w:val="center"/>
          </w:tcPr>
          <w:p w14:paraId="04BF9BB5" w14:textId="77777777" w:rsidR="005F3B81" w:rsidRPr="00092E4B" w:rsidRDefault="005F3B81" w:rsidP="00092E4B">
            <w:r w:rsidRPr="00092E4B">
              <w:rPr>
                <w:kern w:val="0"/>
                <w:u w:val="single"/>
              </w:rPr>
              <w:t>Formaldehyde</w:t>
            </w:r>
          </w:p>
        </w:tc>
        <w:tc>
          <w:tcPr>
            <w:tcW w:w="2340" w:type="dxa"/>
          </w:tcPr>
          <w:p w14:paraId="45C530C4" w14:textId="77777777" w:rsidR="005F3B81" w:rsidRPr="00092E4B" w:rsidRDefault="005F3B81" w:rsidP="00092E4B">
            <w:pPr>
              <w:pStyle w:val="Base"/>
              <w:jc w:val="center"/>
              <w:rPr>
                <w:u w:val="single"/>
              </w:rPr>
            </w:pPr>
            <w:r w:rsidRPr="00092E4B">
              <w:rPr>
                <w:u w:val="single"/>
              </w:rPr>
              <w:t>50-00-0</w:t>
            </w:r>
          </w:p>
        </w:tc>
        <w:tc>
          <w:tcPr>
            <w:tcW w:w="2425" w:type="dxa"/>
            <w:shd w:val="clear" w:color="auto" w:fill="auto"/>
            <w:vAlign w:val="center"/>
          </w:tcPr>
          <w:p w14:paraId="38ECAA04" w14:textId="77777777" w:rsidR="005F3B81" w:rsidRPr="00092E4B" w:rsidRDefault="005F3B81" w:rsidP="00092E4B">
            <w:pPr>
              <w:pStyle w:val="Base"/>
              <w:jc w:val="center"/>
              <w:rPr>
                <w:u w:val="single"/>
              </w:rPr>
            </w:pPr>
            <w:r w:rsidRPr="00092E4B">
              <w:rPr>
                <w:u w:val="single"/>
              </w:rPr>
              <w:t>600</w:t>
            </w:r>
          </w:p>
        </w:tc>
      </w:tr>
      <w:tr w:rsidR="005F3B81" w:rsidRPr="00092E4B" w14:paraId="3A43EDF9" w14:textId="77777777" w:rsidTr="002949AB">
        <w:tc>
          <w:tcPr>
            <w:tcW w:w="4585" w:type="dxa"/>
            <w:vAlign w:val="center"/>
          </w:tcPr>
          <w:p w14:paraId="303AC617" w14:textId="77777777" w:rsidR="005F3B81" w:rsidRPr="00092E4B" w:rsidRDefault="005F3B81" w:rsidP="00092E4B">
            <w:r w:rsidRPr="00092E4B">
              <w:rPr>
                <w:kern w:val="0"/>
                <w:u w:val="single"/>
              </w:rPr>
              <w:t>Gross alpha (adjusted) particle activity (excludes radium-226 and uranium)</w:t>
            </w:r>
          </w:p>
        </w:tc>
        <w:tc>
          <w:tcPr>
            <w:tcW w:w="2340" w:type="dxa"/>
          </w:tcPr>
          <w:p w14:paraId="59CE3373" w14:textId="77777777" w:rsidR="005F3B81" w:rsidRPr="00092E4B" w:rsidRDefault="005F3B81" w:rsidP="00092E4B">
            <w:pPr>
              <w:pStyle w:val="Base"/>
              <w:jc w:val="center"/>
              <w:rPr>
                <w:u w:val="single"/>
              </w:rPr>
            </w:pPr>
            <w:r w:rsidRPr="00092E4B">
              <w:rPr>
                <w:u w:val="single"/>
              </w:rPr>
              <w:t>12587-46-1</w:t>
            </w:r>
          </w:p>
        </w:tc>
        <w:tc>
          <w:tcPr>
            <w:tcW w:w="2425" w:type="dxa"/>
            <w:shd w:val="clear" w:color="auto" w:fill="auto"/>
            <w:vAlign w:val="center"/>
          </w:tcPr>
          <w:p w14:paraId="5698AD79" w14:textId="77777777" w:rsidR="005F3B81" w:rsidRPr="00092E4B" w:rsidRDefault="005F3B81" w:rsidP="00DB0CB3">
            <w:pPr>
              <w:pStyle w:val="Base"/>
              <w:jc w:val="center"/>
              <w:rPr>
                <w:u w:val="single"/>
              </w:rPr>
            </w:pPr>
            <w:r w:rsidRPr="00092E4B">
              <w:rPr>
                <w:u w:val="single"/>
              </w:rPr>
              <w:t xml:space="preserve">15 </w:t>
            </w:r>
            <w:proofErr w:type="spellStart"/>
            <w:r w:rsidRPr="00092E4B">
              <w:rPr>
                <w:u w:val="single"/>
              </w:rPr>
              <w:t>pCi</w:t>
            </w:r>
            <w:proofErr w:type="spellEnd"/>
            <w:r w:rsidRPr="00092E4B">
              <w:rPr>
                <w:u w:val="single"/>
              </w:rPr>
              <w:t>/L</w:t>
            </w:r>
          </w:p>
        </w:tc>
      </w:tr>
      <w:tr w:rsidR="005F3B81" w:rsidRPr="00092E4B" w14:paraId="4EEDC93A" w14:textId="77777777" w:rsidTr="002949AB">
        <w:tc>
          <w:tcPr>
            <w:tcW w:w="4585" w:type="dxa"/>
            <w:vAlign w:val="center"/>
          </w:tcPr>
          <w:p w14:paraId="5B0D3C54" w14:textId="77777777" w:rsidR="005F3B81" w:rsidRPr="00092E4B" w:rsidRDefault="005F3B81" w:rsidP="00092E4B">
            <w:r w:rsidRPr="00092E4B">
              <w:rPr>
                <w:kern w:val="0"/>
                <w:u w:val="single"/>
              </w:rPr>
              <w:t>Heptachlor</w:t>
            </w:r>
          </w:p>
        </w:tc>
        <w:tc>
          <w:tcPr>
            <w:tcW w:w="2340" w:type="dxa"/>
          </w:tcPr>
          <w:p w14:paraId="25D0384F" w14:textId="77777777" w:rsidR="005F3B81" w:rsidRPr="00092E4B" w:rsidRDefault="005F3B81" w:rsidP="00092E4B">
            <w:pPr>
              <w:pStyle w:val="Base"/>
              <w:jc w:val="center"/>
              <w:rPr>
                <w:u w:val="single"/>
              </w:rPr>
            </w:pPr>
            <w:r w:rsidRPr="00092E4B">
              <w:rPr>
                <w:u w:val="single"/>
              </w:rPr>
              <w:t>76-44-8</w:t>
            </w:r>
          </w:p>
        </w:tc>
        <w:tc>
          <w:tcPr>
            <w:tcW w:w="2425" w:type="dxa"/>
            <w:shd w:val="clear" w:color="auto" w:fill="auto"/>
            <w:vAlign w:val="center"/>
          </w:tcPr>
          <w:p w14:paraId="400D07B7" w14:textId="77777777" w:rsidR="005F3B81" w:rsidRPr="00092E4B" w:rsidRDefault="005F3B81" w:rsidP="00092E4B">
            <w:pPr>
              <w:pStyle w:val="Base"/>
              <w:jc w:val="center"/>
              <w:rPr>
                <w:u w:val="single"/>
              </w:rPr>
            </w:pPr>
            <w:r w:rsidRPr="00092E4B">
              <w:rPr>
                <w:u w:val="single"/>
              </w:rPr>
              <w:t>0.008</w:t>
            </w:r>
          </w:p>
        </w:tc>
      </w:tr>
      <w:tr w:rsidR="005F3B81" w:rsidRPr="00092E4B" w14:paraId="771954CA" w14:textId="77777777" w:rsidTr="002949AB">
        <w:tc>
          <w:tcPr>
            <w:tcW w:w="4585" w:type="dxa"/>
            <w:vAlign w:val="center"/>
          </w:tcPr>
          <w:p w14:paraId="134D966E" w14:textId="77777777" w:rsidR="005F3B81" w:rsidRPr="00092E4B" w:rsidRDefault="005F3B81" w:rsidP="00092E4B">
            <w:r w:rsidRPr="00092E4B">
              <w:rPr>
                <w:kern w:val="0"/>
                <w:u w:val="single"/>
              </w:rPr>
              <w:t>Heptachlor epoxide</w:t>
            </w:r>
          </w:p>
        </w:tc>
        <w:tc>
          <w:tcPr>
            <w:tcW w:w="2340" w:type="dxa"/>
          </w:tcPr>
          <w:p w14:paraId="2290C411" w14:textId="77777777" w:rsidR="005F3B81" w:rsidRPr="00092E4B" w:rsidRDefault="005F3B81" w:rsidP="00092E4B">
            <w:pPr>
              <w:pStyle w:val="Base"/>
              <w:jc w:val="center"/>
              <w:rPr>
                <w:u w:val="single"/>
              </w:rPr>
            </w:pPr>
            <w:r w:rsidRPr="00092E4B">
              <w:rPr>
                <w:u w:val="single"/>
              </w:rPr>
              <w:t>1024-57-3</w:t>
            </w:r>
          </w:p>
        </w:tc>
        <w:tc>
          <w:tcPr>
            <w:tcW w:w="2425" w:type="dxa"/>
            <w:shd w:val="clear" w:color="auto" w:fill="auto"/>
            <w:vAlign w:val="center"/>
          </w:tcPr>
          <w:p w14:paraId="26BE8C4E" w14:textId="77777777" w:rsidR="005F3B81" w:rsidRPr="00092E4B" w:rsidRDefault="005F3B81" w:rsidP="00092E4B">
            <w:pPr>
              <w:pStyle w:val="Base"/>
              <w:jc w:val="center"/>
              <w:rPr>
                <w:u w:val="single"/>
              </w:rPr>
            </w:pPr>
            <w:r w:rsidRPr="00092E4B">
              <w:rPr>
                <w:u w:val="single"/>
              </w:rPr>
              <w:t>0.004</w:t>
            </w:r>
          </w:p>
        </w:tc>
      </w:tr>
      <w:tr w:rsidR="005F3B81" w:rsidRPr="00092E4B" w14:paraId="03167A9D" w14:textId="77777777" w:rsidTr="002949AB">
        <w:tc>
          <w:tcPr>
            <w:tcW w:w="4585" w:type="dxa"/>
            <w:vAlign w:val="center"/>
          </w:tcPr>
          <w:p w14:paraId="21D6BC06" w14:textId="77777777" w:rsidR="005F3B81" w:rsidRPr="00092E4B" w:rsidRDefault="005F3B81" w:rsidP="00092E4B">
            <w:r w:rsidRPr="00092E4B">
              <w:rPr>
                <w:kern w:val="0"/>
                <w:u w:val="single"/>
              </w:rPr>
              <w:t>Heptane</w:t>
            </w:r>
          </w:p>
        </w:tc>
        <w:tc>
          <w:tcPr>
            <w:tcW w:w="2340" w:type="dxa"/>
          </w:tcPr>
          <w:p w14:paraId="45F808B9" w14:textId="77777777" w:rsidR="005F3B81" w:rsidRPr="00092E4B" w:rsidRDefault="005F3B81" w:rsidP="00092E4B">
            <w:pPr>
              <w:pStyle w:val="Base"/>
              <w:jc w:val="center"/>
              <w:rPr>
                <w:u w:val="single"/>
              </w:rPr>
            </w:pPr>
            <w:r w:rsidRPr="00092E4B">
              <w:rPr>
                <w:u w:val="single"/>
              </w:rPr>
              <w:t>142-82-5</w:t>
            </w:r>
          </w:p>
        </w:tc>
        <w:tc>
          <w:tcPr>
            <w:tcW w:w="2425" w:type="dxa"/>
            <w:shd w:val="clear" w:color="auto" w:fill="auto"/>
            <w:vAlign w:val="center"/>
          </w:tcPr>
          <w:p w14:paraId="5773732D" w14:textId="77777777" w:rsidR="005F3B81" w:rsidRPr="00092E4B" w:rsidRDefault="005F3B81" w:rsidP="00092E4B">
            <w:pPr>
              <w:pStyle w:val="Base"/>
              <w:jc w:val="center"/>
              <w:rPr>
                <w:u w:val="single"/>
              </w:rPr>
            </w:pPr>
            <w:r w:rsidRPr="00092E4B">
              <w:rPr>
                <w:u w:val="single"/>
              </w:rPr>
              <w:t>400</w:t>
            </w:r>
          </w:p>
        </w:tc>
      </w:tr>
      <w:tr w:rsidR="005F3B81" w:rsidRPr="00092E4B" w14:paraId="214AB63D" w14:textId="77777777" w:rsidTr="002949AB">
        <w:tc>
          <w:tcPr>
            <w:tcW w:w="4585" w:type="dxa"/>
            <w:vAlign w:val="center"/>
          </w:tcPr>
          <w:p w14:paraId="106A96C8" w14:textId="77777777" w:rsidR="005F3B81" w:rsidRPr="00092E4B" w:rsidRDefault="005F3B81" w:rsidP="00092E4B">
            <w:r w:rsidRPr="00092E4B">
              <w:rPr>
                <w:kern w:val="0"/>
                <w:u w:val="single"/>
              </w:rPr>
              <w:t>Hexachlorobenzene</w:t>
            </w:r>
            <w:r w:rsidRPr="00092E4B">
              <w:rPr>
                <w:kern w:val="0"/>
              </w:rPr>
              <w:t xml:space="preserve"> </w:t>
            </w:r>
          </w:p>
        </w:tc>
        <w:tc>
          <w:tcPr>
            <w:tcW w:w="2340" w:type="dxa"/>
          </w:tcPr>
          <w:p w14:paraId="64271D8B" w14:textId="77777777" w:rsidR="005F3B81" w:rsidRPr="00092E4B" w:rsidRDefault="005F3B81" w:rsidP="00092E4B">
            <w:pPr>
              <w:pStyle w:val="Base"/>
              <w:jc w:val="center"/>
              <w:rPr>
                <w:u w:val="single"/>
              </w:rPr>
            </w:pPr>
            <w:r w:rsidRPr="00092E4B">
              <w:rPr>
                <w:u w:val="single"/>
              </w:rPr>
              <w:t>118-74-1</w:t>
            </w:r>
          </w:p>
        </w:tc>
        <w:tc>
          <w:tcPr>
            <w:tcW w:w="2425" w:type="dxa"/>
            <w:shd w:val="clear" w:color="auto" w:fill="auto"/>
            <w:vAlign w:val="center"/>
          </w:tcPr>
          <w:p w14:paraId="4BA558C1" w14:textId="77777777" w:rsidR="005F3B81" w:rsidRPr="00092E4B" w:rsidRDefault="005F3B81" w:rsidP="00092E4B">
            <w:pPr>
              <w:pStyle w:val="Base"/>
              <w:jc w:val="center"/>
              <w:rPr>
                <w:u w:val="single"/>
              </w:rPr>
            </w:pPr>
            <w:r w:rsidRPr="00092E4B">
              <w:rPr>
                <w:u w:val="single"/>
              </w:rPr>
              <w:t>0.02</w:t>
            </w:r>
          </w:p>
        </w:tc>
      </w:tr>
      <w:tr w:rsidR="005F3B81" w:rsidRPr="00092E4B" w14:paraId="4E8FE7E5" w14:textId="77777777" w:rsidTr="002949AB">
        <w:tc>
          <w:tcPr>
            <w:tcW w:w="4585" w:type="dxa"/>
            <w:vAlign w:val="center"/>
          </w:tcPr>
          <w:p w14:paraId="4A3DF8A2" w14:textId="77777777" w:rsidR="005F3B81" w:rsidRPr="00092E4B" w:rsidRDefault="005F3B81" w:rsidP="00092E4B">
            <w:r w:rsidRPr="00092E4B">
              <w:rPr>
                <w:kern w:val="0"/>
                <w:u w:val="single"/>
              </w:rPr>
              <w:t>Hexachlorobutadiene</w:t>
            </w:r>
          </w:p>
        </w:tc>
        <w:tc>
          <w:tcPr>
            <w:tcW w:w="2340" w:type="dxa"/>
          </w:tcPr>
          <w:p w14:paraId="46783AB7" w14:textId="77777777" w:rsidR="005F3B81" w:rsidRPr="00092E4B" w:rsidRDefault="005F3B81" w:rsidP="00092E4B">
            <w:pPr>
              <w:pStyle w:val="Base"/>
              <w:jc w:val="center"/>
              <w:rPr>
                <w:u w:val="single"/>
              </w:rPr>
            </w:pPr>
            <w:r w:rsidRPr="00092E4B">
              <w:rPr>
                <w:u w:val="single"/>
              </w:rPr>
              <w:t>87-68-3</w:t>
            </w:r>
          </w:p>
        </w:tc>
        <w:tc>
          <w:tcPr>
            <w:tcW w:w="2425" w:type="dxa"/>
            <w:shd w:val="clear" w:color="auto" w:fill="auto"/>
            <w:vAlign w:val="center"/>
          </w:tcPr>
          <w:p w14:paraId="0D714C7C" w14:textId="77777777" w:rsidR="005F3B81" w:rsidRPr="00092E4B" w:rsidRDefault="005F3B81" w:rsidP="00092E4B">
            <w:pPr>
              <w:pStyle w:val="Base"/>
              <w:jc w:val="center"/>
              <w:rPr>
                <w:u w:val="single"/>
              </w:rPr>
            </w:pPr>
            <w:r w:rsidRPr="00092E4B">
              <w:rPr>
                <w:u w:val="single"/>
              </w:rPr>
              <w:t>0.4</w:t>
            </w:r>
          </w:p>
        </w:tc>
      </w:tr>
      <w:tr w:rsidR="005F3B81" w:rsidRPr="00092E4B" w14:paraId="36C5BCB4" w14:textId="77777777" w:rsidTr="002949AB">
        <w:tc>
          <w:tcPr>
            <w:tcW w:w="4585" w:type="dxa"/>
            <w:vAlign w:val="center"/>
          </w:tcPr>
          <w:p w14:paraId="01C01489" w14:textId="77777777" w:rsidR="005F3B81" w:rsidRPr="00092E4B" w:rsidRDefault="005F3B81" w:rsidP="00092E4B">
            <w:r w:rsidRPr="00092E4B">
              <w:rPr>
                <w:kern w:val="0"/>
                <w:u w:val="single"/>
              </w:rPr>
              <w:t>Hexachlorocyclohexane isomers (technical grade)</w:t>
            </w:r>
          </w:p>
        </w:tc>
        <w:tc>
          <w:tcPr>
            <w:tcW w:w="2340" w:type="dxa"/>
          </w:tcPr>
          <w:p w14:paraId="40E0852A" w14:textId="77777777" w:rsidR="005F3B81" w:rsidRPr="00092E4B" w:rsidRDefault="005F3B81" w:rsidP="00092E4B">
            <w:pPr>
              <w:pStyle w:val="Base"/>
              <w:jc w:val="center"/>
              <w:rPr>
                <w:u w:val="single"/>
              </w:rPr>
            </w:pPr>
            <w:r w:rsidRPr="00092E4B">
              <w:rPr>
                <w:u w:val="single"/>
              </w:rPr>
              <w:t>608-73-1</w:t>
            </w:r>
          </w:p>
        </w:tc>
        <w:tc>
          <w:tcPr>
            <w:tcW w:w="2425" w:type="dxa"/>
            <w:shd w:val="clear" w:color="auto" w:fill="auto"/>
            <w:vAlign w:val="center"/>
          </w:tcPr>
          <w:p w14:paraId="00617B59" w14:textId="77777777" w:rsidR="005F3B81" w:rsidRPr="00092E4B" w:rsidRDefault="005F3B81" w:rsidP="00092E4B">
            <w:pPr>
              <w:pStyle w:val="Base"/>
              <w:jc w:val="center"/>
              <w:rPr>
                <w:u w:val="single"/>
              </w:rPr>
            </w:pPr>
            <w:r w:rsidRPr="00092E4B">
              <w:rPr>
                <w:u w:val="single"/>
              </w:rPr>
              <w:t>0.02</w:t>
            </w:r>
          </w:p>
        </w:tc>
      </w:tr>
      <w:tr w:rsidR="005F3B81" w:rsidRPr="00092E4B" w14:paraId="5BF6A2E3" w14:textId="77777777" w:rsidTr="002949AB">
        <w:tc>
          <w:tcPr>
            <w:tcW w:w="4585" w:type="dxa"/>
            <w:vAlign w:val="center"/>
          </w:tcPr>
          <w:p w14:paraId="5AE52825" w14:textId="77777777" w:rsidR="005F3B81" w:rsidRPr="00092E4B" w:rsidRDefault="005F3B81" w:rsidP="00092E4B">
            <w:r w:rsidRPr="00092E4B">
              <w:rPr>
                <w:kern w:val="0"/>
                <w:u w:val="single"/>
              </w:rPr>
              <w:t>alpha-Hexachlorocyclohexane</w:t>
            </w:r>
          </w:p>
        </w:tc>
        <w:tc>
          <w:tcPr>
            <w:tcW w:w="2340" w:type="dxa"/>
            <w:vAlign w:val="center"/>
          </w:tcPr>
          <w:p w14:paraId="24420B1B" w14:textId="77777777" w:rsidR="005F3B81" w:rsidRPr="00092E4B" w:rsidRDefault="005F3B81" w:rsidP="00092E4B">
            <w:pPr>
              <w:pStyle w:val="Base"/>
              <w:jc w:val="center"/>
              <w:rPr>
                <w:u w:val="single"/>
              </w:rPr>
            </w:pPr>
            <w:r w:rsidRPr="00092E4B">
              <w:rPr>
                <w:u w:val="single"/>
              </w:rPr>
              <w:t>319-84-6</w:t>
            </w:r>
          </w:p>
        </w:tc>
        <w:tc>
          <w:tcPr>
            <w:tcW w:w="2425" w:type="dxa"/>
            <w:shd w:val="clear" w:color="auto" w:fill="auto"/>
            <w:vAlign w:val="center"/>
          </w:tcPr>
          <w:p w14:paraId="14B0C15C" w14:textId="77777777" w:rsidR="005F3B81" w:rsidRPr="00092E4B" w:rsidRDefault="005F3B81" w:rsidP="00092E4B">
            <w:pPr>
              <w:pStyle w:val="Base"/>
              <w:jc w:val="center"/>
              <w:rPr>
                <w:u w:val="single"/>
              </w:rPr>
            </w:pPr>
            <w:r w:rsidRPr="00092E4B">
              <w:rPr>
                <w:u w:val="single"/>
              </w:rPr>
              <w:t>0.006</w:t>
            </w:r>
          </w:p>
        </w:tc>
      </w:tr>
      <w:tr w:rsidR="005F3B81" w:rsidRPr="00092E4B" w14:paraId="47B871C0" w14:textId="77777777" w:rsidTr="002949AB">
        <w:tc>
          <w:tcPr>
            <w:tcW w:w="4585" w:type="dxa"/>
            <w:vAlign w:val="center"/>
          </w:tcPr>
          <w:p w14:paraId="1FD3CEB6" w14:textId="77777777" w:rsidR="005F3B81" w:rsidRPr="00092E4B" w:rsidRDefault="005F3B81" w:rsidP="00092E4B">
            <w:r w:rsidRPr="00092E4B">
              <w:rPr>
                <w:kern w:val="0"/>
                <w:u w:val="single"/>
              </w:rPr>
              <w:t>beta-Hexachlorocyclohexane</w:t>
            </w:r>
          </w:p>
        </w:tc>
        <w:tc>
          <w:tcPr>
            <w:tcW w:w="2340" w:type="dxa"/>
            <w:vAlign w:val="center"/>
          </w:tcPr>
          <w:p w14:paraId="1BADD358" w14:textId="77777777" w:rsidR="005F3B81" w:rsidRPr="00092E4B" w:rsidRDefault="005F3B81" w:rsidP="00092E4B">
            <w:pPr>
              <w:pStyle w:val="Base"/>
              <w:jc w:val="center"/>
              <w:rPr>
                <w:u w:val="single"/>
              </w:rPr>
            </w:pPr>
            <w:r w:rsidRPr="00092E4B">
              <w:rPr>
                <w:u w:val="single"/>
              </w:rPr>
              <w:t>319-85-7</w:t>
            </w:r>
          </w:p>
        </w:tc>
        <w:tc>
          <w:tcPr>
            <w:tcW w:w="2425" w:type="dxa"/>
            <w:shd w:val="clear" w:color="auto" w:fill="auto"/>
            <w:vAlign w:val="center"/>
          </w:tcPr>
          <w:p w14:paraId="7691856C" w14:textId="77777777" w:rsidR="005F3B81" w:rsidRPr="00092E4B" w:rsidRDefault="005F3B81" w:rsidP="00092E4B">
            <w:pPr>
              <w:pStyle w:val="Base"/>
              <w:jc w:val="center"/>
              <w:rPr>
                <w:u w:val="single"/>
              </w:rPr>
            </w:pPr>
            <w:r w:rsidRPr="00092E4B">
              <w:rPr>
                <w:u w:val="single"/>
              </w:rPr>
              <w:t>0.02</w:t>
            </w:r>
          </w:p>
        </w:tc>
      </w:tr>
      <w:tr w:rsidR="005F3B81" w:rsidRPr="00092E4B" w14:paraId="1FC9A618" w14:textId="77777777" w:rsidTr="002949AB">
        <w:tc>
          <w:tcPr>
            <w:tcW w:w="4585" w:type="dxa"/>
            <w:vAlign w:val="center"/>
          </w:tcPr>
          <w:p w14:paraId="09F0B3C9" w14:textId="77777777" w:rsidR="005F3B81" w:rsidRPr="00092E4B" w:rsidRDefault="005F3B81" w:rsidP="00092E4B">
            <w:r w:rsidRPr="00092E4B">
              <w:rPr>
                <w:kern w:val="0"/>
                <w:u w:val="single"/>
              </w:rPr>
              <w:t>gamma-Hexachlorocyclohexane (Lindane)</w:t>
            </w:r>
          </w:p>
        </w:tc>
        <w:tc>
          <w:tcPr>
            <w:tcW w:w="2340" w:type="dxa"/>
          </w:tcPr>
          <w:p w14:paraId="722DE21C" w14:textId="77777777" w:rsidR="005F3B81" w:rsidRPr="00092E4B" w:rsidRDefault="005F3B81" w:rsidP="00092E4B">
            <w:pPr>
              <w:pStyle w:val="Base"/>
              <w:jc w:val="center"/>
              <w:rPr>
                <w:u w:val="single"/>
              </w:rPr>
            </w:pPr>
            <w:r w:rsidRPr="00092E4B">
              <w:rPr>
                <w:u w:val="single"/>
              </w:rPr>
              <w:t>58-89-9</w:t>
            </w:r>
          </w:p>
        </w:tc>
        <w:tc>
          <w:tcPr>
            <w:tcW w:w="2425" w:type="dxa"/>
            <w:shd w:val="clear" w:color="auto" w:fill="auto"/>
            <w:vAlign w:val="center"/>
          </w:tcPr>
          <w:p w14:paraId="65483FEF" w14:textId="77777777" w:rsidR="005F3B81" w:rsidRPr="00092E4B" w:rsidRDefault="005F3B81" w:rsidP="00092E4B">
            <w:pPr>
              <w:pStyle w:val="Base"/>
              <w:jc w:val="center"/>
              <w:rPr>
                <w:u w:val="single"/>
              </w:rPr>
            </w:pPr>
            <w:r w:rsidRPr="00092E4B">
              <w:rPr>
                <w:u w:val="single"/>
              </w:rPr>
              <w:t>0.03</w:t>
            </w:r>
          </w:p>
        </w:tc>
      </w:tr>
      <w:tr w:rsidR="005F3B81" w:rsidRPr="00092E4B" w14:paraId="16F29EC8" w14:textId="77777777" w:rsidTr="002949AB">
        <w:tc>
          <w:tcPr>
            <w:tcW w:w="4585" w:type="dxa"/>
            <w:vAlign w:val="center"/>
          </w:tcPr>
          <w:p w14:paraId="15F59A46" w14:textId="77777777" w:rsidR="005F3B81" w:rsidRPr="00092E4B" w:rsidRDefault="005F3B81" w:rsidP="00092E4B">
            <w:r w:rsidRPr="00092E4B">
              <w:rPr>
                <w:kern w:val="0"/>
                <w:u w:val="single"/>
              </w:rPr>
              <w:t>n-Hexane</w:t>
            </w:r>
          </w:p>
        </w:tc>
        <w:tc>
          <w:tcPr>
            <w:tcW w:w="2340" w:type="dxa"/>
          </w:tcPr>
          <w:p w14:paraId="0A2C21B6" w14:textId="77777777" w:rsidR="005F3B81" w:rsidRPr="00092E4B" w:rsidRDefault="005F3B81" w:rsidP="00092E4B">
            <w:pPr>
              <w:pStyle w:val="Base"/>
              <w:jc w:val="center"/>
              <w:rPr>
                <w:u w:val="single"/>
              </w:rPr>
            </w:pPr>
            <w:r w:rsidRPr="00092E4B">
              <w:rPr>
                <w:u w:val="single"/>
              </w:rPr>
              <w:t>110-54-3</w:t>
            </w:r>
          </w:p>
        </w:tc>
        <w:tc>
          <w:tcPr>
            <w:tcW w:w="2425" w:type="dxa"/>
            <w:shd w:val="clear" w:color="auto" w:fill="auto"/>
            <w:vAlign w:val="center"/>
          </w:tcPr>
          <w:p w14:paraId="5A15F205" w14:textId="77777777" w:rsidR="005F3B81" w:rsidRPr="00092E4B" w:rsidRDefault="005F3B81" w:rsidP="00092E4B">
            <w:pPr>
              <w:pStyle w:val="Base"/>
              <w:jc w:val="center"/>
              <w:rPr>
                <w:u w:val="single"/>
              </w:rPr>
            </w:pPr>
            <w:r w:rsidRPr="00092E4B">
              <w:rPr>
                <w:u w:val="single"/>
              </w:rPr>
              <w:t>400</w:t>
            </w:r>
          </w:p>
        </w:tc>
      </w:tr>
      <w:tr w:rsidR="005F3B81" w:rsidRPr="00092E4B" w14:paraId="57BDCE4D" w14:textId="77777777" w:rsidTr="002949AB">
        <w:tc>
          <w:tcPr>
            <w:tcW w:w="4585" w:type="dxa"/>
            <w:vAlign w:val="center"/>
          </w:tcPr>
          <w:p w14:paraId="74C226E2" w14:textId="77777777" w:rsidR="005F3B81" w:rsidRPr="00092E4B" w:rsidRDefault="005F3B81" w:rsidP="00092E4B">
            <w:proofErr w:type="spellStart"/>
            <w:r w:rsidRPr="00092E4B">
              <w:rPr>
                <w:kern w:val="0"/>
                <w:u w:val="single"/>
              </w:rPr>
              <w:t>Indeno</w:t>
            </w:r>
            <w:proofErr w:type="spellEnd"/>
            <w:r w:rsidRPr="00092E4B">
              <w:rPr>
                <w:kern w:val="0"/>
                <w:u w:val="single"/>
              </w:rPr>
              <w:t>(1,2,3-</w:t>
            </w:r>
            <w:proofErr w:type="gramStart"/>
            <w:r w:rsidRPr="00092E4B">
              <w:rPr>
                <w:kern w:val="0"/>
                <w:u w:val="single"/>
              </w:rPr>
              <w:t>cd)pyrene</w:t>
            </w:r>
            <w:proofErr w:type="gramEnd"/>
          </w:p>
        </w:tc>
        <w:tc>
          <w:tcPr>
            <w:tcW w:w="2340" w:type="dxa"/>
          </w:tcPr>
          <w:p w14:paraId="575AB033" w14:textId="77777777" w:rsidR="005F3B81" w:rsidRPr="00092E4B" w:rsidRDefault="005F3B81" w:rsidP="00092E4B">
            <w:pPr>
              <w:pStyle w:val="Base"/>
              <w:jc w:val="center"/>
              <w:rPr>
                <w:u w:val="single"/>
              </w:rPr>
            </w:pPr>
            <w:r w:rsidRPr="00092E4B">
              <w:rPr>
                <w:u w:val="single"/>
              </w:rPr>
              <w:t>193-39-5</w:t>
            </w:r>
          </w:p>
        </w:tc>
        <w:tc>
          <w:tcPr>
            <w:tcW w:w="2425" w:type="dxa"/>
            <w:shd w:val="clear" w:color="auto" w:fill="auto"/>
            <w:vAlign w:val="center"/>
          </w:tcPr>
          <w:p w14:paraId="4D26775B" w14:textId="77777777" w:rsidR="005F3B81" w:rsidRPr="00092E4B" w:rsidRDefault="005F3B81" w:rsidP="00092E4B">
            <w:pPr>
              <w:pStyle w:val="Base"/>
              <w:jc w:val="center"/>
              <w:rPr>
                <w:u w:val="single"/>
              </w:rPr>
            </w:pPr>
            <w:r w:rsidRPr="00092E4B">
              <w:rPr>
                <w:u w:val="single"/>
              </w:rPr>
              <w:t>0.05</w:t>
            </w:r>
          </w:p>
        </w:tc>
      </w:tr>
      <w:tr w:rsidR="005F3B81" w:rsidRPr="00092E4B" w14:paraId="54D086CD" w14:textId="77777777" w:rsidTr="002949AB">
        <w:tc>
          <w:tcPr>
            <w:tcW w:w="4585" w:type="dxa"/>
            <w:vAlign w:val="center"/>
          </w:tcPr>
          <w:p w14:paraId="27A03D8F" w14:textId="77777777" w:rsidR="005F3B81" w:rsidRPr="00092E4B" w:rsidRDefault="005F3B81" w:rsidP="00092E4B">
            <w:r w:rsidRPr="00092E4B">
              <w:rPr>
                <w:kern w:val="0"/>
                <w:u w:val="single"/>
              </w:rPr>
              <w:lastRenderedPageBreak/>
              <w:t>Iron</w:t>
            </w:r>
          </w:p>
        </w:tc>
        <w:tc>
          <w:tcPr>
            <w:tcW w:w="2340" w:type="dxa"/>
          </w:tcPr>
          <w:p w14:paraId="49666BC5" w14:textId="77777777" w:rsidR="005F3B81" w:rsidRPr="00092E4B" w:rsidRDefault="005F3B81" w:rsidP="00092E4B">
            <w:pPr>
              <w:pStyle w:val="Base"/>
              <w:jc w:val="center"/>
              <w:rPr>
                <w:u w:val="single"/>
              </w:rPr>
            </w:pPr>
            <w:r w:rsidRPr="00092E4B">
              <w:rPr>
                <w:u w:val="single"/>
              </w:rPr>
              <w:t>7439-89-6</w:t>
            </w:r>
          </w:p>
        </w:tc>
        <w:tc>
          <w:tcPr>
            <w:tcW w:w="2425" w:type="dxa"/>
            <w:shd w:val="clear" w:color="auto" w:fill="auto"/>
            <w:vAlign w:val="center"/>
          </w:tcPr>
          <w:p w14:paraId="79412FB7" w14:textId="77777777" w:rsidR="005F3B81" w:rsidRPr="00092E4B" w:rsidRDefault="005F3B81" w:rsidP="00092E4B">
            <w:pPr>
              <w:pStyle w:val="Base"/>
              <w:jc w:val="center"/>
              <w:rPr>
                <w:u w:val="single"/>
              </w:rPr>
            </w:pPr>
            <w:r w:rsidRPr="00092E4B">
              <w:rPr>
                <w:u w:val="single"/>
              </w:rPr>
              <w:t>300</w:t>
            </w:r>
          </w:p>
        </w:tc>
      </w:tr>
      <w:tr w:rsidR="005F3B81" w:rsidRPr="00092E4B" w14:paraId="7394821A" w14:textId="77777777" w:rsidTr="002949AB">
        <w:tc>
          <w:tcPr>
            <w:tcW w:w="4585" w:type="dxa"/>
            <w:vAlign w:val="center"/>
          </w:tcPr>
          <w:p w14:paraId="5ED0421C" w14:textId="77777777" w:rsidR="005F3B81" w:rsidRPr="00092E4B" w:rsidRDefault="005F3B81" w:rsidP="00092E4B">
            <w:proofErr w:type="spellStart"/>
            <w:r w:rsidRPr="00092E4B">
              <w:rPr>
                <w:kern w:val="0"/>
                <w:u w:val="single"/>
              </w:rPr>
              <w:t>Isophorone</w:t>
            </w:r>
            <w:proofErr w:type="spellEnd"/>
          </w:p>
        </w:tc>
        <w:tc>
          <w:tcPr>
            <w:tcW w:w="2340" w:type="dxa"/>
          </w:tcPr>
          <w:p w14:paraId="76850BA1" w14:textId="77777777" w:rsidR="005F3B81" w:rsidRPr="00092E4B" w:rsidRDefault="005F3B81" w:rsidP="00092E4B">
            <w:pPr>
              <w:pStyle w:val="Base"/>
              <w:jc w:val="center"/>
              <w:rPr>
                <w:u w:val="single"/>
              </w:rPr>
            </w:pPr>
            <w:r w:rsidRPr="00092E4B">
              <w:rPr>
                <w:u w:val="single"/>
              </w:rPr>
              <w:t>78-59-1</w:t>
            </w:r>
          </w:p>
        </w:tc>
        <w:tc>
          <w:tcPr>
            <w:tcW w:w="2425" w:type="dxa"/>
            <w:shd w:val="clear" w:color="auto" w:fill="auto"/>
            <w:vAlign w:val="center"/>
          </w:tcPr>
          <w:p w14:paraId="691C090F" w14:textId="77777777" w:rsidR="005F3B81" w:rsidRPr="00092E4B" w:rsidRDefault="005F3B81" w:rsidP="00092E4B">
            <w:pPr>
              <w:pStyle w:val="Base"/>
              <w:jc w:val="center"/>
              <w:rPr>
                <w:u w:val="single"/>
              </w:rPr>
            </w:pPr>
            <w:r w:rsidRPr="00092E4B">
              <w:rPr>
                <w:u w:val="single"/>
              </w:rPr>
              <w:t>40</w:t>
            </w:r>
          </w:p>
        </w:tc>
      </w:tr>
      <w:tr w:rsidR="005F3B81" w:rsidRPr="00092E4B" w14:paraId="6CF7317D" w14:textId="77777777" w:rsidTr="002949AB">
        <w:tc>
          <w:tcPr>
            <w:tcW w:w="4585" w:type="dxa"/>
            <w:vAlign w:val="center"/>
          </w:tcPr>
          <w:p w14:paraId="235010BD" w14:textId="77777777" w:rsidR="005F3B81" w:rsidRPr="00092E4B" w:rsidRDefault="005F3B81" w:rsidP="00092E4B">
            <w:r w:rsidRPr="00092E4B">
              <w:rPr>
                <w:kern w:val="0"/>
                <w:u w:val="single"/>
              </w:rPr>
              <w:t>Isopropyl ether</w:t>
            </w:r>
          </w:p>
        </w:tc>
        <w:tc>
          <w:tcPr>
            <w:tcW w:w="2340" w:type="dxa"/>
          </w:tcPr>
          <w:p w14:paraId="519EEEB6" w14:textId="77777777" w:rsidR="005F3B81" w:rsidRPr="00092E4B" w:rsidRDefault="005F3B81" w:rsidP="00092E4B">
            <w:pPr>
              <w:pStyle w:val="Base"/>
              <w:jc w:val="center"/>
              <w:rPr>
                <w:u w:val="single"/>
              </w:rPr>
            </w:pPr>
            <w:r w:rsidRPr="00092E4B">
              <w:rPr>
                <w:u w:val="single"/>
              </w:rPr>
              <w:t>108-20-3</w:t>
            </w:r>
          </w:p>
        </w:tc>
        <w:tc>
          <w:tcPr>
            <w:tcW w:w="2425" w:type="dxa"/>
            <w:shd w:val="clear" w:color="auto" w:fill="auto"/>
            <w:vAlign w:val="center"/>
          </w:tcPr>
          <w:p w14:paraId="5938A3F7" w14:textId="77777777" w:rsidR="005F3B81" w:rsidRPr="00092E4B" w:rsidRDefault="005F3B81" w:rsidP="00092E4B">
            <w:pPr>
              <w:pStyle w:val="Base"/>
              <w:jc w:val="center"/>
              <w:rPr>
                <w:u w:val="single"/>
              </w:rPr>
            </w:pPr>
            <w:r w:rsidRPr="00092E4B">
              <w:rPr>
                <w:u w:val="single"/>
              </w:rPr>
              <w:t>70</w:t>
            </w:r>
          </w:p>
        </w:tc>
      </w:tr>
      <w:tr w:rsidR="005F3B81" w:rsidRPr="00092E4B" w14:paraId="09179454" w14:textId="77777777" w:rsidTr="002949AB">
        <w:tc>
          <w:tcPr>
            <w:tcW w:w="4585" w:type="dxa"/>
            <w:vAlign w:val="center"/>
          </w:tcPr>
          <w:p w14:paraId="623284CA" w14:textId="77777777" w:rsidR="005F3B81" w:rsidRPr="00092E4B" w:rsidRDefault="005F3B81" w:rsidP="00092E4B">
            <w:proofErr w:type="spellStart"/>
            <w:r w:rsidRPr="00092E4B">
              <w:rPr>
                <w:kern w:val="0"/>
                <w:u w:val="single"/>
              </w:rPr>
              <w:t>Isopropylbenzene</w:t>
            </w:r>
            <w:proofErr w:type="spellEnd"/>
          </w:p>
        </w:tc>
        <w:tc>
          <w:tcPr>
            <w:tcW w:w="2340" w:type="dxa"/>
          </w:tcPr>
          <w:p w14:paraId="471D274D" w14:textId="77777777" w:rsidR="005F3B81" w:rsidRPr="00092E4B" w:rsidRDefault="005F3B81" w:rsidP="00092E4B">
            <w:pPr>
              <w:pStyle w:val="Base"/>
              <w:jc w:val="center"/>
              <w:rPr>
                <w:u w:val="single"/>
              </w:rPr>
            </w:pPr>
            <w:r w:rsidRPr="00092E4B">
              <w:rPr>
                <w:u w:val="single"/>
              </w:rPr>
              <w:t>98-82-8</w:t>
            </w:r>
          </w:p>
        </w:tc>
        <w:tc>
          <w:tcPr>
            <w:tcW w:w="2425" w:type="dxa"/>
            <w:shd w:val="clear" w:color="auto" w:fill="auto"/>
            <w:vAlign w:val="center"/>
          </w:tcPr>
          <w:p w14:paraId="4479A0B8" w14:textId="77777777" w:rsidR="005F3B81" w:rsidRPr="00092E4B" w:rsidRDefault="005F3B81" w:rsidP="00092E4B">
            <w:pPr>
              <w:pStyle w:val="Base"/>
              <w:jc w:val="center"/>
              <w:rPr>
                <w:u w:val="single"/>
              </w:rPr>
            </w:pPr>
            <w:r w:rsidRPr="00092E4B">
              <w:rPr>
                <w:u w:val="single"/>
              </w:rPr>
              <w:t>70</w:t>
            </w:r>
          </w:p>
        </w:tc>
      </w:tr>
      <w:tr w:rsidR="005F3B81" w:rsidRPr="00092E4B" w14:paraId="7F9E6234" w14:textId="77777777" w:rsidTr="002949AB">
        <w:tc>
          <w:tcPr>
            <w:tcW w:w="4585" w:type="dxa"/>
            <w:vAlign w:val="center"/>
          </w:tcPr>
          <w:p w14:paraId="68A21A0D" w14:textId="77777777" w:rsidR="005F3B81" w:rsidRPr="00092E4B" w:rsidRDefault="005F3B81" w:rsidP="00092E4B">
            <w:r w:rsidRPr="00092E4B">
              <w:rPr>
                <w:kern w:val="0"/>
                <w:u w:val="single"/>
              </w:rPr>
              <w:t>4-Isopropyltoluene</w:t>
            </w:r>
          </w:p>
        </w:tc>
        <w:tc>
          <w:tcPr>
            <w:tcW w:w="2340" w:type="dxa"/>
            <w:vAlign w:val="center"/>
          </w:tcPr>
          <w:p w14:paraId="2DCE6620" w14:textId="77777777" w:rsidR="005F3B81" w:rsidRPr="00092E4B" w:rsidRDefault="005F3B81" w:rsidP="00092E4B">
            <w:pPr>
              <w:pStyle w:val="Base"/>
              <w:jc w:val="center"/>
              <w:rPr>
                <w:u w:val="single"/>
              </w:rPr>
            </w:pPr>
            <w:r w:rsidRPr="00092E4B">
              <w:rPr>
                <w:u w:val="single"/>
              </w:rPr>
              <w:t>99-87-6</w:t>
            </w:r>
          </w:p>
        </w:tc>
        <w:tc>
          <w:tcPr>
            <w:tcW w:w="2425" w:type="dxa"/>
            <w:shd w:val="clear" w:color="auto" w:fill="auto"/>
            <w:vAlign w:val="center"/>
          </w:tcPr>
          <w:p w14:paraId="6230A7B3" w14:textId="77777777" w:rsidR="005F3B81" w:rsidRPr="00092E4B" w:rsidRDefault="005F3B81" w:rsidP="00092E4B">
            <w:pPr>
              <w:pStyle w:val="Base"/>
              <w:jc w:val="center"/>
              <w:rPr>
                <w:u w:val="single"/>
              </w:rPr>
            </w:pPr>
            <w:r w:rsidRPr="00092E4B">
              <w:rPr>
                <w:u w:val="single"/>
              </w:rPr>
              <w:t>25</w:t>
            </w:r>
          </w:p>
        </w:tc>
      </w:tr>
      <w:tr w:rsidR="005F3B81" w:rsidRPr="00092E4B" w14:paraId="536B55BB" w14:textId="77777777" w:rsidTr="002949AB">
        <w:tc>
          <w:tcPr>
            <w:tcW w:w="4585" w:type="dxa"/>
            <w:vAlign w:val="center"/>
          </w:tcPr>
          <w:p w14:paraId="7A2A5F78" w14:textId="77777777" w:rsidR="005F3B81" w:rsidRPr="00092E4B" w:rsidRDefault="005F3B81" w:rsidP="00092E4B">
            <w:r w:rsidRPr="00092E4B">
              <w:rPr>
                <w:kern w:val="0"/>
                <w:u w:val="single"/>
              </w:rPr>
              <w:t>Lead</w:t>
            </w:r>
          </w:p>
        </w:tc>
        <w:tc>
          <w:tcPr>
            <w:tcW w:w="2340" w:type="dxa"/>
          </w:tcPr>
          <w:p w14:paraId="469D8517" w14:textId="77777777" w:rsidR="005F3B81" w:rsidRPr="00092E4B" w:rsidRDefault="005F3B81" w:rsidP="00092E4B">
            <w:pPr>
              <w:pStyle w:val="Base"/>
              <w:jc w:val="center"/>
              <w:rPr>
                <w:u w:val="single"/>
              </w:rPr>
            </w:pPr>
            <w:r w:rsidRPr="00092E4B">
              <w:rPr>
                <w:u w:val="single"/>
              </w:rPr>
              <w:t>7439-92-1</w:t>
            </w:r>
          </w:p>
        </w:tc>
        <w:tc>
          <w:tcPr>
            <w:tcW w:w="2425" w:type="dxa"/>
            <w:shd w:val="clear" w:color="auto" w:fill="auto"/>
            <w:vAlign w:val="center"/>
          </w:tcPr>
          <w:p w14:paraId="24079EFF" w14:textId="77777777" w:rsidR="005F3B81" w:rsidRPr="00092E4B" w:rsidRDefault="005F3B81" w:rsidP="00092E4B">
            <w:pPr>
              <w:pStyle w:val="Base"/>
              <w:jc w:val="center"/>
              <w:rPr>
                <w:u w:val="single"/>
              </w:rPr>
            </w:pPr>
            <w:r w:rsidRPr="00092E4B">
              <w:rPr>
                <w:u w:val="single"/>
              </w:rPr>
              <w:t>15</w:t>
            </w:r>
          </w:p>
        </w:tc>
      </w:tr>
      <w:tr w:rsidR="005F3B81" w:rsidRPr="00092E4B" w14:paraId="236B7A0D" w14:textId="77777777" w:rsidTr="002949AB">
        <w:tc>
          <w:tcPr>
            <w:tcW w:w="4585" w:type="dxa"/>
            <w:vAlign w:val="center"/>
          </w:tcPr>
          <w:p w14:paraId="57C4D082" w14:textId="77777777" w:rsidR="005F3B81" w:rsidRPr="00092E4B" w:rsidRDefault="005F3B81" w:rsidP="00092E4B">
            <w:r w:rsidRPr="00092E4B">
              <w:rPr>
                <w:kern w:val="0"/>
                <w:u w:val="single"/>
              </w:rPr>
              <w:t>Manganese</w:t>
            </w:r>
          </w:p>
        </w:tc>
        <w:tc>
          <w:tcPr>
            <w:tcW w:w="2340" w:type="dxa"/>
          </w:tcPr>
          <w:p w14:paraId="347FE272" w14:textId="77777777" w:rsidR="005F3B81" w:rsidRPr="00092E4B" w:rsidRDefault="005F3B81" w:rsidP="00092E4B">
            <w:pPr>
              <w:pStyle w:val="Base"/>
              <w:jc w:val="center"/>
              <w:rPr>
                <w:u w:val="single"/>
              </w:rPr>
            </w:pPr>
            <w:r w:rsidRPr="00092E4B">
              <w:rPr>
                <w:u w:val="single"/>
              </w:rPr>
              <w:t>7439-96-5</w:t>
            </w:r>
          </w:p>
        </w:tc>
        <w:tc>
          <w:tcPr>
            <w:tcW w:w="2425" w:type="dxa"/>
            <w:shd w:val="clear" w:color="auto" w:fill="auto"/>
            <w:vAlign w:val="center"/>
          </w:tcPr>
          <w:p w14:paraId="291EF360" w14:textId="77777777" w:rsidR="005F3B81" w:rsidRPr="00092E4B" w:rsidRDefault="005F3B81" w:rsidP="00092E4B">
            <w:pPr>
              <w:pStyle w:val="Base"/>
              <w:jc w:val="center"/>
              <w:rPr>
                <w:u w:val="single"/>
              </w:rPr>
            </w:pPr>
            <w:r w:rsidRPr="00092E4B">
              <w:rPr>
                <w:u w:val="single"/>
              </w:rPr>
              <w:t>50</w:t>
            </w:r>
          </w:p>
        </w:tc>
      </w:tr>
      <w:tr w:rsidR="005F3B81" w:rsidRPr="00092E4B" w14:paraId="706CF17F" w14:textId="77777777" w:rsidTr="002949AB">
        <w:tc>
          <w:tcPr>
            <w:tcW w:w="4585" w:type="dxa"/>
            <w:vAlign w:val="center"/>
          </w:tcPr>
          <w:p w14:paraId="6D3605D5" w14:textId="77777777" w:rsidR="005F3B81" w:rsidRPr="00092E4B" w:rsidRDefault="005F3B81" w:rsidP="00092E4B">
            <w:r w:rsidRPr="00092E4B">
              <w:rPr>
                <w:kern w:val="0"/>
                <w:u w:val="single"/>
              </w:rPr>
              <w:t>Mercury</w:t>
            </w:r>
          </w:p>
        </w:tc>
        <w:tc>
          <w:tcPr>
            <w:tcW w:w="2340" w:type="dxa"/>
          </w:tcPr>
          <w:p w14:paraId="4C8AB6A9" w14:textId="77777777" w:rsidR="005F3B81" w:rsidRPr="00092E4B" w:rsidRDefault="005F3B81" w:rsidP="00092E4B">
            <w:pPr>
              <w:pStyle w:val="Base"/>
              <w:jc w:val="center"/>
              <w:rPr>
                <w:u w:val="single"/>
              </w:rPr>
            </w:pPr>
            <w:r w:rsidRPr="00092E4B">
              <w:rPr>
                <w:u w:val="single"/>
              </w:rPr>
              <w:t>7439-97-6</w:t>
            </w:r>
          </w:p>
        </w:tc>
        <w:tc>
          <w:tcPr>
            <w:tcW w:w="2425" w:type="dxa"/>
            <w:shd w:val="clear" w:color="auto" w:fill="auto"/>
            <w:vAlign w:val="center"/>
          </w:tcPr>
          <w:p w14:paraId="008E5C06" w14:textId="77777777" w:rsidR="005F3B81" w:rsidRPr="00092E4B" w:rsidRDefault="005F3B81" w:rsidP="00092E4B">
            <w:pPr>
              <w:pStyle w:val="Base"/>
              <w:jc w:val="center"/>
            </w:pPr>
            <w:r w:rsidRPr="00092E4B">
              <w:t>1</w:t>
            </w:r>
          </w:p>
        </w:tc>
      </w:tr>
      <w:tr w:rsidR="005F3B81" w:rsidRPr="00092E4B" w14:paraId="5D3C53A5" w14:textId="77777777" w:rsidTr="002949AB">
        <w:tc>
          <w:tcPr>
            <w:tcW w:w="4585" w:type="dxa"/>
            <w:vAlign w:val="center"/>
          </w:tcPr>
          <w:p w14:paraId="1E79927F" w14:textId="77777777" w:rsidR="005F3B81" w:rsidRPr="00092E4B" w:rsidRDefault="005F3B81" w:rsidP="00092E4B">
            <w:r w:rsidRPr="00092E4B">
              <w:rPr>
                <w:kern w:val="0"/>
                <w:u w:val="single"/>
              </w:rPr>
              <w:t>Methanol</w:t>
            </w:r>
          </w:p>
        </w:tc>
        <w:tc>
          <w:tcPr>
            <w:tcW w:w="2340" w:type="dxa"/>
          </w:tcPr>
          <w:p w14:paraId="38F5CCCE" w14:textId="77777777" w:rsidR="005F3B81" w:rsidRPr="00092E4B" w:rsidRDefault="005F3B81" w:rsidP="00092E4B">
            <w:pPr>
              <w:pStyle w:val="Base"/>
              <w:jc w:val="center"/>
              <w:rPr>
                <w:u w:val="single"/>
              </w:rPr>
            </w:pPr>
            <w:r w:rsidRPr="00092E4B">
              <w:rPr>
                <w:u w:val="single"/>
              </w:rPr>
              <w:t>67-56-1</w:t>
            </w:r>
          </w:p>
        </w:tc>
        <w:tc>
          <w:tcPr>
            <w:tcW w:w="2425" w:type="dxa"/>
            <w:shd w:val="clear" w:color="auto" w:fill="auto"/>
            <w:vAlign w:val="center"/>
          </w:tcPr>
          <w:p w14:paraId="48BEDD4B" w14:textId="77777777" w:rsidR="005F3B81" w:rsidRPr="00092E4B" w:rsidRDefault="005F3B81" w:rsidP="00092E4B">
            <w:pPr>
              <w:pStyle w:val="Base"/>
              <w:jc w:val="center"/>
              <w:rPr>
                <w:u w:val="single"/>
              </w:rPr>
            </w:pPr>
            <w:r w:rsidRPr="00092E4B">
              <w:rPr>
                <w:u w:val="single"/>
              </w:rPr>
              <w:t>4,000</w:t>
            </w:r>
          </w:p>
        </w:tc>
      </w:tr>
      <w:tr w:rsidR="005F3B81" w:rsidRPr="00092E4B" w14:paraId="5ABED346" w14:textId="77777777" w:rsidTr="002949AB">
        <w:tc>
          <w:tcPr>
            <w:tcW w:w="4585" w:type="dxa"/>
            <w:vAlign w:val="center"/>
          </w:tcPr>
          <w:p w14:paraId="6E61D321" w14:textId="77777777" w:rsidR="005F3B81" w:rsidRPr="00092E4B" w:rsidRDefault="005F3B81" w:rsidP="00092E4B">
            <w:proofErr w:type="spellStart"/>
            <w:r w:rsidRPr="00092E4B">
              <w:rPr>
                <w:kern w:val="0"/>
                <w:u w:val="single"/>
              </w:rPr>
              <w:t>Methoxychlor</w:t>
            </w:r>
            <w:proofErr w:type="spellEnd"/>
          </w:p>
        </w:tc>
        <w:tc>
          <w:tcPr>
            <w:tcW w:w="2340" w:type="dxa"/>
          </w:tcPr>
          <w:p w14:paraId="39ED924C" w14:textId="77777777" w:rsidR="005F3B81" w:rsidRPr="00092E4B" w:rsidRDefault="005F3B81" w:rsidP="00092E4B">
            <w:pPr>
              <w:pStyle w:val="Base"/>
              <w:jc w:val="center"/>
              <w:rPr>
                <w:u w:val="single"/>
              </w:rPr>
            </w:pPr>
            <w:r w:rsidRPr="00092E4B">
              <w:rPr>
                <w:u w:val="single"/>
              </w:rPr>
              <w:t>72-43-5</w:t>
            </w:r>
          </w:p>
        </w:tc>
        <w:tc>
          <w:tcPr>
            <w:tcW w:w="2425" w:type="dxa"/>
            <w:shd w:val="clear" w:color="auto" w:fill="auto"/>
            <w:vAlign w:val="center"/>
          </w:tcPr>
          <w:p w14:paraId="6A124A71" w14:textId="77777777" w:rsidR="005F3B81" w:rsidRPr="00092E4B" w:rsidRDefault="005F3B81" w:rsidP="00092E4B">
            <w:pPr>
              <w:pStyle w:val="Base"/>
              <w:jc w:val="center"/>
              <w:rPr>
                <w:u w:val="single"/>
              </w:rPr>
            </w:pPr>
            <w:r w:rsidRPr="00092E4B">
              <w:rPr>
                <w:u w:val="single"/>
              </w:rPr>
              <w:t>40</w:t>
            </w:r>
          </w:p>
        </w:tc>
      </w:tr>
      <w:tr w:rsidR="005F3B81" w:rsidRPr="00092E4B" w14:paraId="0FE502CE" w14:textId="77777777" w:rsidTr="002949AB">
        <w:tc>
          <w:tcPr>
            <w:tcW w:w="4585" w:type="dxa"/>
            <w:vAlign w:val="center"/>
          </w:tcPr>
          <w:p w14:paraId="65BC18CB" w14:textId="77777777" w:rsidR="005F3B81" w:rsidRPr="00092E4B" w:rsidRDefault="005F3B81" w:rsidP="00092E4B">
            <w:r w:rsidRPr="00092E4B">
              <w:rPr>
                <w:kern w:val="0"/>
                <w:u w:val="single"/>
              </w:rPr>
              <w:t>Methylene chloride</w:t>
            </w:r>
          </w:p>
        </w:tc>
        <w:tc>
          <w:tcPr>
            <w:tcW w:w="2340" w:type="dxa"/>
          </w:tcPr>
          <w:p w14:paraId="7C1000F4" w14:textId="77777777" w:rsidR="005F3B81" w:rsidRPr="00092E4B" w:rsidRDefault="005F3B81" w:rsidP="00092E4B">
            <w:pPr>
              <w:pStyle w:val="Base"/>
              <w:jc w:val="center"/>
              <w:rPr>
                <w:u w:val="single"/>
              </w:rPr>
            </w:pPr>
            <w:r w:rsidRPr="00092E4B">
              <w:rPr>
                <w:u w:val="single"/>
              </w:rPr>
              <w:t>75-09-2</w:t>
            </w:r>
          </w:p>
        </w:tc>
        <w:tc>
          <w:tcPr>
            <w:tcW w:w="2425" w:type="dxa"/>
            <w:shd w:val="clear" w:color="auto" w:fill="auto"/>
            <w:vAlign w:val="center"/>
          </w:tcPr>
          <w:p w14:paraId="0D018F59" w14:textId="77777777" w:rsidR="005F3B81" w:rsidRPr="00092E4B" w:rsidRDefault="005F3B81" w:rsidP="00092E4B">
            <w:pPr>
              <w:pStyle w:val="Base"/>
              <w:jc w:val="center"/>
            </w:pPr>
            <w:r w:rsidRPr="00092E4B">
              <w:t>5</w:t>
            </w:r>
          </w:p>
        </w:tc>
      </w:tr>
      <w:tr w:rsidR="005F3B81" w:rsidRPr="00092E4B" w14:paraId="37A14A37" w14:textId="77777777" w:rsidTr="002949AB">
        <w:tc>
          <w:tcPr>
            <w:tcW w:w="4585" w:type="dxa"/>
            <w:vAlign w:val="center"/>
          </w:tcPr>
          <w:p w14:paraId="5FA95886" w14:textId="77777777" w:rsidR="005F3B81" w:rsidRPr="00092E4B" w:rsidRDefault="005F3B81" w:rsidP="00092E4B">
            <w:r w:rsidRPr="00092E4B">
              <w:rPr>
                <w:kern w:val="0"/>
                <w:u w:val="single"/>
              </w:rPr>
              <w:t>Methyl butyl ketone</w:t>
            </w:r>
          </w:p>
        </w:tc>
        <w:tc>
          <w:tcPr>
            <w:tcW w:w="2340" w:type="dxa"/>
            <w:vAlign w:val="center"/>
          </w:tcPr>
          <w:p w14:paraId="7EB5F5A7" w14:textId="77777777" w:rsidR="005F3B81" w:rsidRPr="00092E4B" w:rsidRDefault="005F3B81" w:rsidP="00092E4B">
            <w:pPr>
              <w:pStyle w:val="Base"/>
              <w:jc w:val="center"/>
              <w:rPr>
                <w:u w:val="single"/>
              </w:rPr>
            </w:pPr>
            <w:r w:rsidRPr="00092E4B">
              <w:rPr>
                <w:u w:val="single"/>
              </w:rPr>
              <w:t>591-78-6</w:t>
            </w:r>
          </w:p>
        </w:tc>
        <w:tc>
          <w:tcPr>
            <w:tcW w:w="2425" w:type="dxa"/>
            <w:shd w:val="clear" w:color="auto" w:fill="auto"/>
            <w:vAlign w:val="center"/>
          </w:tcPr>
          <w:p w14:paraId="259DF3DE" w14:textId="77777777" w:rsidR="005F3B81" w:rsidRPr="00092E4B" w:rsidRDefault="005F3B81" w:rsidP="00092E4B">
            <w:pPr>
              <w:pStyle w:val="Base"/>
              <w:jc w:val="center"/>
              <w:rPr>
                <w:u w:val="single"/>
              </w:rPr>
            </w:pPr>
            <w:r w:rsidRPr="00092E4B">
              <w:rPr>
                <w:u w:val="single"/>
              </w:rPr>
              <w:t>40</w:t>
            </w:r>
          </w:p>
        </w:tc>
      </w:tr>
      <w:tr w:rsidR="005F3B81" w:rsidRPr="00092E4B" w14:paraId="345B3A6F" w14:textId="77777777" w:rsidTr="002949AB">
        <w:tc>
          <w:tcPr>
            <w:tcW w:w="4585" w:type="dxa"/>
            <w:vAlign w:val="center"/>
          </w:tcPr>
          <w:p w14:paraId="41A8ED28" w14:textId="77777777" w:rsidR="005F3B81" w:rsidRPr="00092E4B" w:rsidRDefault="005F3B81" w:rsidP="00092E4B">
            <w:r w:rsidRPr="00092E4B">
              <w:rPr>
                <w:kern w:val="0"/>
                <w:u w:val="single"/>
              </w:rPr>
              <w:t>Methyl ethyl ketone</w:t>
            </w:r>
          </w:p>
        </w:tc>
        <w:tc>
          <w:tcPr>
            <w:tcW w:w="2340" w:type="dxa"/>
          </w:tcPr>
          <w:p w14:paraId="089EF4D2" w14:textId="77777777" w:rsidR="005F3B81" w:rsidRPr="00092E4B" w:rsidRDefault="005F3B81" w:rsidP="00092E4B">
            <w:pPr>
              <w:pStyle w:val="Base"/>
              <w:jc w:val="center"/>
              <w:rPr>
                <w:u w:val="single"/>
              </w:rPr>
            </w:pPr>
            <w:r w:rsidRPr="00092E4B">
              <w:rPr>
                <w:u w:val="single"/>
              </w:rPr>
              <w:t>78-93-3</w:t>
            </w:r>
          </w:p>
        </w:tc>
        <w:tc>
          <w:tcPr>
            <w:tcW w:w="2425" w:type="dxa"/>
            <w:shd w:val="clear" w:color="auto" w:fill="auto"/>
            <w:vAlign w:val="center"/>
          </w:tcPr>
          <w:p w14:paraId="5522D53C" w14:textId="77777777" w:rsidR="005F3B81" w:rsidRPr="00092E4B" w:rsidRDefault="005F3B81" w:rsidP="00092E4B">
            <w:pPr>
              <w:pStyle w:val="Base"/>
              <w:jc w:val="center"/>
              <w:rPr>
                <w:u w:val="single"/>
              </w:rPr>
            </w:pPr>
            <w:r w:rsidRPr="00092E4B">
              <w:rPr>
                <w:u w:val="single"/>
              </w:rPr>
              <w:t>4,000</w:t>
            </w:r>
          </w:p>
        </w:tc>
      </w:tr>
      <w:tr w:rsidR="005F3B81" w:rsidRPr="00092E4B" w14:paraId="5F8B51A0" w14:textId="77777777" w:rsidTr="002949AB">
        <w:tc>
          <w:tcPr>
            <w:tcW w:w="4585" w:type="dxa"/>
            <w:vAlign w:val="center"/>
          </w:tcPr>
          <w:p w14:paraId="2ADD93C9" w14:textId="77777777" w:rsidR="005F3B81" w:rsidRPr="00092E4B" w:rsidRDefault="005F3B81" w:rsidP="00092E4B">
            <w:r w:rsidRPr="00092E4B">
              <w:rPr>
                <w:kern w:val="0"/>
                <w:u w:val="single"/>
              </w:rPr>
              <w:t>Methyl isobutyl ketone</w:t>
            </w:r>
          </w:p>
        </w:tc>
        <w:tc>
          <w:tcPr>
            <w:tcW w:w="2340" w:type="dxa"/>
            <w:vAlign w:val="center"/>
          </w:tcPr>
          <w:p w14:paraId="117B493C" w14:textId="77777777" w:rsidR="005F3B81" w:rsidRPr="00092E4B" w:rsidRDefault="005F3B81" w:rsidP="00092E4B">
            <w:pPr>
              <w:pStyle w:val="Base"/>
              <w:jc w:val="center"/>
              <w:rPr>
                <w:u w:val="single"/>
              </w:rPr>
            </w:pPr>
            <w:r w:rsidRPr="00092E4B">
              <w:rPr>
                <w:u w:val="single"/>
              </w:rPr>
              <w:t>108-10-1</w:t>
            </w:r>
          </w:p>
        </w:tc>
        <w:tc>
          <w:tcPr>
            <w:tcW w:w="2425" w:type="dxa"/>
            <w:shd w:val="clear" w:color="auto" w:fill="auto"/>
            <w:vAlign w:val="center"/>
          </w:tcPr>
          <w:p w14:paraId="41B533A6" w14:textId="77777777" w:rsidR="005F3B81" w:rsidRPr="00092E4B" w:rsidRDefault="005F3B81" w:rsidP="00092E4B">
            <w:pPr>
              <w:pStyle w:val="Base"/>
              <w:jc w:val="center"/>
              <w:rPr>
                <w:u w:val="single"/>
              </w:rPr>
            </w:pPr>
            <w:r w:rsidRPr="00092E4B">
              <w:rPr>
                <w:u w:val="single"/>
              </w:rPr>
              <w:t>100</w:t>
            </w:r>
          </w:p>
        </w:tc>
      </w:tr>
      <w:tr w:rsidR="005F3B81" w:rsidRPr="00092E4B" w14:paraId="099655F5" w14:textId="77777777" w:rsidTr="002949AB">
        <w:tc>
          <w:tcPr>
            <w:tcW w:w="4585" w:type="dxa"/>
            <w:vAlign w:val="center"/>
          </w:tcPr>
          <w:p w14:paraId="7EC75DA8" w14:textId="77777777" w:rsidR="005F3B81" w:rsidRPr="00092E4B" w:rsidRDefault="005F3B81" w:rsidP="00092E4B">
            <w:r w:rsidRPr="00092E4B">
              <w:rPr>
                <w:kern w:val="0"/>
                <w:u w:val="single"/>
              </w:rPr>
              <w:t>Methyl methacrylate</w:t>
            </w:r>
          </w:p>
        </w:tc>
        <w:tc>
          <w:tcPr>
            <w:tcW w:w="2340" w:type="dxa"/>
            <w:vAlign w:val="center"/>
          </w:tcPr>
          <w:p w14:paraId="416103DF" w14:textId="77777777" w:rsidR="005F3B81" w:rsidRPr="00092E4B" w:rsidRDefault="005F3B81" w:rsidP="00092E4B">
            <w:pPr>
              <w:pStyle w:val="Base"/>
              <w:jc w:val="center"/>
              <w:rPr>
                <w:u w:val="single"/>
              </w:rPr>
            </w:pPr>
            <w:r w:rsidRPr="00092E4B">
              <w:rPr>
                <w:u w:val="single"/>
              </w:rPr>
              <w:t>80-62-6</w:t>
            </w:r>
          </w:p>
        </w:tc>
        <w:tc>
          <w:tcPr>
            <w:tcW w:w="2425" w:type="dxa"/>
            <w:shd w:val="clear" w:color="auto" w:fill="auto"/>
            <w:vAlign w:val="center"/>
          </w:tcPr>
          <w:p w14:paraId="41DE5602" w14:textId="77777777" w:rsidR="005F3B81" w:rsidRPr="00092E4B" w:rsidRDefault="005F3B81" w:rsidP="00092E4B">
            <w:pPr>
              <w:pStyle w:val="Base"/>
              <w:jc w:val="center"/>
              <w:rPr>
                <w:u w:val="single"/>
              </w:rPr>
            </w:pPr>
            <w:r w:rsidRPr="00092E4B">
              <w:rPr>
                <w:u w:val="single"/>
              </w:rPr>
              <w:t>25</w:t>
            </w:r>
          </w:p>
        </w:tc>
      </w:tr>
      <w:tr w:rsidR="005F3B81" w:rsidRPr="00092E4B" w14:paraId="5CAEB31F" w14:textId="77777777" w:rsidTr="002949AB">
        <w:tc>
          <w:tcPr>
            <w:tcW w:w="4585" w:type="dxa"/>
            <w:vAlign w:val="center"/>
          </w:tcPr>
          <w:p w14:paraId="676C5990" w14:textId="77777777" w:rsidR="005F3B81" w:rsidRPr="00092E4B" w:rsidRDefault="005F3B81" w:rsidP="00092E4B">
            <w:r w:rsidRPr="00092E4B">
              <w:rPr>
                <w:kern w:val="0"/>
                <w:u w:val="single"/>
              </w:rPr>
              <w:t>1-Methylnapthalene</w:t>
            </w:r>
          </w:p>
        </w:tc>
        <w:tc>
          <w:tcPr>
            <w:tcW w:w="2340" w:type="dxa"/>
            <w:vAlign w:val="center"/>
          </w:tcPr>
          <w:p w14:paraId="42B4E70B" w14:textId="77777777" w:rsidR="005F3B81" w:rsidRPr="00092E4B" w:rsidRDefault="005F3B81" w:rsidP="00092E4B">
            <w:pPr>
              <w:pStyle w:val="Base"/>
              <w:jc w:val="center"/>
              <w:rPr>
                <w:u w:val="single"/>
              </w:rPr>
            </w:pPr>
            <w:r w:rsidRPr="00092E4B">
              <w:rPr>
                <w:u w:val="single"/>
              </w:rPr>
              <w:t>90-12-0</w:t>
            </w:r>
          </w:p>
        </w:tc>
        <w:tc>
          <w:tcPr>
            <w:tcW w:w="2425" w:type="dxa"/>
            <w:shd w:val="clear" w:color="auto" w:fill="auto"/>
            <w:vAlign w:val="center"/>
          </w:tcPr>
          <w:p w14:paraId="311062E5" w14:textId="77777777" w:rsidR="005F3B81" w:rsidRPr="00092E4B" w:rsidRDefault="005F3B81" w:rsidP="00092E4B">
            <w:pPr>
              <w:pStyle w:val="Base"/>
              <w:jc w:val="center"/>
            </w:pPr>
            <w:r w:rsidRPr="00092E4B">
              <w:t>1</w:t>
            </w:r>
          </w:p>
        </w:tc>
      </w:tr>
      <w:tr w:rsidR="005F3B81" w:rsidRPr="00092E4B" w14:paraId="5120510A" w14:textId="77777777" w:rsidTr="002949AB">
        <w:tc>
          <w:tcPr>
            <w:tcW w:w="4585" w:type="dxa"/>
            <w:vAlign w:val="center"/>
          </w:tcPr>
          <w:p w14:paraId="351A947D" w14:textId="77777777" w:rsidR="005F3B81" w:rsidRPr="00092E4B" w:rsidRDefault="005F3B81" w:rsidP="00092E4B">
            <w:r w:rsidRPr="00092E4B">
              <w:rPr>
                <w:kern w:val="0"/>
                <w:u w:val="single"/>
              </w:rPr>
              <w:t>2-Methylnaphthalene</w:t>
            </w:r>
          </w:p>
        </w:tc>
        <w:tc>
          <w:tcPr>
            <w:tcW w:w="2340" w:type="dxa"/>
          </w:tcPr>
          <w:p w14:paraId="57BF4C49" w14:textId="77777777" w:rsidR="005F3B81" w:rsidRPr="00092E4B" w:rsidRDefault="005F3B81" w:rsidP="00092E4B">
            <w:pPr>
              <w:pStyle w:val="Base"/>
              <w:jc w:val="center"/>
              <w:rPr>
                <w:u w:val="single"/>
              </w:rPr>
            </w:pPr>
            <w:r w:rsidRPr="00092E4B">
              <w:rPr>
                <w:u w:val="single"/>
              </w:rPr>
              <w:t>91-57-6</w:t>
            </w:r>
          </w:p>
        </w:tc>
        <w:tc>
          <w:tcPr>
            <w:tcW w:w="2425" w:type="dxa"/>
            <w:shd w:val="clear" w:color="auto" w:fill="auto"/>
            <w:vAlign w:val="center"/>
          </w:tcPr>
          <w:p w14:paraId="60DE744B" w14:textId="77777777" w:rsidR="005F3B81" w:rsidRPr="00092E4B" w:rsidRDefault="005F3B81" w:rsidP="00092E4B">
            <w:pPr>
              <w:pStyle w:val="Base"/>
              <w:jc w:val="center"/>
              <w:rPr>
                <w:u w:val="single"/>
              </w:rPr>
            </w:pPr>
            <w:r w:rsidRPr="00092E4B">
              <w:rPr>
                <w:u w:val="single"/>
              </w:rPr>
              <w:t>30</w:t>
            </w:r>
          </w:p>
        </w:tc>
      </w:tr>
      <w:tr w:rsidR="005F3B81" w:rsidRPr="00092E4B" w14:paraId="6740E4C6" w14:textId="77777777" w:rsidTr="002949AB">
        <w:tc>
          <w:tcPr>
            <w:tcW w:w="4585" w:type="dxa"/>
            <w:vAlign w:val="center"/>
          </w:tcPr>
          <w:p w14:paraId="5FD1C6C5" w14:textId="77777777" w:rsidR="005F3B81" w:rsidRPr="00092E4B" w:rsidRDefault="005F3B81" w:rsidP="00092E4B">
            <w:r w:rsidRPr="00092E4B">
              <w:rPr>
                <w:kern w:val="0"/>
                <w:u w:val="single"/>
              </w:rPr>
              <w:t>2-Methylphenol</w:t>
            </w:r>
          </w:p>
        </w:tc>
        <w:tc>
          <w:tcPr>
            <w:tcW w:w="2340" w:type="dxa"/>
            <w:vAlign w:val="center"/>
          </w:tcPr>
          <w:p w14:paraId="0DC3611D" w14:textId="77777777" w:rsidR="005F3B81" w:rsidRPr="00092E4B" w:rsidRDefault="005F3B81" w:rsidP="00092E4B">
            <w:pPr>
              <w:pStyle w:val="Base"/>
              <w:jc w:val="center"/>
              <w:rPr>
                <w:u w:val="single"/>
              </w:rPr>
            </w:pPr>
            <w:r w:rsidRPr="00092E4B">
              <w:rPr>
                <w:u w:val="single"/>
              </w:rPr>
              <w:t>95-48-7</w:t>
            </w:r>
          </w:p>
        </w:tc>
        <w:tc>
          <w:tcPr>
            <w:tcW w:w="2425" w:type="dxa"/>
            <w:shd w:val="clear" w:color="auto" w:fill="auto"/>
            <w:vAlign w:val="center"/>
          </w:tcPr>
          <w:p w14:paraId="1B715E71" w14:textId="77777777" w:rsidR="005F3B81" w:rsidRPr="00092E4B" w:rsidRDefault="005F3B81" w:rsidP="00092E4B">
            <w:pPr>
              <w:pStyle w:val="Base"/>
              <w:jc w:val="center"/>
              <w:rPr>
                <w:u w:val="single"/>
              </w:rPr>
            </w:pPr>
            <w:r w:rsidRPr="00092E4B">
              <w:rPr>
                <w:u w:val="single"/>
              </w:rPr>
              <w:t>400</w:t>
            </w:r>
          </w:p>
        </w:tc>
      </w:tr>
      <w:tr w:rsidR="005F3B81" w:rsidRPr="00092E4B" w14:paraId="3C238006" w14:textId="77777777" w:rsidTr="002949AB">
        <w:tc>
          <w:tcPr>
            <w:tcW w:w="4585" w:type="dxa"/>
            <w:vAlign w:val="center"/>
          </w:tcPr>
          <w:p w14:paraId="3F9563F6" w14:textId="77777777" w:rsidR="005F3B81" w:rsidRPr="00092E4B" w:rsidRDefault="005F3B81" w:rsidP="00092E4B">
            <w:r w:rsidRPr="00092E4B">
              <w:rPr>
                <w:kern w:val="0"/>
                <w:u w:val="single"/>
              </w:rPr>
              <w:t>3-Methylphenol</w:t>
            </w:r>
          </w:p>
        </w:tc>
        <w:tc>
          <w:tcPr>
            <w:tcW w:w="2340" w:type="dxa"/>
          </w:tcPr>
          <w:p w14:paraId="61289AA6" w14:textId="77777777" w:rsidR="005F3B81" w:rsidRPr="00092E4B" w:rsidRDefault="005F3B81" w:rsidP="00092E4B">
            <w:pPr>
              <w:pStyle w:val="Base"/>
              <w:jc w:val="center"/>
              <w:rPr>
                <w:u w:val="single"/>
              </w:rPr>
            </w:pPr>
            <w:r w:rsidRPr="00092E4B">
              <w:rPr>
                <w:u w:val="single"/>
              </w:rPr>
              <w:t>108-39-4</w:t>
            </w:r>
          </w:p>
        </w:tc>
        <w:tc>
          <w:tcPr>
            <w:tcW w:w="2425" w:type="dxa"/>
            <w:shd w:val="clear" w:color="auto" w:fill="auto"/>
            <w:vAlign w:val="center"/>
          </w:tcPr>
          <w:p w14:paraId="6DC1BAAD" w14:textId="77777777" w:rsidR="005F3B81" w:rsidRPr="00092E4B" w:rsidRDefault="005F3B81" w:rsidP="00092E4B">
            <w:pPr>
              <w:pStyle w:val="Base"/>
              <w:jc w:val="center"/>
              <w:rPr>
                <w:u w:val="single"/>
              </w:rPr>
            </w:pPr>
            <w:r w:rsidRPr="00092E4B">
              <w:rPr>
                <w:u w:val="single"/>
              </w:rPr>
              <w:t>400</w:t>
            </w:r>
          </w:p>
        </w:tc>
      </w:tr>
      <w:tr w:rsidR="005F3B81" w:rsidRPr="00092E4B" w14:paraId="77B8331B" w14:textId="77777777" w:rsidTr="002949AB">
        <w:tc>
          <w:tcPr>
            <w:tcW w:w="4585" w:type="dxa"/>
            <w:vAlign w:val="center"/>
          </w:tcPr>
          <w:p w14:paraId="38F345B7" w14:textId="77777777" w:rsidR="005F3B81" w:rsidRPr="00092E4B" w:rsidRDefault="005F3B81" w:rsidP="00092E4B">
            <w:r w:rsidRPr="00092E4B">
              <w:rPr>
                <w:kern w:val="0"/>
                <w:u w:val="single"/>
              </w:rPr>
              <w:t>4-Methylphenol</w:t>
            </w:r>
          </w:p>
        </w:tc>
        <w:tc>
          <w:tcPr>
            <w:tcW w:w="2340" w:type="dxa"/>
          </w:tcPr>
          <w:p w14:paraId="67C647A8" w14:textId="77777777" w:rsidR="005F3B81" w:rsidRPr="00092E4B" w:rsidRDefault="005F3B81" w:rsidP="00092E4B">
            <w:pPr>
              <w:pStyle w:val="Base"/>
              <w:jc w:val="center"/>
              <w:rPr>
                <w:u w:val="single"/>
              </w:rPr>
            </w:pPr>
            <w:r w:rsidRPr="00092E4B">
              <w:rPr>
                <w:u w:val="single"/>
              </w:rPr>
              <w:t>106-44-5</w:t>
            </w:r>
          </w:p>
        </w:tc>
        <w:tc>
          <w:tcPr>
            <w:tcW w:w="2425" w:type="dxa"/>
            <w:shd w:val="clear" w:color="auto" w:fill="auto"/>
            <w:vAlign w:val="center"/>
          </w:tcPr>
          <w:p w14:paraId="3CB7F17E" w14:textId="77777777" w:rsidR="005F3B81" w:rsidRPr="00092E4B" w:rsidRDefault="005F3B81" w:rsidP="00092E4B">
            <w:pPr>
              <w:pStyle w:val="Base"/>
              <w:jc w:val="center"/>
              <w:rPr>
                <w:u w:val="single"/>
              </w:rPr>
            </w:pPr>
            <w:r w:rsidRPr="00092E4B">
              <w:rPr>
                <w:u w:val="single"/>
              </w:rPr>
              <w:t>40</w:t>
            </w:r>
          </w:p>
        </w:tc>
      </w:tr>
      <w:tr w:rsidR="005F3B81" w:rsidRPr="00092E4B" w14:paraId="1D1698BD" w14:textId="77777777" w:rsidTr="002949AB">
        <w:tc>
          <w:tcPr>
            <w:tcW w:w="4585" w:type="dxa"/>
            <w:vAlign w:val="center"/>
          </w:tcPr>
          <w:p w14:paraId="708D85D2" w14:textId="77777777" w:rsidR="005F3B81" w:rsidRPr="00092E4B" w:rsidRDefault="005F3B81" w:rsidP="00092E4B">
            <w:r w:rsidRPr="00092E4B">
              <w:rPr>
                <w:kern w:val="0"/>
                <w:u w:val="single"/>
              </w:rPr>
              <w:t>Methyl tert-butyl ether (MTBE)</w:t>
            </w:r>
          </w:p>
        </w:tc>
        <w:tc>
          <w:tcPr>
            <w:tcW w:w="2340" w:type="dxa"/>
          </w:tcPr>
          <w:p w14:paraId="0053C29A" w14:textId="77777777" w:rsidR="005F3B81" w:rsidRPr="00092E4B" w:rsidRDefault="005F3B81" w:rsidP="00092E4B">
            <w:pPr>
              <w:pStyle w:val="Base"/>
              <w:jc w:val="center"/>
              <w:rPr>
                <w:u w:val="single"/>
              </w:rPr>
            </w:pPr>
            <w:r w:rsidRPr="00092E4B">
              <w:rPr>
                <w:u w:val="single"/>
              </w:rPr>
              <w:t>1634-04-4</w:t>
            </w:r>
          </w:p>
        </w:tc>
        <w:tc>
          <w:tcPr>
            <w:tcW w:w="2425" w:type="dxa"/>
            <w:shd w:val="clear" w:color="auto" w:fill="auto"/>
            <w:vAlign w:val="center"/>
          </w:tcPr>
          <w:p w14:paraId="285D446C" w14:textId="77777777" w:rsidR="005F3B81" w:rsidRPr="00092E4B" w:rsidRDefault="005F3B81" w:rsidP="00092E4B">
            <w:pPr>
              <w:pStyle w:val="Base"/>
              <w:jc w:val="center"/>
              <w:rPr>
                <w:u w:val="single"/>
              </w:rPr>
            </w:pPr>
            <w:r w:rsidRPr="00092E4B">
              <w:rPr>
                <w:u w:val="single"/>
              </w:rPr>
              <w:t>20</w:t>
            </w:r>
          </w:p>
        </w:tc>
      </w:tr>
      <w:tr w:rsidR="005F3B81" w:rsidRPr="00092E4B" w14:paraId="645B7140" w14:textId="77777777" w:rsidTr="002949AB">
        <w:tc>
          <w:tcPr>
            <w:tcW w:w="4585" w:type="dxa"/>
            <w:vAlign w:val="center"/>
          </w:tcPr>
          <w:p w14:paraId="06EE40B0" w14:textId="77777777" w:rsidR="005F3B81" w:rsidRPr="00092E4B" w:rsidRDefault="005F3B81" w:rsidP="00092E4B">
            <w:r w:rsidRPr="00092E4B">
              <w:rPr>
                <w:kern w:val="0"/>
                <w:u w:val="single"/>
              </w:rPr>
              <w:t>Naphthalene</w:t>
            </w:r>
          </w:p>
        </w:tc>
        <w:tc>
          <w:tcPr>
            <w:tcW w:w="2340" w:type="dxa"/>
          </w:tcPr>
          <w:p w14:paraId="7D3451FC" w14:textId="77777777" w:rsidR="005F3B81" w:rsidRPr="00092E4B" w:rsidRDefault="005F3B81" w:rsidP="00092E4B">
            <w:pPr>
              <w:pStyle w:val="Base"/>
              <w:jc w:val="center"/>
              <w:rPr>
                <w:u w:val="single"/>
              </w:rPr>
            </w:pPr>
            <w:r w:rsidRPr="00092E4B">
              <w:rPr>
                <w:u w:val="single"/>
              </w:rPr>
              <w:t>91-20-3</w:t>
            </w:r>
          </w:p>
        </w:tc>
        <w:tc>
          <w:tcPr>
            <w:tcW w:w="2425" w:type="dxa"/>
            <w:shd w:val="clear" w:color="auto" w:fill="auto"/>
            <w:vAlign w:val="center"/>
          </w:tcPr>
          <w:p w14:paraId="5B3A3DA3" w14:textId="77777777" w:rsidR="005F3B81" w:rsidRPr="00092E4B" w:rsidRDefault="005F3B81" w:rsidP="00092E4B">
            <w:pPr>
              <w:pStyle w:val="Base"/>
              <w:jc w:val="center"/>
            </w:pPr>
            <w:r w:rsidRPr="00092E4B">
              <w:t>6</w:t>
            </w:r>
          </w:p>
        </w:tc>
      </w:tr>
      <w:tr w:rsidR="005F3B81" w:rsidRPr="00092E4B" w14:paraId="1BDDE209" w14:textId="77777777" w:rsidTr="002949AB">
        <w:tc>
          <w:tcPr>
            <w:tcW w:w="4585" w:type="dxa"/>
            <w:vAlign w:val="center"/>
          </w:tcPr>
          <w:p w14:paraId="231498B1" w14:textId="77777777" w:rsidR="005F3B81" w:rsidRPr="00092E4B" w:rsidRDefault="005F3B81" w:rsidP="00092E4B">
            <w:r w:rsidRPr="00092E4B">
              <w:rPr>
                <w:kern w:val="0"/>
                <w:u w:val="single"/>
              </w:rPr>
              <w:t>Nickel</w:t>
            </w:r>
          </w:p>
        </w:tc>
        <w:tc>
          <w:tcPr>
            <w:tcW w:w="2340" w:type="dxa"/>
          </w:tcPr>
          <w:p w14:paraId="68327C1D" w14:textId="77777777" w:rsidR="005F3B81" w:rsidRPr="00092E4B" w:rsidRDefault="005F3B81" w:rsidP="00092E4B">
            <w:pPr>
              <w:pStyle w:val="Base"/>
              <w:jc w:val="center"/>
              <w:rPr>
                <w:u w:val="single"/>
              </w:rPr>
            </w:pPr>
            <w:r w:rsidRPr="00092E4B">
              <w:rPr>
                <w:u w:val="single"/>
              </w:rPr>
              <w:t>7440-02-0</w:t>
            </w:r>
          </w:p>
        </w:tc>
        <w:tc>
          <w:tcPr>
            <w:tcW w:w="2425" w:type="dxa"/>
            <w:shd w:val="clear" w:color="auto" w:fill="auto"/>
            <w:vAlign w:val="center"/>
          </w:tcPr>
          <w:p w14:paraId="73D05F1D" w14:textId="77777777" w:rsidR="005F3B81" w:rsidRPr="00092E4B" w:rsidRDefault="005F3B81" w:rsidP="00092E4B">
            <w:pPr>
              <w:pStyle w:val="Base"/>
              <w:jc w:val="center"/>
              <w:rPr>
                <w:u w:val="single"/>
              </w:rPr>
            </w:pPr>
            <w:r w:rsidRPr="00092E4B">
              <w:rPr>
                <w:u w:val="single"/>
              </w:rPr>
              <w:t>100</w:t>
            </w:r>
          </w:p>
        </w:tc>
      </w:tr>
      <w:tr w:rsidR="005F3B81" w:rsidRPr="00092E4B" w14:paraId="6210BA32" w14:textId="77777777" w:rsidTr="002949AB">
        <w:tc>
          <w:tcPr>
            <w:tcW w:w="4585" w:type="dxa"/>
            <w:vAlign w:val="center"/>
          </w:tcPr>
          <w:p w14:paraId="2A35288C" w14:textId="77777777" w:rsidR="005F3B81" w:rsidRPr="00092E4B" w:rsidRDefault="005F3B81" w:rsidP="00092E4B">
            <w:r w:rsidRPr="00092E4B">
              <w:rPr>
                <w:kern w:val="0"/>
                <w:u w:val="single"/>
              </w:rPr>
              <w:t>Nitrate (as N)</w:t>
            </w:r>
          </w:p>
        </w:tc>
        <w:tc>
          <w:tcPr>
            <w:tcW w:w="2340" w:type="dxa"/>
          </w:tcPr>
          <w:p w14:paraId="54613BF4" w14:textId="77777777" w:rsidR="005F3B81" w:rsidRPr="00092E4B" w:rsidRDefault="005F3B81" w:rsidP="00092E4B">
            <w:pPr>
              <w:pStyle w:val="Base"/>
              <w:jc w:val="center"/>
              <w:rPr>
                <w:u w:val="single"/>
              </w:rPr>
            </w:pPr>
            <w:r w:rsidRPr="00092E4B">
              <w:rPr>
                <w:u w:val="single"/>
              </w:rPr>
              <w:t>14797-55-8</w:t>
            </w:r>
          </w:p>
        </w:tc>
        <w:tc>
          <w:tcPr>
            <w:tcW w:w="2425" w:type="dxa"/>
            <w:shd w:val="clear" w:color="auto" w:fill="auto"/>
            <w:vAlign w:val="center"/>
          </w:tcPr>
          <w:p w14:paraId="3145E937" w14:textId="77777777" w:rsidR="005F3B81" w:rsidRPr="00092E4B" w:rsidRDefault="005F3B81" w:rsidP="00092E4B">
            <w:pPr>
              <w:pStyle w:val="Base"/>
              <w:jc w:val="center"/>
              <w:rPr>
                <w:u w:val="single"/>
              </w:rPr>
            </w:pPr>
            <w:r w:rsidRPr="00092E4B">
              <w:rPr>
                <w:u w:val="single"/>
              </w:rPr>
              <w:t>10,000</w:t>
            </w:r>
          </w:p>
        </w:tc>
      </w:tr>
      <w:tr w:rsidR="005F3B81" w:rsidRPr="00092E4B" w14:paraId="3739823B" w14:textId="77777777" w:rsidTr="002949AB">
        <w:tc>
          <w:tcPr>
            <w:tcW w:w="4585" w:type="dxa"/>
            <w:vAlign w:val="center"/>
          </w:tcPr>
          <w:p w14:paraId="36C3FA7D" w14:textId="77777777" w:rsidR="005F3B81" w:rsidRPr="00092E4B" w:rsidRDefault="005F3B81" w:rsidP="00092E4B">
            <w:r w:rsidRPr="00092E4B">
              <w:rPr>
                <w:kern w:val="0"/>
                <w:u w:val="single"/>
              </w:rPr>
              <w:t>Nitrite (as N)</w:t>
            </w:r>
          </w:p>
        </w:tc>
        <w:tc>
          <w:tcPr>
            <w:tcW w:w="2340" w:type="dxa"/>
          </w:tcPr>
          <w:p w14:paraId="176D5D96" w14:textId="77777777" w:rsidR="005F3B81" w:rsidRPr="00092E4B" w:rsidRDefault="005F3B81" w:rsidP="00092E4B">
            <w:pPr>
              <w:pStyle w:val="Base"/>
              <w:jc w:val="center"/>
              <w:rPr>
                <w:u w:val="single"/>
              </w:rPr>
            </w:pPr>
            <w:r w:rsidRPr="00092E4B">
              <w:rPr>
                <w:u w:val="single"/>
              </w:rPr>
              <w:t>14797-65-0</w:t>
            </w:r>
          </w:p>
        </w:tc>
        <w:tc>
          <w:tcPr>
            <w:tcW w:w="2425" w:type="dxa"/>
            <w:shd w:val="clear" w:color="auto" w:fill="auto"/>
            <w:vAlign w:val="center"/>
          </w:tcPr>
          <w:p w14:paraId="59AC049B" w14:textId="77777777" w:rsidR="005F3B81" w:rsidRPr="00092E4B" w:rsidRDefault="005F3B81" w:rsidP="00092E4B">
            <w:pPr>
              <w:pStyle w:val="Base"/>
              <w:jc w:val="center"/>
              <w:rPr>
                <w:u w:val="single"/>
              </w:rPr>
            </w:pPr>
            <w:r w:rsidRPr="00092E4B">
              <w:rPr>
                <w:u w:val="single"/>
              </w:rPr>
              <w:t>1,000</w:t>
            </w:r>
          </w:p>
        </w:tc>
      </w:tr>
      <w:tr w:rsidR="005F3B81" w:rsidRPr="00092E4B" w14:paraId="783149A4" w14:textId="77777777" w:rsidTr="002949AB">
        <w:tc>
          <w:tcPr>
            <w:tcW w:w="4585" w:type="dxa"/>
            <w:vAlign w:val="center"/>
          </w:tcPr>
          <w:p w14:paraId="3445D5B2" w14:textId="77777777" w:rsidR="005F3B81" w:rsidRPr="00092E4B" w:rsidRDefault="005F3B81" w:rsidP="00092E4B">
            <w:r w:rsidRPr="00092E4B">
              <w:rPr>
                <w:kern w:val="0"/>
                <w:u w:val="single"/>
              </w:rPr>
              <w:t>N-</w:t>
            </w:r>
            <w:proofErr w:type="spellStart"/>
            <w:r w:rsidRPr="00092E4B">
              <w:rPr>
                <w:kern w:val="0"/>
                <w:u w:val="single"/>
              </w:rPr>
              <w:t>nitrosodimethylamine</w:t>
            </w:r>
            <w:proofErr w:type="spellEnd"/>
          </w:p>
        </w:tc>
        <w:tc>
          <w:tcPr>
            <w:tcW w:w="2340" w:type="dxa"/>
          </w:tcPr>
          <w:p w14:paraId="7623D358" w14:textId="77777777" w:rsidR="005F3B81" w:rsidRPr="00092E4B" w:rsidRDefault="005F3B81" w:rsidP="00092E4B">
            <w:pPr>
              <w:pStyle w:val="Base"/>
              <w:jc w:val="center"/>
              <w:rPr>
                <w:u w:val="single"/>
              </w:rPr>
            </w:pPr>
            <w:r w:rsidRPr="00092E4B">
              <w:rPr>
                <w:u w:val="single"/>
              </w:rPr>
              <w:t>62-75-9</w:t>
            </w:r>
          </w:p>
        </w:tc>
        <w:tc>
          <w:tcPr>
            <w:tcW w:w="2425" w:type="dxa"/>
            <w:shd w:val="clear" w:color="auto" w:fill="auto"/>
            <w:vAlign w:val="center"/>
          </w:tcPr>
          <w:p w14:paraId="576FD453" w14:textId="77777777" w:rsidR="005F3B81" w:rsidRPr="00092E4B" w:rsidRDefault="005F3B81" w:rsidP="00092E4B">
            <w:pPr>
              <w:pStyle w:val="Base"/>
              <w:jc w:val="center"/>
              <w:rPr>
                <w:u w:val="single"/>
              </w:rPr>
            </w:pPr>
            <w:r w:rsidRPr="00092E4B">
              <w:rPr>
                <w:u w:val="single"/>
              </w:rPr>
              <w:t>0.0007</w:t>
            </w:r>
          </w:p>
        </w:tc>
      </w:tr>
      <w:tr w:rsidR="005F3B81" w:rsidRPr="00092E4B" w14:paraId="254561AA" w14:textId="77777777" w:rsidTr="002949AB">
        <w:tc>
          <w:tcPr>
            <w:tcW w:w="4585" w:type="dxa"/>
            <w:vAlign w:val="center"/>
          </w:tcPr>
          <w:p w14:paraId="15E32273" w14:textId="77777777" w:rsidR="005F3B81" w:rsidRPr="00092E4B" w:rsidRDefault="005F3B81" w:rsidP="00092E4B">
            <w:proofErr w:type="spellStart"/>
            <w:r w:rsidRPr="00092E4B">
              <w:rPr>
                <w:kern w:val="0"/>
                <w:u w:val="single"/>
              </w:rPr>
              <w:t>Oxamyl</w:t>
            </w:r>
            <w:proofErr w:type="spellEnd"/>
          </w:p>
        </w:tc>
        <w:tc>
          <w:tcPr>
            <w:tcW w:w="2340" w:type="dxa"/>
          </w:tcPr>
          <w:p w14:paraId="45AD51A5" w14:textId="77777777" w:rsidR="005F3B81" w:rsidRPr="00092E4B" w:rsidRDefault="005F3B81" w:rsidP="00092E4B">
            <w:pPr>
              <w:pStyle w:val="Base"/>
              <w:jc w:val="center"/>
              <w:rPr>
                <w:u w:val="single"/>
              </w:rPr>
            </w:pPr>
            <w:r w:rsidRPr="00092E4B">
              <w:rPr>
                <w:u w:val="single"/>
              </w:rPr>
              <w:t>23135-22-0</w:t>
            </w:r>
          </w:p>
        </w:tc>
        <w:tc>
          <w:tcPr>
            <w:tcW w:w="2425" w:type="dxa"/>
            <w:shd w:val="clear" w:color="auto" w:fill="auto"/>
            <w:vAlign w:val="center"/>
          </w:tcPr>
          <w:p w14:paraId="252205CD" w14:textId="77777777" w:rsidR="005F3B81" w:rsidRPr="00092E4B" w:rsidRDefault="005F3B81" w:rsidP="00092E4B">
            <w:pPr>
              <w:pStyle w:val="Base"/>
              <w:jc w:val="center"/>
              <w:rPr>
                <w:u w:val="single"/>
              </w:rPr>
            </w:pPr>
            <w:r w:rsidRPr="00092E4B">
              <w:rPr>
                <w:u w:val="single"/>
              </w:rPr>
              <w:t>200</w:t>
            </w:r>
          </w:p>
        </w:tc>
      </w:tr>
      <w:tr w:rsidR="005F3B81" w:rsidRPr="00092E4B" w14:paraId="791FF0C3" w14:textId="77777777" w:rsidTr="002949AB">
        <w:tc>
          <w:tcPr>
            <w:tcW w:w="4585" w:type="dxa"/>
            <w:vAlign w:val="center"/>
          </w:tcPr>
          <w:p w14:paraId="71C08894" w14:textId="77777777" w:rsidR="005F3B81" w:rsidRPr="00092E4B" w:rsidRDefault="005F3B81" w:rsidP="00092E4B">
            <w:r w:rsidRPr="00092E4B">
              <w:rPr>
                <w:kern w:val="0"/>
                <w:u w:val="single"/>
              </w:rPr>
              <w:t>Pentachlorophenol</w:t>
            </w:r>
          </w:p>
        </w:tc>
        <w:tc>
          <w:tcPr>
            <w:tcW w:w="2340" w:type="dxa"/>
          </w:tcPr>
          <w:p w14:paraId="02447D19" w14:textId="77777777" w:rsidR="005F3B81" w:rsidRPr="00092E4B" w:rsidRDefault="005F3B81" w:rsidP="00092E4B">
            <w:pPr>
              <w:pStyle w:val="Base"/>
              <w:jc w:val="center"/>
              <w:rPr>
                <w:u w:val="single"/>
              </w:rPr>
            </w:pPr>
            <w:r w:rsidRPr="00092E4B">
              <w:rPr>
                <w:u w:val="single"/>
              </w:rPr>
              <w:t>608-93-5</w:t>
            </w:r>
          </w:p>
        </w:tc>
        <w:tc>
          <w:tcPr>
            <w:tcW w:w="2425" w:type="dxa"/>
            <w:shd w:val="clear" w:color="auto" w:fill="auto"/>
            <w:vAlign w:val="center"/>
          </w:tcPr>
          <w:p w14:paraId="187FC7C8" w14:textId="77777777" w:rsidR="005F3B81" w:rsidRPr="00092E4B" w:rsidRDefault="005F3B81" w:rsidP="00092E4B">
            <w:pPr>
              <w:pStyle w:val="Base"/>
              <w:jc w:val="center"/>
              <w:rPr>
                <w:u w:val="single"/>
              </w:rPr>
            </w:pPr>
            <w:r w:rsidRPr="00092E4B">
              <w:rPr>
                <w:u w:val="single"/>
              </w:rPr>
              <w:t>0.3</w:t>
            </w:r>
          </w:p>
        </w:tc>
      </w:tr>
      <w:tr w:rsidR="005F3B81" w:rsidRPr="00092E4B" w14:paraId="46386B7D" w14:textId="77777777" w:rsidTr="002949AB">
        <w:tc>
          <w:tcPr>
            <w:tcW w:w="4585" w:type="dxa"/>
            <w:vAlign w:val="center"/>
          </w:tcPr>
          <w:p w14:paraId="59646705" w14:textId="77777777" w:rsidR="005F3B81" w:rsidRPr="00092E4B" w:rsidRDefault="005F3B81" w:rsidP="00092E4B">
            <w:proofErr w:type="spellStart"/>
            <w:r w:rsidRPr="00092E4B">
              <w:rPr>
                <w:kern w:val="0"/>
                <w:u w:val="single"/>
              </w:rPr>
              <w:t>Perfluorooctane</w:t>
            </w:r>
            <w:proofErr w:type="spellEnd"/>
            <w:r w:rsidRPr="00092E4B">
              <w:rPr>
                <w:kern w:val="0"/>
                <w:u w:val="single"/>
              </w:rPr>
              <w:t xml:space="preserve"> sulfonic acid (PFOS) and Perfluorooctanoic acid (PFOA), total</w:t>
            </w:r>
          </w:p>
        </w:tc>
        <w:tc>
          <w:tcPr>
            <w:tcW w:w="2340" w:type="dxa"/>
            <w:vAlign w:val="center"/>
          </w:tcPr>
          <w:p w14:paraId="7BD10028" w14:textId="77777777" w:rsidR="005F3B81" w:rsidRPr="00092E4B" w:rsidRDefault="005F3B81" w:rsidP="00092E4B">
            <w:pPr>
              <w:pStyle w:val="Base"/>
              <w:jc w:val="center"/>
              <w:rPr>
                <w:u w:val="single"/>
              </w:rPr>
            </w:pPr>
            <w:r w:rsidRPr="00092E4B">
              <w:rPr>
                <w:u w:val="single"/>
              </w:rPr>
              <w:t>1763-23-1 (PFOS);</w:t>
            </w:r>
            <w:r>
              <w:rPr>
                <w:u w:val="single"/>
              </w:rPr>
              <w:t xml:space="preserve"> </w:t>
            </w:r>
            <w:r w:rsidRPr="00092E4B">
              <w:rPr>
                <w:u w:val="single"/>
              </w:rPr>
              <w:t>335-67-1 (PFOA)</w:t>
            </w:r>
          </w:p>
        </w:tc>
        <w:tc>
          <w:tcPr>
            <w:tcW w:w="2425" w:type="dxa"/>
            <w:shd w:val="clear" w:color="auto" w:fill="auto"/>
            <w:vAlign w:val="center"/>
          </w:tcPr>
          <w:p w14:paraId="1BFFFA77" w14:textId="77777777" w:rsidR="005F3B81" w:rsidRPr="00092E4B" w:rsidRDefault="005F3B81" w:rsidP="00092E4B">
            <w:pPr>
              <w:pStyle w:val="Base"/>
              <w:jc w:val="center"/>
              <w:rPr>
                <w:u w:val="single"/>
              </w:rPr>
            </w:pPr>
            <w:r w:rsidRPr="00092E4B">
              <w:rPr>
                <w:u w:val="single"/>
              </w:rPr>
              <w:t>0.07</w:t>
            </w:r>
          </w:p>
        </w:tc>
      </w:tr>
      <w:tr w:rsidR="005F3B81" w:rsidRPr="00092E4B" w14:paraId="16B481FF" w14:textId="77777777" w:rsidTr="002949AB">
        <w:tc>
          <w:tcPr>
            <w:tcW w:w="4585" w:type="dxa"/>
            <w:vAlign w:val="center"/>
          </w:tcPr>
          <w:p w14:paraId="7D808674" w14:textId="77777777" w:rsidR="005F3B81" w:rsidRPr="00092E4B" w:rsidRDefault="005F3B81" w:rsidP="00092E4B">
            <w:r w:rsidRPr="00092E4B">
              <w:rPr>
                <w:kern w:val="0"/>
                <w:u w:val="single"/>
              </w:rPr>
              <w:t>Petroleum aliphatic carbon fraction class (C5 – C8)</w:t>
            </w:r>
          </w:p>
        </w:tc>
        <w:tc>
          <w:tcPr>
            <w:tcW w:w="2340" w:type="dxa"/>
          </w:tcPr>
          <w:p w14:paraId="46B30D7F" w14:textId="77777777" w:rsidR="005F3B81" w:rsidRPr="00092E4B" w:rsidRDefault="005F3B81" w:rsidP="00092E4B">
            <w:pPr>
              <w:pStyle w:val="Base"/>
              <w:jc w:val="center"/>
              <w:rPr>
                <w:u w:val="single"/>
              </w:rPr>
            </w:pPr>
            <w:r w:rsidRPr="00092E4B">
              <w:rPr>
                <w:u w:val="single"/>
              </w:rPr>
              <w:t>No CAS Registry Number</w:t>
            </w:r>
          </w:p>
        </w:tc>
        <w:tc>
          <w:tcPr>
            <w:tcW w:w="2425" w:type="dxa"/>
            <w:shd w:val="clear" w:color="auto" w:fill="auto"/>
            <w:vAlign w:val="center"/>
          </w:tcPr>
          <w:p w14:paraId="5E1996A1" w14:textId="77777777" w:rsidR="005F3B81" w:rsidRPr="00092E4B" w:rsidRDefault="005F3B81" w:rsidP="00092E4B">
            <w:pPr>
              <w:pStyle w:val="Base"/>
              <w:jc w:val="center"/>
              <w:rPr>
                <w:u w:val="single"/>
              </w:rPr>
            </w:pPr>
            <w:r w:rsidRPr="00092E4B">
              <w:rPr>
                <w:u w:val="single"/>
              </w:rPr>
              <w:t>400</w:t>
            </w:r>
          </w:p>
        </w:tc>
      </w:tr>
      <w:tr w:rsidR="005F3B81" w:rsidRPr="00092E4B" w14:paraId="31A0DDE1" w14:textId="77777777" w:rsidTr="002949AB">
        <w:tc>
          <w:tcPr>
            <w:tcW w:w="4585" w:type="dxa"/>
            <w:vAlign w:val="center"/>
          </w:tcPr>
          <w:p w14:paraId="25EBCF82" w14:textId="77777777" w:rsidR="005F3B81" w:rsidRPr="00092E4B" w:rsidRDefault="005F3B81" w:rsidP="00092E4B">
            <w:r w:rsidRPr="00092E4B">
              <w:rPr>
                <w:kern w:val="0"/>
                <w:u w:val="single"/>
              </w:rPr>
              <w:t>Petroleum aliphatic carbon fraction class (C9 – C18)</w:t>
            </w:r>
          </w:p>
        </w:tc>
        <w:tc>
          <w:tcPr>
            <w:tcW w:w="2340" w:type="dxa"/>
          </w:tcPr>
          <w:p w14:paraId="628466B9" w14:textId="77777777" w:rsidR="005F3B81" w:rsidRPr="00092E4B" w:rsidRDefault="005F3B81" w:rsidP="00092E4B">
            <w:pPr>
              <w:pStyle w:val="Base"/>
              <w:jc w:val="center"/>
              <w:rPr>
                <w:u w:val="single"/>
              </w:rPr>
            </w:pPr>
            <w:r w:rsidRPr="00092E4B">
              <w:rPr>
                <w:u w:val="single"/>
              </w:rPr>
              <w:t>No CAS Registry Number</w:t>
            </w:r>
          </w:p>
        </w:tc>
        <w:tc>
          <w:tcPr>
            <w:tcW w:w="2425" w:type="dxa"/>
            <w:shd w:val="clear" w:color="auto" w:fill="auto"/>
            <w:vAlign w:val="center"/>
          </w:tcPr>
          <w:p w14:paraId="0C659F67" w14:textId="77777777" w:rsidR="005F3B81" w:rsidRPr="00092E4B" w:rsidRDefault="005F3B81" w:rsidP="00092E4B">
            <w:pPr>
              <w:pStyle w:val="Base"/>
              <w:jc w:val="center"/>
              <w:rPr>
                <w:u w:val="single"/>
              </w:rPr>
            </w:pPr>
            <w:r w:rsidRPr="00092E4B">
              <w:rPr>
                <w:u w:val="single"/>
              </w:rPr>
              <w:t>700</w:t>
            </w:r>
          </w:p>
        </w:tc>
      </w:tr>
      <w:tr w:rsidR="005F3B81" w:rsidRPr="00092E4B" w14:paraId="43151D3F" w14:textId="77777777" w:rsidTr="002949AB">
        <w:tc>
          <w:tcPr>
            <w:tcW w:w="4585" w:type="dxa"/>
            <w:vAlign w:val="center"/>
          </w:tcPr>
          <w:p w14:paraId="036CC1B5" w14:textId="77777777" w:rsidR="005F3B81" w:rsidRPr="00092E4B" w:rsidRDefault="005F3B81" w:rsidP="00092E4B">
            <w:r w:rsidRPr="00092E4B">
              <w:rPr>
                <w:kern w:val="0"/>
                <w:u w:val="single"/>
              </w:rPr>
              <w:t>Petroleum aliphatic carbon fraction class (C19 – C36)</w:t>
            </w:r>
          </w:p>
        </w:tc>
        <w:tc>
          <w:tcPr>
            <w:tcW w:w="2340" w:type="dxa"/>
          </w:tcPr>
          <w:p w14:paraId="7E4FDC5F" w14:textId="77777777" w:rsidR="005F3B81" w:rsidRPr="00092E4B" w:rsidRDefault="005F3B81" w:rsidP="00092E4B">
            <w:pPr>
              <w:pStyle w:val="Base"/>
              <w:jc w:val="center"/>
              <w:rPr>
                <w:u w:val="single"/>
              </w:rPr>
            </w:pPr>
            <w:r w:rsidRPr="00092E4B">
              <w:rPr>
                <w:u w:val="single"/>
              </w:rPr>
              <w:t>No CAS Registry Number</w:t>
            </w:r>
          </w:p>
        </w:tc>
        <w:tc>
          <w:tcPr>
            <w:tcW w:w="2425" w:type="dxa"/>
            <w:shd w:val="clear" w:color="auto" w:fill="auto"/>
            <w:vAlign w:val="center"/>
          </w:tcPr>
          <w:p w14:paraId="58C61B60" w14:textId="77777777" w:rsidR="005F3B81" w:rsidRPr="00092E4B" w:rsidRDefault="005F3B81" w:rsidP="00092E4B">
            <w:pPr>
              <w:pStyle w:val="Base"/>
              <w:jc w:val="center"/>
              <w:rPr>
                <w:u w:val="single"/>
              </w:rPr>
            </w:pPr>
            <w:r w:rsidRPr="00092E4B">
              <w:rPr>
                <w:u w:val="single"/>
              </w:rPr>
              <w:t>10,000</w:t>
            </w:r>
          </w:p>
        </w:tc>
      </w:tr>
      <w:tr w:rsidR="005F3B81" w:rsidRPr="00092E4B" w14:paraId="659E5C71" w14:textId="77777777" w:rsidTr="002949AB">
        <w:tc>
          <w:tcPr>
            <w:tcW w:w="4585" w:type="dxa"/>
            <w:vAlign w:val="center"/>
          </w:tcPr>
          <w:p w14:paraId="1C0FDEE4" w14:textId="77777777" w:rsidR="005F3B81" w:rsidRPr="00092E4B" w:rsidRDefault="005F3B81" w:rsidP="00092E4B">
            <w:r w:rsidRPr="00092E4B">
              <w:rPr>
                <w:kern w:val="0"/>
                <w:u w:val="single"/>
              </w:rPr>
              <w:t>Petroleum aromatics carbon fraction class (C9 – C22)</w:t>
            </w:r>
          </w:p>
        </w:tc>
        <w:tc>
          <w:tcPr>
            <w:tcW w:w="2340" w:type="dxa"/>
          </w:tcPr>
          <w:p w14:paraId="27E6A4F9" w14:textId="77777777" w:rsidR="005F3B81" w:rsidRPr="00092E4B" w:rsidRDefault="005F3B81" w:rsidP="00092E4B">
            <w:pPr>
              <w:pStyle w:val="Base"/>
              <w:jc w:val="center"/>
              <w:rPr>
                <w:u w:val="single"/>
              </w:rPr>
            </w:pPr>
            <w:r w:rsidRPr="00092E4B">
              <w:rPr>
                <w:u w:val="single"/>
              </w:rPr>
              <w:t>No CAS Registry Number</w:t>
            </w:r>
          </w:p>
        </w:tc>
        <w:tc>
          <w:tcPr>
            <w:tcW w:w="2425" w:type="dxa"/>
            <w:shd w:val="clear" w:color="auto" w:fill="auto"/>
            <w:vAlign w:val="center"/>
          </w:tcPr>
          <w:p w14:paraId="5653BD9F" w14:textId="77777777" w:rsidR="005F3B81" w:rsidRPr="00092E4B" w:rsidRDefault="005F3B81" w:rsidP="00092E4B">
            <w:pPr>
              <w:pStyle w:val="Base"/>
              <w:jc w:val="center"/>
              <w:rPr>
                <w:u w:val="single"/>
              </w:rPr>
            </w:pPr>
            <w:r w:rsidRPr="00092E4B">
              <w:rPr>
                <w:u w:val="single"/>
              </w:rPr>
              <w:t>200</w:t>
            </w:r>
          </w:p>
        </w:tc>
      </w:tr>
      <w:tr w:rsidR="005F3B81" w:rsidRPr="00092E4B" w14:paraId="60B29734" w14:textId="77777777" w:rsidTr="002949AB">
        <w:tc>
          <w:tcPr>
            <w:tcW w:w="4585" w:type="dxa"/>
            <w:vAlign w:val="center"/>
          </w:tcPr>
          <w:p w14:paraId="074D5989" w14:textId="77777777" w:rsidR="005F3B81" w:rsidRPr="00092E4B" w:rsidRDefault="005F3B81" w:rsidP="00092E4B">
            <w:r w:rsidRPr="00092E4B">
              <w:rPr>
                <w:kern w:val="0"/>
                <w:u w:val="single"/>
              </w:rPr>
              <w:t>pH</w:t>
            </w:r>
          </w:p>
        </w:tc>
        <w:tc>
          <w:tcPr>
            <w:tcW w:w="2340" w:type="dxa"/>
          </w:tcPr>
          <w:p w14:paraId="3D708143" w14:textId="77777777" w:rsidR="005F3B81" w:rsidRPr="00092E4B" w:rsidRDefault="005F3B81" w:rsidP="00092E4B">
            <w:pPr>
              <w:pStyle w:val="Base"/>
              <w:jc w:val="center"/>
              <w:rPr>
                <w:u w:val="single"/>
              </w:rPr>
            </w:pPr>
            <w:r w:rsidRPr="00092E4B">
              <w:rPr>
                <w:u w:val="single"/>
              </w:rPr>
              <w:t>No CAS Registry Number</w:t>
            </w:r>
          </w:p>
        </w:tc>
        <w:tc>
          <w:tcPr>
            <w:tcW w:w="2425" w:type="dxa"/>
            <w:shd w:val="clear" w:color="auto" w:fill="auto"/>
            <w:vAlign w:val="center"/>
          </w:tcPr>
          <w:p w14:paraId="201BAC6D" w14:textId="77777777" w:rsidR="005F3B81" w:rsidRPr="00092E4B" w:rsidRDefault="005F3B81" w:rsidP="00092E4B">
            <w:pPr>
              <w:pStyle w:val="Base"/>
              <w:jc w:val="center"/>
              <w:rPr>
                <w:u w:val="single"/>
              </w:rPr>
            </w:pPr>
            <w:r w:rsidRPr="00092E4B">
              <w:rPr>
                <w:u w:val="single"/>
              </w:rPr>
              <w:t>6.5 - 8.5 (no unit)</w:t>
            </w:r>
          </w:p>
        </w:tc>
      </w:tr>
      <w:tr w:rsidR="005F3B81" w:rsidRPr="00092E4B" w14:paraId="1D892FA9" w14:textId="77777777" w:rsidTr="002949AB">
        <w:tc>
          <w:tcPr>
            <w:tcW w:w="4585" w:type="dxa"/>
            <w:vAlign w:val="center"/>
          </w:tcPr>
          <w:p w14:paraId="3E5F9C47" w14:textId="77777777" w:rsidR="005F3B81" w:rsidRPr="00092E4B" w:rsidRDefault="005F3B81" w:rsidP="00092E4B">
            <w:r w:rsidRPr="00092E4B">
              <w:rPr>
                <w:kern w:val="0"/>
                <w:u w:val="single"/>
              </w:rPr>
              <w:t>Phenanthrene</w:t>
            </w:r>
          </w:p>
        </w:tc>
        <w:tc>
          <w:tcPr>
            <w:tcW w:w="2340" w:type="dxa"/>
          </w:tcPr>
          <w:p w14:paraId="74FB2954" w14:textId="77777777" w:rsidR="005F3B81" w:rsidRPr="00092E4B" w:rsidRDefault="005F3B81" w:rsidP="00092E4B">
            <w:pPr>
              <w:pStyle w:val="Base"/>
              <w:jc w:val="center"/>
              <w:rPr>
                <w:u w:val="single"/>
              </w:rPr>
            </w:pPr>
            <w:r w:rsidRPr="00092E4B">
              <w:rPr>
                <w:u w:val="single"/>
              </w:rPr>
              <w:t>85-01-8</w:t>
            </w:r>
          </w:p>
        </w:tc>
        <w:tc>
          <w:tcPr>
            <w:tcW w:w="2425" w:type="dxa"/>
            <w:shd w:val="clear" w:color="auto" w:fill="auto"/>
            <w:vAlign w:val="center"/>
          </w:tcPr>
          <w:p w14:paraId="626D7E0A" w14:textId="77777777" w:rsidR="005F3B81" w:rsidRPr="00092E4B" w:rsidRDefault="005F3B81" w:rsidP="00092E4B">
            <w:pPr>
              <w:pStyle w:val="Base"/>
              <w:jc w:val="center"/>
              <w:rPr>
                <w:u w:val="single"/>
              </w:rPr>
            </w:pPr>
            <w:r w:rsidRPr="00092E4B">
              <w:rPr>
                <w:u w:val="single"/>
              </w:rPr>
              <w:t>200</w:t>
            </w:r>
          </w:p>
        </w:tc>
      </w:tr>
      <w:tr w:rsidR="005F3B81" w:rsidRPr="00092E4B" w14:paraId="04466731" w14:textId="77777777" w:rsidTr="002949AB">
        <w:tc>
          <w:tcPr>
            <w:tcW w:w="4585" w:type="dxa"/>
            <w:vAlign w:val="center"/>
          </w:tcPr>
          <w:p w14:paraId="32F61AB2" w14:textId="77777777" w:rsidR="005F3B81" w:rsidRPr="00092E4B" w:rsidRDefault="005F3B81" w:rsidP="00092E4B">
            <w:r w:rsidRPr="00092E4B">
              <w:rPr>
                <w:kern w:val="0"/>
                <w:u w:val="single"/>
              </w:rPr>
              <w:t>Phenol</w:t>
            </w:r>
          </w:p>
        </w:tc>
        <w:tc>
          <w:tcPr>
            <w:tcW w:w="2340" w:type="dxa"/>
          </w:tcPr>
          <w:p w14:paraId="266AF043" w14:textId="77777777" w:rsidR="005F3B81" w:rsidRPr="00092E4B" w:rsidRDefault="005F3B81" w:rsidP="00092E4B">
            <w:pPr>
              <w:pStyle w:val="Base"/>
              <w:jc w:val="center"/>
              <w:rPr>
                <w:u w:val="single"/>
              </w:rPr>
            </w:pPr>
            <w:r w:rsidRPr="00092E4B">
              <w:rPr>
                <w:u w:val="single"/>
              </w:rPr>
              <w:t>108-95-2</w:t>
            </w:r>
          </w:p>
        </w:tc>
        <w:tc>
          <w:tcPr>
            <w:tcW w:w="2425" w:type="dxa"/>
            <w:shd w:val="clear" w:color="auto" w:fill="auto"/>
            <w:vAlign w:val="center"/>
          </w:tcPr>
          <w:p w14:paraId="6F900CC2" w14:textId="77777777" w:rsidR="005F3B81" w:rsidRPr="00092E4B" w:rsidRDefault="005F3B81" w:rsidP="00092E4B">
            <w:pPr>
              <w:pStyle w:val="Base"/>
              <w:jc w:val="center"/>
              <w:rPr>
                <w:u w:val="single"/>
              </w:rPr>
            </w:pPr>
            <w:r w:rsidRPr="00092E4B">
              <w:rPr>
                <w:u w:val="single"/>
              </w:rPr>
              <w:t>30</w:t>
            </w:r>
          </w:p>
        </w:tc>
      </w:tr>
      <w:tr w:rsidR="005F3B81" w:rsidRPr="00092E4B" w14:paraId="5D94DC0E" w14:textId="77777777" w:rsidTr="002949AB">
        <w:tc>
          <w:tcPr>
            <w:tcW w:w="4585" w:type="dxa"/>
            <w:vAlign w:val="center"/>
          </w:tcPr>
          <w:p w14:paraId="1BF167E5" w14:textId="77777777" w:rsidR="005F3B81" w:rsidRPr="00092E4B" w:rsidRDefault="005F3B81" w:rsidP="00092E4B">
            <w:proofErr w:type="spellStart"/>
            <w:r w:rsidRPr="00092E4B">
              <w:rPr>
                <w:kern w:val="0"/>
                <w:u w:val="single"/>
              </w:rPr>
              <w:t>Phorate</w:t>
            </w:r>
            <w:proofErr w:type="spellEnd"/>
          </w:p>
        </w:tc>
        <w:tc>
          <w:tcPr>
            <w:tcW w:w="2340" w:type="dxa"/>
          </w:tcPr>
          <w:p w14:paraId="172B6C4C" w14:textId="77777777" w:rsidR="005F3B81" w:rsidRPr="00092E4B" w:rsidRDefault="005F3B81" w:rsidP="00092E4B">
            <w:pPr>
              <w:pStyle w:val="Base"/>
              <w:jc w:val="center"/>
              <w:rPr>
                <w:u w:val="single"/>
              </w:rPr>
            </w:pPr>
            <w:r w:rsidRPr="00092E4B">
              <w:rPr>
                <w:u w:val="single"/>
              </w:rPr>
              <w:t>298-02-2</w:t>
            </w:r>
          </w:p>
        </w:tc>
        <w:tc>
          <w:tcPr>
            <w:tcW w:w="2425" w:type="dxa"/>
            <w:shd w:val="clear" w:color="auto" w:fill="auto"/>
            <w:vAlign w:val="center"/>
          </w:tcPr>
          <w:p w14:paraId="77E66A9C" w14:textId="77777777" w:rsidR="005F3B81" w:rsidRPr="00092E4B" w:rsidRDefault="005F3B81" w:rsidP="00092E4B">
            <w:pPr>
              <w:pStyle w:val="Base"/>
              <w:jc w:val="center"/>
            </w:pPr>
            <w:r w:rsidRPr="00092E4B">
              <w:t>1</w:t>
            </w:r>
          </w:p>
        </w:tc>
      </w:tr>
      <w:tr w:rsidR="005F3B81" w:rsidRPr="00092E4B" w14:paraId="5EFD18FE" w14:textId="77777777" w:rsidTr="002949AB">
        <w:tc>
          <w:tcPr>
            <w:tcW w:w="4585" w:type="dxa"/>
            <w:vAlign w:val="center"/>
          </w:tcPr>
          <w:p w14:paraId="32CAE8D1" w14:textId="77777777" w:rsidR="005F3B81" w:rsidRPr="00092E4B" w:rsidRDefault="005F3B81" w:rsidP="00092E4B">
            <w:r w:rsidRPr="00092E4B">
              <w:rPr>
                <w:kern w:val="0"/>
                <w:u w:val="single"/>
              </w:rPr>
              <w:t>n-</w:t>
            </w:r>
            <w:proofErr w:type="spellStart"/>
            <w:r w:rsidRPr="00092E4B">
              <w:rPr>
                <w:kern w:val="0"/>
                <w:u w:val="single"/>
              </w:rPr>
              <w:t>Propylbenzene</w:t>
            </w:r>
            <w:proofErr w:type="spellEnd"/>
          </w:p>
        </w:tc>
        <w:tc>
          <w:tcPr>
            <w:tcW w:w="2340" w:type="dxa"/>
          </w:tcPr>
          <w:p w14:paraId="2D526AB3" w14:textId="77777777" w:rsidR="005F3B81" w:rsidRPr="00092E4B" w:rsidRDefault="005F3B81" w:rsidP="00092E4B">
            <w:pPr>
              <w:pStyle w:val="Base"/>
              <w:jc w:val="center"/>
              <w:rPr>
                <w:u w:val="single"/>
              </w:rPr>
            </w:pPr>
            <w:r w:rsidRPr="00092E4B">
              <w:rPr>
                <w:u w:val="single"/>
              </w:rPr>
              <w:t>103-65-1</w:t>
            </w:r>
          </w:p>
        </w:tc>
        <w:tc>
          <w:tcPr>
            <w:tcW w:w="2425" w:type="dxa"/>
            <w:shd w:val="clear" w:color="auto" w:fill="auto"/>
            <w:vAlign w:val="center"/>
          </w:tcPr>
          <w:p w14:paraId="4DD42786" w14:textId="77777777" w:rsidR="005F3B81" w:rsidRPr="00092E4B" w:rsidRDefault="005F3B81" w:rsidP="00092E4B">
            <w:pPr>
              <w:pStyle w:val="Base"/>
              <w:jc w:val="center"/>
              <w:rPr>
                <w:u w:val="single"/>
              </w:rPr>
            </w:pPr>
            <w:r w:rsidRPr="00092E4B">
              <w:rPr>
                <w:u w:val="single"/>
              </w:rPr>
              <w:t>70</w:t>
            </w:r>
          </w:p>
        </w:tc>
      </w:tr>
      <w:tr w:rsidR="005F3B81" w:rsidRPr="00092E4B" w14:paraId="3EF4C3B3" w14:textId="77777777" w:rsidTr="002949AB">
        <w:tc>
          <w:tcPr>
            <w:tcW w:w="4585" w:type="dxa"/>
            <w:vAlign w:val="center"/>
          </w:tcPr>
          <w:p w14:paraId="2EB4B5E5" w14:textId="77777777" w:rsidR="005F3B81" w:rsidRPr="00092E4B" w:rsidRDefault="005F3B81" w:rsidP="00092E4B">
            <w:r w:rsidRPr="00092E4B">
              <w:rPr>
                <w:kern w:val="0"/>
                <w:u w:val="single"/>
              </w:rPr>
              <w:t>Propylene glycol</w:t>
            </w:r>
          </w:p>
        </w:tc>
        <w:tc>
          <w:tcPr>
            <w:tcW w:w="2340" w:type="dxa"/>
            <w:vAlign w:val="center"/>
          </w:tcPr>
          <w:p w14:paraId="65B2E210" w14:textId="77777777" w:rsidR="005F3B81" w:rsidRPr="00092E4B" w:rsidRDefault="005F3B81" w:rsidP="00092E4B">
            <w:pPr>
              <w:pStyle w:val="Base"/>
              <w:jc w:val="center"/>
              <w:rPr>
                <w:u w:val="single"/>
              </w:rPr>
            </w:pPr>
            <w:r w:rsidRPr="00092E4B">
              <w:rPr>
                <w:u w:val="single"/>
              </w:rPr>
              <w:t>57-55-6</w:t>
            </w:r>
          </w:p>
        </w:tc>
        <w:tc>
          <w:tcPr>
            <w:tcW w:w="2425" w:type="dxa"/>
            <w:shd w:val="clear" w:color="auto" w:fill="auto"/>
            <w:vAlign w:val="center"/>
          </w:tcPr>
          <w:p w14:paraId="1A9771C8" w14:textId="77777777" w:rsidR="005F3B81" w:rsidRPr="00092E4B" w:rsidRDefault="005F3B81" w:rsidP="00092E4B">
            <w:pPr>
              <w:pStyle w:val="Base"/>
              <w:jc w:val="center"/>
              <w:rPr>
                <w:u w:val="single"/>
              </w:rPr>
            </w:pPr>
            <w:r w:rsidRPr="00092E4B">
              <w:rPr>
                <w:u w:val="single"/>
              </w:rPr>
              <w:t>100,000</w:t>
            </w:r>
            <w:r w:rsidRPr="00092E4B">
              <w:t xml:space="preserve"> </w:t>
            </w:r>
          </w:p>
        </w:tc>
      </w:tr>
      <w:tr w:rsidR="005F3B81" w:rsidRPr="00092E4B" w14:paraId="0872C090" w14:textId="77777777" w:rsidTr="002949AB">
        <w:tc>
          <w:tcPr>
            <w:tcW w:w="4585" w:type="dxa"/>
            <w:vAlign w:val="center"/>
          </w:tcPr>
          <w:p w14:paraId="4F046CCA" w14:textId="77777777" w:rsidR="005F3B81" w:rsidRPr="00092E4B" w:rsidRDefault="005F3B81" w:rsidP="00092E4B">
            <w:r w:rsidRPr="00092E4B">
              <w:rPr>
                <w:kern w:val="0"/>
                <w:u w:val="single"/>
              </w:rPr>
              <w:t>Pyrene</w:t>
            </w:r>
          </w:p>
        </w:tc>
        <w:tc>
          <w:tcPr>
            <w:tcW w:w="2340" w:type="dxa"/>
          </w:tcPr>
          <w:p w14:paraId="77CE5526" w14:textId="77777777" w:rsidR="005F3B81" w:rsidRPr="00092E4B" w:rsidRDefault="005F3B81" w:rsidP="00092E4B">
            <w:pPr>
              <w:pStyle w:val="Base"/>
              <w:jc w:val="center"/>
              <w:rPr>
                <w:u w:val="single"/>
              </w:rPr>
            </w:pPr>
            <w:r w:rsidRPr="00092E4B">
              <w:rPr>
                <w:u w:val="single"/>
              </w:rPr>
              <w:t>129-00-0</w:t>
            </w:r>
          </w:p>
        </w:tc>
        <w:tc>
          <w:tcPr>
            <w:tcW w:w="2425" w:type="dxa"/>
            <w:shd w:val="clear" w:color="auto" w:fill="auto"/>
            <w:vAlign w:val="center"/>
          </w:tcPr>
          <w:p w14:paraId="41A595DB" w14:textId="77777777" w:rsidR="005F3B81" w:rsidRPr="00092E4B" w:rsidRDefault="005F3B81" w:rsidP="00092E4B">
            <w:pPr>
              <w:pStyle w:val="Base"/>
              <w:jc w:val="center"/>
              <w:rPr>
                <w:u w:val="single"/>
              </w:rPr>
            </w:pPr>
            <w:r w:rsidRPr="00092E4B">
              <w:rPr>
                <w:u w:val="single"/>
              </w:rPr>
              <w:t>200</w:t>
            </w:r>
          </w:p>
        </w:tc>
      </w:tr>
      <w:tr w:rsidR="005F3B81" w:rsidRPr="00092E4B" w14:paraId="6EC54BAB" w14:textId="77777777" w:rsidTr="002949AB">
        <w:tc>
          <w:tcPr>
            <w:tcW w:w="4585" w:type="dxa"/>
            <w:vAlign w:val="center"/>
          </w:tcPr>
          <w:p w14:paraId="35520B29" w14:textId="77777777" w:rsidR="005F3B81" w:rsidRPr="00092E4B" w:rsidRDefault="005F3B81" w:rsidP="00092E4B">
            <w:r w:rsidRPr="00092E4B">
              <w:rPr>
                <w:kern w:val="0"/>
                <w:u w:val="single"/>
              </w:rPr>
              <w:t>Selenium</w:t>
            </w:r>
          </w:p>
        </w:tc>
        <w:tc>
          <w:tcPr>
            <w:tcW w:w="2340" w:type="dxa"/>
          </w:tcPr>
          <w:p w14:paraId="2782FC3D" w14:textId="77777777" w:rsidR="005F3B81" w:rsidRPr="00092E4B" w:rsidRDefault="005F3B81" w:rsidP="00092E4B">
            <w:pPr>
              <w:pStyle w:val="Base"/>
              <w:jc w:val="center"/>
              <w:rPr>
                <w:u w:val="single"/>
              </w:rPr>
            </w:pPr>
            <w:r w:rsidRPr="00092E4B">
              <w:rPr>
                <w:u w:val="single"/>
              </w:rPr>
              <w:t>7782-49-2</w:t>
            </w:r>
          </w:p>
        </w:tc>
        <w:tc>
          <w:tcPr>
            <w:tcW w:w="2425" w:type="dxa"/>
            <w:shd w:val="clear" w:color="auto" w:fill="auto"/>
            <w:vAlign w:val="center"/>
          </w:tcPr>
          <w:p w14:paraId="6713698E" w14:textId="77777777" w:rsidR="005F3B81" w:rsidRPr="00092E4B" w:rsidRDefault="005F3B81" w:rsidP="00092E4B">
            <w:pPr>
              <w:pStyle w:val="Base"/>
              <w:jc w:val="center"/>
              <w:rPr>
                <w:u w:val="single"/>
              </w:rPr>
            </w:pPr>
            <w:r w:rsidRPr="00092E4B">
              <w:rPr>
                <w:u w:val="single"/>
              </w:rPr>
              <w:t>20</w:t>
            </w:r>
          </w:p>
        </w:tc>
      </w:tr>
      <w:tr w:rsidR="005F3B81" w:rsidRPr="00092E4B" w14:paraId="7AD38C83" w14:textId="77777777" w:rsidTr="002949AB">
        <w:tc>
          <w:tcPr>
            <w:tcW w:w="4585" w:type="dxa"/>
            <w:vAlign w:val="center"/>
          </w:tcPr>
          <w:p w14:paraId="21F4CC38" w14:textId="77777777" w:rsidR="005F3B81" w:rsidRPr="00092E4B" w:rsidRDefault="005F3B81" w:rsidP="00092E4B">
            <w:r w:rsidRPr="00092E4B">
              <w:rPr>
                <w:kern w:val="0"/>
                <w:u w:val="single"/>
              </w:rPr>
              <w:t>Silver</w:t>
            </w:r>
          </w:p>
        </w:tc>
        <w:tc>
          <w:tcPr>
            <w:tcW w:w="2340" w:type="dxa"/>
          </w:tcPr>
          <w:p w14:paraId="474B45CD" w14:textId="77777777" w:rsidR="005F3B81" w:rsidRPr="00092E4B" w:rsidRDefault="005F3B81" w:rsidP="00092E4B">
            <w:pPr>
              <w:pStyle w:val="Base"/>
              <w:jc w:val="center"/>
              <w:rPr>
                <w:u w:val="single"/>
              </w:rPr>
            </w:pPr>
            <w:r w:rsidRPr="00092E4B">
              <w:rPr>
                <w:u w:val="single"/>
              </w:rPr>
              <w:t>7440-22-4</w:t>
            </w:r>
          </w:p>
        </w:tc>
        <w:tc>
          <w:tcPr>
            <w:tcW w:w="2425" w:type="dxa"/>
            <w:shd w:val="clear" w:color="auto" w:fill="auto"/>
            <w:vAlign w:val="center"/>
          </w:tcPr>
          <w:p w14:paraId="2DC1B1ED" w14:textId="77777777" w:rsidR="005F3B81" w:rsidRPr="00092E4B" w:rsidRDefault="005F3B81" w:rsidP="00092E4B">
            <w:pPr>
              <w:pStyle w:val="Base"/>
              <w:jc w:val="center"/>
              <w:rPr>
                <w:u w:val="single"/>
              </w:rPr>
            </w:pPr>
            <w:r w:rsidRPr="00092E4B">
              <w:rPr>
                <w:u w:val="single"/>
              </w:rPr>
              <w:t>20</w:t>
            </w:r>
          </w:p>
        </w:tc>
      </w:tr>
      <w:tr w:rsidR="005F3B81" w:rsidRPr="00092E4B" w14:paraId="63D3DCD2" w14:textId="77777777" w:rsidTr="002949AB">
        <w:tc>
          <w:tcPr>
            <w:tcW w:w="4585" w:type="dxa"/>
            <w:vAlign w:val="center"/>
          </w:tcPr>
          <w:p w14:paraId="20C27F5E" w14:textId="77777777" w:rsidR="005F3B81" w:rsidRPr="00092E4B" w:rsidRDefault="005F3B81" w:rsidP="00092E4B">
            <w:r w:rsidRPr="00092E4B">
              <w:rPr>
                <w:kern w:val="0"/>
                <w:u w:val="single"/>
              </w:rPr>
              <w:t>Simazine</w:t>
            </w:r>
          </w:p>
        </w:tc>
        <w:tc>
          <w:tcPr>
            <w:tcW w:w="2340" w:type="dxa"/>
          </w:tcPr>
          <w:p w14:paraId="609D03B3" w14:textId="77777777" w:rsidR="005F3B81" w:rsidRPr="00092E4B" w:rsidRDefault="005F3B81" w:rsidP="00092E4B">
            <w:pPr>
              <w:pStyle w:val="Base"/>
              <w:jc w:val="center"/>
              <w:rPr>
                <w:u w:val="single"/>
              </w:rPr>
            </w:pPr>
            <w:r w:rsidRPr="00092E4B">
              <w:rPr>
                <w:u w:val="single"/>
              </w:rPr>
              <w:t>122-34-9</w:t>
            </w:r>
          </w:p>
        </w:tc>
        <w:tc>
          <w:tcPr>
            <w:tcW w:w="2425" w:type="dxa"/>
            <w:shd w:val="clear" w:color="auto" w:fill="auto"/>
            <w:vAlign w:val="center"/>
          </w:tcPr>
          <w:p w14:paraId="02A3DFF8" w14:textId="77777777" w:rsidR="005F3B81" w:rsidRPr="00092E4B" w:rsidRDefault="005F3B81" w:rsidP="00092E4B">
            <w:pPr>
              <w:pStyle w:val="Base"/>
              <w:jc w:val="center"/>
            </w:pPr>
            <w:r w:rsidRPr="00092E4B">
              <w:t>4</w:t>
            </w:r>
          </w:p>
        </w:tc>
      </w:tr>
      <w:tr w:rsidR="005F3B81" w:rsidRPr="00092E4B" w14:paraId="5DF04FE0" w14:textId="77777777" w:rsidTr="002949AB">
        <w:tc>
          <w:tcPr>
            <w:tcW w:w="4585" w:type="dxa"/>
            <w:vAlign w:val="center"/>
          </w:tcPr>
          <w:p w14:paraId="51CB592E" w14:textId="77777777" w:rsidR="005F3B81" w:rsidRPr="00092E4B" w:rsidRDefault="005F3B81" w:rsidP="00092E4B">
            <w:r w:rsidRPr="00092E4B">
              <w:rPr>
                <w:kern w:val="0"/>
                <w:u w:val="single"/>
              </w:rPr>
              <w:t>Strontium</w:t>
            </w:r>
          </w:p>
        </w:tc>
        <w:tc>
          <w:tcPr>
            <w:tcW w:w="2340" w:type="dxa"/>
            <w:vAlign w:val="center"/>
          </w:tcPr>
          <w:p w14:paraId="012911FB" w14:textId="77777777" w:rsidR="005F3B81" w:rsidRPr="00092E4B" w:rsidRDefault="005F3B81" w:rsidP="00092E4B">
            <w:pPr>
              <w:pStyle w:val="Base"/>
              <w:jc w:val="center"/>
              <w:rPr>
                <w:u w:val="single"/>
              </w:rPr>
            </w:pPr>
            <w:r w:rsidRPr="00092E4B">
              <w:rPr>
                <w:u w:val="single"/>
              </w:rPr>
              <w:t>7440-24-6</w:t>
            </w:r>
          </w:p>
        </w:tc>
        <w:tc>
          <w:tcPr>
            <w:tcW w:w="2425" w:type="dxa"/>
            <w:shd w:val="clear" w:color="auto" w:fill="auto"/>
            <w:vAlign w:val="center"/>
          </w:tcPr>
          <w:p w14:paraId="1FA37C9D" w14:textId="77777777" w:rsidR="005F3B81" w:rsidRPr="00092E4B" w:rsidRDefault="005F3B81" w:rsidP="00092E4B">
            <w:pPr>
              <w:pStyle w:val="Base"/>
              <w:jc w:val="center"/>
              <w:rPr>
                <w:u w:val="single"/>
              </w:rPr>
            </w:pPr>
            <w:r w:rsidRPr="00092E4B">
              <w:rPr>
                <w:u w:val="single"/>
              </w:rPr>
              <w:t>2,000</w:t>
            </w:r>
          </w:p>
        </w:tc>
      </w:tr>
      <w:tr w:rsidR="005F3B81" w:rsidRPr="00092E4B" w14:paraId="05AB09D9" w14:textId="77777777" w:rsidTr="002949AB">
        <w:tc>
          <w:tcPr>
            <w:tcW w:w="4585" w:type="dxa"/>
            <w:vAlign w:val="center"/>
          </w:tcPr>
          <w:p w14:paraId="67353C98" w14:textId="77777777" w:rsidR="005F3B81" w:rsidRPr="00092E4B" w:rsidRDefault="005F3B81" w:rsidP="00092E4B">
            <w:r w:rsidRPr="00092E4B">
              <w:rPr>
                <w:kern w:val="0"/>
                <w:u w:val="single"/>
              </w:rPr>
              <w:t>Styrene</w:t>
            </w:r>
          </w:p>
        </w:tc>
        <w:tc>
          <w:tcPr>
            <w:tcW w:w="2340" w:type="dxa"/>
          </w:tcPr>
          <w:p w14:paraId="00629141" w14:textId="77777777" w:rsidR="005F3B81" w:rsidRPr="00092E4B" w:rsidRDefault="005F3B81" w:rsidP="00092E4B">
            <w:pPr>
              <w:pStyle w:val="Base"/>
              <w:jc w:val="center"/>
              <w:rPr>
                <w:u w:val="single"/>
              </w:rPr>
            </w:pPr>
            <w:r w:rsidRPr="00092E4B">
              <w:rPr>
                <w:u w:val="single"/>
              </w:rPr>
              <w:t>100-42-5</w:t>
            </w:r>
          </w:p>
        </w:tc>
        <w:tc>
          <w:tcPr>
            <w:tcW w:w="2425" w:type="dxa"/>
            <w:shd w:val="clear" w:color="auto" w:fill="auto"/>
            <w:vAlign w:val="center"/>
          </w:tcPr>
          <w:p w14:paraId="606B0BA8" w14:textId="77777777" w:rsidR="005F3B81" w:rsidRPr="00092E4B" w:rsidRDefault="005F3B81" w:rsidP="00092E4B">
            <w:pPr>
              <w:pStyle w:val="Base"/>
              <w:jc w:val="center"/>
              <w:rPr>
                <w:u w:val="single"/>
              </w:rPr>
            </w:pPr>
            <w:r w:rsidRPr="00092E4B">
              <w:rPr>
                <w:u w:val="single"/>
              </w:rPr>
              <w:t>70</w:t>
            </w:r>
          </w:p>
        </w:tc>
      </w:tr>
      <w:tr w:rsidR="005F3B81" w:rsidRPr="00092E4B" w14:paraId="7C39903E" w14:textId="77777777" w:rsidTr="002949AB">
        <w:tc>
          <w:tcPr>
            <w:tcW w:w="4585" w:type="dxa"/>
            <w:vAlign w:val="center"/>
          </w:tcPr>
          <w:p w14:paraId="0DA57538" w14:textId="77777777" w:rsidR="005F3B81" w:rsidRPr="00092E4B" w:rsidRDefault="005F3B81" w:rsidP="00092E4B">
            <w:r w:rsidRPr="00092E4B">
              <w:rPr>
                <w:kern w:val="0"/>
                <w:u w:val="single"/>
              </w:rPr>
              <w:t>Sulfate</w:t>
            </w:r>
          </w:p>
        </w:tc>
        <w:tc>
          <w:tcPr>
            <w:tcW w:w="2340" w:type="dxa"/>
          </w:tcPr>
          <w:p w14:paraId="1F8E9F57" w14:textId="77777777" w:rsidR="005F3B81" w:rsidRPr="00092E4B" w:rsidRDefault="005F3B81" w:rsidP="00092E4B">
            <w:pPr>
              <w:pStyle w:val="Base"/>
              <w:jc w:val="center"/>
              <w:rPr>
                <w:u w:val="single"/>
              </w:rPr>
            </w:pPr>
            <w:r w:rsidRPr="00092E4B">
              <w:rPr>
                <w:u w:val="single"/>
              </w:rPr>
              <w:t>14808-79-8</w:t>
            </w:r>
          </w:p>
        </w:tc>
        <w:tc>
          <w:tcPr>
            <w:tcW w:w="2425" w:type="dxa"/>
            <w:shd w:val="clear" w:color="auto" w:fill="auto"/>
            <w:vAlign w:val="center"/>
          </w:tcPr>
          <w:p w14:paraId="3D8396B6" w14:textId="77777777" w:rsidR="005F3B81" w:rsidRPr="00092E4B" w:rsidRDefault="005F3B81" w:rsidP="00092E4B">
            <w:pPr>
              <w:pStyle w:val="Base"/>
              <w:jc w:val="center"/>
              <w:rPr>
                <w:u w:val="single"/>
              </w:rPr>
            </w:pPr>
            <w:r w:rsidRPr="00092E4B">
              <w:rPr>
                <w:u w:val="single"/>
              </w:rPr>
              <w:t>250,000</w:t>
            </w:r>
          </w:p>
        </w:tc>
      </w:tr>
      <w:tr w:rsidR="005F3B81" w:rsidRPr="00092E4B" w14:paraId="1C584C16" w14:textId="77777777" w:rsidTr="002949AB">
        <w:tc>
          <w:tcPr>
            <w:tcW w:w="4585" w:type="dxa"/>
            <w:vAlign w:val="center"/>
          </w:tcPr>
          <w:p w14:paraId="475F8958" w14:textId="77777777" w:rsidR="005F3B81" w:rsidRPr="00092E4B" w:rsidRDefault="005F3B81" w:rsidP="00092E4B">
            <w:r w:rsidRPr="00092E4B">
              <w:rPr>
                <w:kern w:val="0"/>
                <w:u w:val="single"/>
              </w:rPr>
              <w:t>1,2,4,5-Tetrachlorobenzene</w:t>
            </w:r>
          </w:p>
        </w:tc>
        <w:tc>
          <w:tcPr>
            <w:tcW w:w="2340" w:type="dxa"/>
            <w:vAlign w:val="center"/>
          </w:tcPr>
          <w:p w14:paraId="3724C152" w14:textId="77777777" w:rsidR="005F3B81" w:rsidRPr="00092E4B" w:rsidRDefault="005F3B81" w:rsidP="00092E4B">
            <w:pPr>
              <w:pStyle w:val="Base"/>
              <w:jc w:val="center"/>
              <w:rPr>
                <w:u w:val="single"/>
              </w:rPr>
            </w:pPr>
            <w:r w:rsidRPr="00092E4B">
              <w:rPr>
                <w:u w:val="single"/>
              </w:rPr>
              <w:t>95-94-3</w:t>
            </w:r>
          </w:p>
        </w:tc>
        <w:tc>
          <w:tcPr>
            <w:tcW w:w="2425" w:type="dxa"/>
            <w:shd w:val="clear" w:color="auto" w:fill="auto"/>
            <w:vAlign w:val="center"/>
          </w:tcPr>
          <w:p w14:paraId="18194427" w14:textId="77777777" w:rsidR="005F3B81" w:rsidRPr="00092E4B" w:rsidRDefault="005F3B81" w:rsidP="00092E4B">
            <w:pPr>
              <w:pStyle w:val="Base"/>
              <w:jc w:val="center"/>
              <w:rPr>
                <w:u w:val="single"/>
              </w:rPr>
            </w:pPr>
            <w:r w:rsidRPr="00092E4B">
              <w:rPr>
                <w:u w:val="single"/>
              </w:rPr>
              <w:t>2</w:t>
            </w:r>
            <w:r w:rsidRPr="00092E4B">
              <w:t xml:space="preserve"> </w:t>
            </w:r>
          </w:p>
        </w:tc>
      </w:tr>
      <w:tr w:rsidR="005F3B81" w:rsidRPr="00092E4B" w14:paraId="516765BC" w14:textId="77777777" w:rsidTr="002949AB">
        <w:tc>
          <w:tcPr>
            <w:tcW w:w="4585" w:type="dxa"/>
            <w:vAlign w:val="center"/>
          </w:tcPr>
          <w:p w14:paraId="026B9926" w14:textId="77777777" w:rsidR="005F3B81" w:rsidRPr="00092E4B" w:rsidRDefault="005F3B81" w:rsidP="00092E4B">
            <w:r w:rsidRPr="00092E4B">
              <w:rPr>
                <w:kern w:val="0"/>
                <w:u w:val="single"/>
              </w:rPr>
              <w:t>1,1,2,2-Tetrachloroethane</w:t>
            </w:r>
          </w:p>
        </w:tc>
        <w:tc>
          <w:tcPr>
            <w:tcW w:w="2340" w:type="dxa"/>
          </w:tcPr>
          <w:p w14:paraId="74DF0046" w14:textId="77777777" w:rsidR="005F3B81" w:rsidRPr="00092E4B" w:rsidRDefault="005F3B81" w:rsidP="00092E4B">
            <w:pPr>
              <w:pStyle w:val="Base"/>
              <w:jc w:val="center"/>
              <w:rPr>
                <w:u w:val="single"/>
              </w:rPr>
            </w:pPr>
            <w:r w:rsidRPr="00092E4B">
              <w:rPr>
                <w:u w:val="single"/>
              </w:rPr>
              <w:t>79-34-5</w:t>
            </w:r>
          </w:p>
        </w:tc>
        <w:tc>
          <w:tcPr>
            <w:tcW w:w="2425" w:type="dxa"/>
            <w:shd w:val="clear" w:color="auto" w:fill="auto"/>
            <w:vAlign w:val="center"/>
          </w:tcPr>
          <w:p w14:paraId="2A1A637C" w14:textId="77777777" w:rsidR="005F3B81" w:rsidRPr="00092E4B" w:rsidRDefault="005F3B81" w:rsidP="00092E4B">
            <w:pPr>
              <w:pStyle w:val="Base"/>
              <w:jc w:val="center"/>
              <w:rPr>
                <w:u w:val="single"/>
              </w:rPr>
            </w:pPr>
            <w:r w:rsidRPr="00092E4B">
              <w:rPr>
                <w:u w:val="single"/>
              </w:rPr>
              <w:t>0.2</w:t>
            </w:r>
          </w:p>
        </w:tc>
      </w:tr>
      <w:tr w:rsidR="005F3B81" w:rsidRPr="00092E4B" w14:paraId="185B2349" w14:textId="77777777" w:rsidTr="002949AB">
        <w:tc>
          <w:tcPr>
            <w:tcW w:w="4585" w:type="dxa"/>
            <w:vAlign w:val="center"/>
          </w:tcPr>
          <w:p w14:paraId="06B6C766" w14:textId="77777777" w:rsidR="005F3B81" w:rsidRPr="00092E4B" w:rsidRDefault="005F3B81" w:rsidP="00092E4B">
            <w:r w:rsidRPr="00092E4B">
              <w:rPr>
                <w:kern w:val="0"/>
                <w:u w:val="single"/>
              </w:rPr>
              <w:t>1,1,1,2-Tetrachloroethane</w:t>
            </w:r>
          </w:p>
        </w:tc>
        <w:tc>
          <w:tcPr>
            <w:tcW w:w="2340" w:type="dxa"/>
            <w:vAlign w:val="center"/>
          </w:tcPr>
          <w:p w14:paraId="2D0C4F53" w14:textId="77777777" w:rsidR="005F3B81" w:rsidRPr="00092E4B" w:rsidRDefault="005F3B81" w:rsidP="00092E4B">
            <w:pPr>
              <w:pStyle w:val="Base"/>
              <w:jc w:val="center"/>
              <w:rPr>
                <w:u w:val="single"/>
              </w:rPr>
            </w:pPr>
            <w:r w:rsidRPr="00092E4B">
              <w:rPr>
                <w:u w:val="single"/>
              </w:rPr>
              <w:t>630-20-6</w:t>
            </w:r>
          </w:p>
        </w:tc>
        <w:tc>
          <w:tcPr>
            <w:tcW w:w="2425" w:type="dxa"/>
            <w:shd w:val="clear" w:color="auto" w:fill="auto"/>
            <w:vAlign w:val="center"/>
          </w:tcPr>
          <w:p w14:paraId="4C4BF0A1" w14:textId="77777777" w:rsidR="005F3B81" w:rsidRPr="00092E4B" w:rsidRDefault="005F3B81" w:rsidP="00092E4B">
            <w:pPr>
              <w:pStyle w:val="Base"/>
              <w:jc w:val="center"/>
            </w:pPr>
            <w:r w:rsidRPr="00092E4B">
              <w:t>1</w:t>
            </w:r>
          </w:p>
        </w:tc>
      </w:tr>
      <w:tr w:rsidR="005F3B81" w:rsidRPr="00092E4B" w14:paraId="163D748A" w14:textId="77777777" w:rsidTr="002949AB">
        <w:tc>
          <w:tcPr>
            <w:tcW w:w="4585" w:type="dxa"/>
            <w:vAlign w:val="center"/>
          </w:tcPr>
          <w:p w14:paraId="7B657657" w14:textId="77777777" w:rsidR="005F3B81" w:rsidRPr="00092E4B" w:rsidRDefault="005F3B81" w:rsidP="00092E4B">
            <w:r w:rsidRPr="00092E4B">
              <w:rPr>
                <w:kern w:val="0"/>
                <w:u w:val="single"/>
              </w:rPr>
              <w:t>Tetrachloroethylene (PCE)</w:t>
            </w:r>
          </w:p>
        </w:tc>
        <w:tc>
          <w:tcPr>
            <w:tcW w:w="2340" w:type="dxa"/>
          </w:tcPr>
          <w:p w14:paraId="7E79EB1A" w14:textId="77777777" w:rsidR="005F3B81" w:rsidRPr="00092E4B" w:rsidRDefault="005F3B81" w:rsidP="00092E4B">
            <w:pPr>
              <w:pStyle w:val="Base"/>
              <w:jc w:val="center"/>
              <w:rPr>
                <w:u w:val="single"/>
              </w:rPr>
            </w:pPr>
            <w:r w:rsidRPr="00092E4B">
              <w:rPr>
                <w:u w:val="single"/>
              </w:rPr>
              <w:t>127-18-4</w:t>
            </w:r>
          </w:p>
        </w:tc>
        <w:tc>
          <w:tcPr>
            <w:tcW w:w="2425" w:type="dxa"/>
            <w:shd w:val="clear" w:color="auto" w:fill="auto"/>
            <w:vAlign w:val="center"/>
          </w:tcPr>
          <w:p w14:paraId="263D3C42" w14:textId="77777777" w:rsidR="005F3B81" w:rsidRPr="00092E4B" w:rsidRDefault="005F3B81" w:rsidP="00092E4B">
            <w:pPr>
              <w:pStyle w:val="Base"/>
              <w:jc w:val="center"/>
              <w:rPr>
                <w:u w:val="single"/>
              </w:rPr>
            </w:pPr>
            <w:r w:rsidRPr="00092E4B">
              <w:rPr>
                <w:u w:val="single"/>
              </w:rPr>
              <w:t>0.7</w:t>
            </w:r>
          </w:p>
        </w:tc>
      </w:tr>
      <w:tr w:rsidR="005F3B81" w:rsidRPr="00092E4B" w14:paraId="6B35FC88" w14:textId="77777777" w:rsidTr="002949AB">
        <w:tc>
          <w:tcPr>
            <w:tcW w:w="4585" w:type="dxa"/>
            <w:vAlign w:val="center"/>
          </w:tcPr>
          <w:p w14:paraId="4EAC8D53" w14:textId="77777777" w:rsidR="005F3B81" w:rsidRPr="00092E4B" w:rsidRDefault="005F3B81" w:rsidP="00092E4B">
            <w:r w:rsidRPr="00092E4B">
              <w:rPr>
                <w:kern w:val="0"/>
                <w:u w:val="single"/>
              </w:rPr>
              <w:t>2,3,4,6-Tetrachlorophenol</w:t>
            </w:r>
            <w:r w:rsidRPr="00092E4B">
              <w:rPr>
                <w:kern w:val="0"/>
              </w:rPr>
              <w:t xml:space="preserve"> </w:t>
            </w:r>
          </w:p>
        </w:tc>
        <w:tc>
          <w:tcPr>
            <w:tcW w:w="2340" w:type="dxa"/>
          </w:tcPr>
          <w:p w14:paraId="4CB69606" w14:textId="77777777" w:rsidR="005F3B81" w:rsidRPr="00092E4B" w:rsidRDefault="005F3B81" w:rsidP="00092E4B">
            <w:pPr>
              <w:pStyle w:val="Base"/>
              <w:jc w:val="center"/>
              <w:rPr>
                <w:u w:val="single"/>
              </w:rPr>
            </w:pPr>
            <w:r w:rsidRPr="00092E4B">
              <w:rPr>
                <w:u w:val="single"/>
              </w:rPr>
              <w:t>58-90-2</w:t>
            </w:r>
          </w:p>
        </w:tc>
        <w:tc>
          <w:tcPr>
            <w:tcW w:w="2425" w:type="dxa"/>
            <w:shd w:val="clear" w:color="auto" w:fill="auto"/>
            <w:vAlign w:val="center"/>
          </w:tcPr>
          <w:p w14:paraId="13A63B19" w14:textId="77777777" w:rsidR="005F3B81" w:rsidRPr="00092E4B" w:rsidRDefault="005F3B81" w:rsidP="00092E4B">
            <w:pPr>
              <w:pStyle w:val="Base"/>
              <w:jc w:val="center"/>
              <w:rPr>
                <w:u w:val="single"/>
              </w:rPr>
            </w:pPr>
            <w:r w:rsidRPr="00092E4B">
              <w:rPr>
                <w:u w:val="single"/>
              </w:rPr>
              <w:t>200</w:t>
            </w:r>
          </w:p>
        </w:tc>
      </w:tr>
      <w:tr w:rsidR="005F3B81" w:rsidRPr="00092E4B" w14:paraId="652DAE36" w14:textId="77777777" w:rsidTr="002949AB">
        <w:tc>
          <w:tcPr>
            <w:tcW w:w="4585" w:type="dxa"/>
            <w:vAlign w:val="center"/>
          </w:tcPr>
          <w:p w14:paraId="1125CE11" w14:textId="77777777" w:rsidR="005F3B81" w:rsidRPr="00092E4B" w:rsidRDefault="005F3B81" w:rsidP="00092E4B">
            <w:r w:rsidRPr="00092E4B">
              <w:rPr>
                <w:kern w:val="0"/>
                <w:u w:val="single"/>
              </w:rPr>
              <w:t>Thallium</w:t>
            </w:r>
          </w:p>
        </w:tc>
        <w:tc>
          <w:tcPr>
            <w:tcW w:w="2340" w:type="dxa"/>
            <w:vAlign w:val="center"/>
          </w:tcPr>
          <w:p w14:paraId="725F21F0" w14:textId="77777777" w:rsidR="005F3B81" w:rsidRPr="00092E4B" w:rsidRDefault="005F3B81" w:rsidP="00092E4B">
            <w:pPr>
              <w:pStyle w:val="Base"/>
              <w:jc w:val="center"/>
              <w:rPr>
                <w:u w:val="single"/>
              </w:rPr>
            </w:pPr>
            <w:r w:rsidRPr="00092E4B">
              <w:rPr>
                <w:u w:val="single"/>
              </w:rPr>
              <w:t>7440-28-0</w:t>
            </w:r>
          </w:p>
        </w:tc>
        <w:tc>
          <w:tcPr>
            <w:tcW w:w="2425" w:type="dxa"/>
            <w:shd w:val="clear" w:color="auto" w:fill="auto"/>
            <w:vAlign w:val="center"/>
          </w:tcPr>
          <w:p w14:paraId="46A5E421" w14:textId="77777777" w:rsidR="005F3B81" w:rsidRPr="00092E4B" w:rsidRDefault="005F3B81" w:rsidP="00092E4B">
            <w:pPr>
              <w:pStyle w:val="Base"/>
              <w:jc w:val="center"/>
            </w:pPr>
            <w:r w:rsidRPr="00092E4B">
              <w:t>2</w:t>
            </w:r>
          </w:p>
        </w:tc>
      </w:tr>
      <w:tr w:rsidR="005F3B81" w:rsidRPr="00092E4B" w14:paraId="53039D9F" w14:textId="77777777" w:rsidTr="002949AB">
        <w:tc>
          <w:tcPr>
            <w:tcW w:w="4585" w:type="dxa"/>
            <w:vAlign w:val="center"/>
          </w:tcPr>
          <w:p w14:paraId="248140DC" w14:textId="77777777" w:rsidR="005F3B81" w:rsidRPr="00092E4B" w:rsidRDefault="005F3B81" w:rsidP="00092E4B">
            <w:r w:rsidRPr="00092E4B">
              <w:rPr>
                <w:kern w:val="0"/>
                <w:u w:val="single"/>
              </w:rPr>
              <w:t>Tin (inorganic forms)</w:t>
            </w:r>
          </w:p>
        </w:tc>
        <w:tc>
          <w:tcPr>
            <w:tcW w:w="2340" w:type="dxa"/>
            <w:vAlign w:val="center"/>
          </w:tcPr>
          <w:p w14:paraId="0DA1F956" w14:textId="77777777" w:rsidR="005F3B81" w:rsidRPr="00092E4B" w:rsidRDefault="005F3B81" w:rsidP="00092E4B">
            <w:pPr>
              <w:pStyle w:val="Base"/>
              <w:jc w:val="center"/>
              <w:rPr>
                <w:u w:val="single"/>
              </w:rPr>
            </w:pPr>
            <w:r w:rsidRPr="00092E4B">
              <w:rPr>
                <w:u w:val="single"/>
              </w:rPr>
              <w:t>7440-31-5</w:t>
            </w:r>
          </w:p>
        </w:tc>
        <w:tc>
          <w:tcPr>
            <w:tcW w:w="2425" w:type="dxa"/>
            <w:shd w:val="clear" w:color="auto" w:fill="auto"/>
            <w:vAlign w:val="center"/>
          </w:tcPr>
          <w:p w14:paraId="19E721AD" w14:textId="77777777" w:rsidR="005F3B81" w:rsidRPr="00092E4B" w:rsidRDefault="005F3B81" w:rsidP="00092E4B">
            <w:pPr>
              <w:pStyle w:val="Base"/>
              <w:jc w:val="center"/>
              <w:rPr>
                <w:u w:val="single"/>
              </w:rPr>
            </w:pPr>
            <w:r w:rsidRPr="00092E4B">
              <w:rPr>
                <w:u w:val="single"/>
              </w:rPr>
              <w:t>2,000</w:t>
            </w:r>
          </w:p>
        </w:tc>
      </w:tr>
      <w:tr w:rsidR="005F3B81" w:rsidRPr="00092E4B" w14:paraId="10F781F0" w14:textId="77777777" w:rsidTr="002949AB">
        <w:tc>
          <w:tcPr>
            <w:tcW w:w="4585" w:type="dxa"/>
            <w:vAlign w:val="center"/>
          </w:tcPr>
          <w:p w14:paraId="4CC2CA4E" w14:textId="77777777" w:rsidR="005F3B81" w:rsidRPr="00092E4B" w:rsidRDefault="005F3B81" w:rsidP="00092E4B">
            <w:r w:rsidRPr="00092E4B">
              <w:rPr>
                <w:kern w:val="0"/>
                <w:u w:val="single"/>
              </w:rPr>
              <w:t>Toluene</w:t>
            </w:r>
          </w:p>
        </w:tc>
        <w:tc>
          <w:tcPr>
            <w:tcW w:w="2340" w:type="dxa"/>
          </w:tcPr>
          <w:p w14:paraId="67D8019A" w14:textId="77777777" w:rsidR="005F3B81" w:rsidRPr="00092E4B" w:rsidRDefault="005F3B81" w:rsidP="00092E4B">
            <w:pPr>
              <w:pStyle w:val="Base"/>
              <w:jc w:val="center"/>
              <w:rPr>
                <w:u w:val="single"/>
              </w:rPr>
            </w:pPr>
            <w:r w:rsidRPr="00092E4B">
              <w:rPr>
                <w:u w:val="single"/>
              </w:rPr>
              <w:t>108-88-3</w:t>
            </w:r>
          </w:p>
        </w:tc>
        <w:tc>
          <w:tcPr>
            <w:tcW w:w="2425" w:type="dxa"/>
            <w:shd w:val="clear" w:color="auto" w:fill="auto"/>
            <w:vAlign w:val="center"/>
          </w:tcPr>
          <w:p w14:paraId="64C26708" w14:textId="77777777" w:rsidR="005F3B81" w:rsidRPr="00092E4B" w:rsidRDefault="005F3B81" w:rsidP="00092E4B">
            <w:pPr>
              <w:pStyle w:val="Base"/>
              <w:jc w:val="center"/>
              <w:rPr>
                <w:u w:val="single"/>
              </w:rPr>
            </w:pPr>
            <w:r w:rsidRPr="00092E4B">
              <w:rPr>
                <w:u w:val="single"/>
              </w:rPr>
              <w:t>600</w:t>
            </w:r>
          </w:p>
        </w:tc>
      </w:tr>
      <w:tr w:rsidR="005F3B81" w:rsidRPr="00092E4B" w14:paraId="505D6BCF" w14:textId="77777777" w:rsidTr="002949AB">
        <w:tc>
          <w:tcPr>
            <w:tcW w:w="4585" w:type="dxa"/>
            <w:vAlign w:val="center"/>
          </w:tcPr>
          <w:p w14:paraId="02409A79" w14:textId="77777777" w:rsidR="005F3B81" w:rsidRPr="00092E4B" w:rsidRDefault="005F3B81" w:rsidP="00092E4B">
            <w:r w:rsidRPr="00092E4B">
              <w:rPr>
                <w:kern w:val="0"/>
                <w:u w:val="single"/>
              </w:rPr>
              <w:t>Toxaphene</w:t>
            </w:r>
          </w:p>
        </w:tc>
        <w:tc>
          <w:tcPr>
            <w:tcW w:w="2340" w:type="dxa"/>
          </w:tcPr>
          <w:p w14:paraId="0372D5F9" w14:textId="77777777" w:rsidR="005F3B81" w:rsidRPr="00092E4B" w:rsidRDefault="005F3B81" w:rsidP="00092E4B">
            <w:pPr>
              <w:pStyle w:val="Base"/>
              <w:jc w:val="center"/>
              <w:rPr>
                <w:u w:val="single"/>
              </w:rPr>
            </w:pPr>
            <w:r w:rsidRPr="00092E4B">
              <w:rPr>
                <w:u w:val="single"/>
              </w:rPr>
              <w:t>8001-35-2</w:t>
            </w:r>
          </w:p>
        </w:tc>
        <w:tc>
          <w:tcPr>
            <w:tcW w:w="2425" w:type="dxa"/>
            <w:shd w:val="clear" w:color="auto" w:fill="auto"/>
            <w:vAlign w:val="center"/>
          </w:tcPr>
          <w:p w14:paraId="678765E8" w14:textId="77777777" w:rsidR="005F3B81" w:rsidRPr="00092E4B" w:rsidRDefault="005F3B81" w:rsidP="00092E4B">
            <w:pPr>
              <w:pStyle w:val="Base"/>
              <w:jc w:val="center"/>
              <w:rPr>
                <w:u w:val="single"/>
              </w:rPr>
            </w:pPr>
            <w:r w:rsidRPr="00092E4B">
              <w:rPr>
                <w:u w:val="single"/>
              </w:rPr>
              <w:t>0.03</w:t>
            </w:r>
          </w:p>
        </w:tc>
      </w:tr>
      <w:tr w:rsidR="005F3B81" w:rsidRPr="00092E4B" w14:paraId="3B48DD56" w14:textId="77777777" w:rsidTr="002949AB">
        <w:tc>
          <w:tcPr>
            <w:tcW w:w="4585" w:type="dxa"/>
            <w:vAlign w:val="center"/>
          </w:tcPr>
          <w:p w14:paraId="2AFDBC64" w14:textId="77777777" w:rsidR="005F3B81" w:rsidRPr="00092E4B" w:rsidRDefault="005F3B81" w:rsidP="00092E4B">
            <w:r w:rsidRPr="00092E4B">
              <w:rPr>
                <w:kern w:val="0"/>
                <w:u w:val="single"/>
              </w:rPr>
              <w:t>2,4,5-TP (</w:t>
            </w:r>
            <w:proofErr w:type="spellStart"/>
            <w:r w:rsidRPr="00092E4B">
              <w:rPr>
                <w:kern w:val="0"/>
                <w:u w:val="single"/>
              </w:rPr>
              <w:t>Silvex</w:t>
            </w:r>
            <w:proofErr w:type="spellEnd"/>
            <w:r w:rsidRPr="00092E4B">
              <w:rPr>
                <w:kern w:val="0"/>
                <w:u w:val="single"/>
              </w:rPr>
              <w:t>)</w:t>
            </w:r>
          </w:p>
        </w:tc>
        <w:tc>
          <w:tcPr>
            <w:tcW w:w="2340" w:type="dxa"/>
          </w:tcPr>
          <w:p w14:paraId="63311A26" w14:textId="77777777" w:rsidR="005F3B81" w:rsidRPr="00092E4B" w:rsidRDefault="005F3B81" w:rsidP="00092E4B">
            <w:pPr>
              <w:pStyle w:val="Base"/>
              <w:jc w:val="center"/>
              <w:rPr>
                <w:u w:val="single"/>
              </w:rPr>
            </w:pPr>
            <w:r w:rsidRPr="00092E4B">
              <w:rPr>
                <w:u w:val="single"/>
              </w:rPr>
              <w:t>93-72-1</w:t>
            </w:r>
          </w:p>
        </w:tc>
        <w:tc>
          <w:tcPr>
            <w:tcW w:w="2425" w:type="dxa"/>
            <w:shd w:val="clear" w:color="auto" w:fill="auto"/>
            <w:vAlign w:val="center"/>
          </w:tcPr>
          <w:p w14:paraId="6DC50B21" w14:textId="77777777" w:rsidR="005F3B81" w:rsidRPr="00092E4B" w:rsidRDefault="005F3B81" w:rsidP="00092E4B">
            <w:pPr>
              <w:pStyle w:val="Base"/>
              <w:jc w:val="center"/>
              <w:rPr>
                <w:u w:val="single"/>
              </w:rPr>
            </w:pPr>
            <w:r w:rsidRPr="00092E4B">
              <w:rPr>
                <w:u w:val="single"/>
              </w:rPr>
              <w:t>50</w:t>
            </w:r>
          </w:p>
        </w:tc>
      </w:tr>
      <w:tr w:rsidR="005F3B81" w:rsidRPr="00092E4B" w14:paraId="60AB5E23" w14:textId="77777777" w:rsidTr="002949AB">
        <w:tc>
          <w:tcPr>
            <w:tcW w:w="4585" w:type="dxa"/>
            <w:vAlign w:val="center"/>
          </w:tcPr>
          <w:p w14:paraId="755FF8E4" w14:textId="77777777" w:rsidR="005F3B81" w:rsidRPr="00092E4B" w:rsidRDefault="005F3B81" w:rsidP="00092E4B">
            <w:r w:rsidRPr="00092E4B">
              <w:rPr>
                <w:kern w:val="0"/>
                <w:u w:val="single"/>
              </w:rPr>
              <w:t>1,2,4-Trichlorobenzene</w:t>
            </w:r>
          </w:p>
        </w:tc>
        <w:tc>
          <w:tcPr>
            <w:tcW w:w="2340" w:type="dxa"/>
          </w:tcPr>
          <w:p w14:paraId="7DDC3C0F" w14:textId="77777777" w:rsidR="005F3B81" w:rsidRPr="00092E4B" w:rsidRDefault="005F3B81" w:rsidP="00092E4B">
            <w:pPr>
              <w:pStyle w:val="Base"/>
              <w:jc w:val="center"/>
              <w:rPr>
                <w:u w:val="single"/>
              </w:rPr>
            </w:pPr>
            <w:r w:rsidRPr="00092E4B">
              <w:rPr>
                <w:u w:val="single"/>
              </w:rPr>
              <w:t>120-82-1</w:t>
            </w:r>
          </w:p>
        </w:tc>
        <w:tc>
          <w:tcPr>
            <w:tcW w:w="2425" w:type="dxa"/>
            <w:shd w:val="clear" w:color="auto" w:fill="auto"/>
            <w:vAlign w:val="center"/>
          </w:tcPr>
          <w:p w14:paraId="04F907C2" w14:textId="77777777" w:rsidR="005F3B81" w:rsidRPr="00092E4B" w:rsidRDefault="005F3B81" w:rsidP="00092E4B">
            <w:pPr>
              <w:pStyle w:val="Base"/>
              <w:jc w:val="center"/>
              <w:rPr>
                <w:u w:val="single"/>
              </w:rPr>
            </w:pPr>
            <w:r w:rsidRPr="00092E4B">
              <w:rPr>
                <w:u w:val="single"/>
              </w:rPr>
              <w:t>70</w:t>
            </w:r>
          </w:p>
        </w:tc>
      </w:tr>
      <w:tr w:rsidR="005F3B81" w:rsidRPr="00092E4B" w14:paraId="00D7A2D9" w14:textId="77777777" w:rsidTr="002949AB">
        <w:tc>
          <w:tcPr>
            <w:tcW w:w="4585" w:type="dxa"/>
            <w:vAlign w:val="center"/>
          </w:tcPr>
          <w:p w14:paraId="29475B8E" w14:textId="77777777" w:rsidR="005F3B81" w:rsidRPr="00092E4B" w:rsidRDefault="005F3B81" w:rsidP="00092E4B">
            <w:r w:rsidRPr="00092E4B">
              <w:rPr>
                <w:kern w:val="0"/>
                <w:u w:val="single"/>
              </w:rPr>
              <w:t>1,1,1-Trichloroethane</w:t>
            </w:r>
          </w:p>
        </w:tc>
        <w:tc>
          <w:tcPr>
            <w:tcW w:w="2340" w:type="dxa"/>
          </w:tcPr>
          <w:p w14:paraId="31900D36" w14:textId="77777777" w:rsidR="005F3B81" w:rsidRPr="00092E4B" w:rsidRDefault="005F3B81" w:rsidP="00092E4B">
            <w:pPr>
              <w:pStyle w:val="Base"/>
              <w:jc w:val="center"/>
              <w:rPr>
                <w:u w:val="single"/>
              </w:rPr>
            </w:pPr>
            <w:r w:rsidRPr="00092E4B">
              <w:rPr>
                <w:u w:val="single"/>
              </w:rPr>
              <w:t>71-55-6</w:t>
            </w:r>
          </w:p>
        </w:tc>
        <w:tc>
          <w:tcPr>
            <w:tcW w:w="2425" w:type="dxa"/>
            <w:shd w:val="clear" w:color="auto" w:fill="auto"/>
            <w:vAlign w:val="center"/>
          </w:tcPr>
          <w:p w14:paraId="7E57940D" w14:textId="77777777" w:rsidR="005F3B81" w:rsidRPr="00092E4B" w:rsidRDefault="005F3B81" w:rsidP="00092E4B">
            <w:pPr>
              <w:pStyle w:val="Base"/>
              <w:jc w:val="center"/>
              <w:rPr>
                <w:u w:val="single"/>
              </w:rPr>
            </w:pPr>
            <w:r w:rsidRPr="00092E4B">
              <w:rPr>
                <w:u w:val="single"/>
              </w:rPr>
              <w:t>200</w:t>
            </w:r>
          </w:p>
        </w:tc>
      </w:tr>
      <w:tr w:rsidR="005F3B81" w:rsidRPr="00092E4B" w14:paraId="3BCF86A8" w14:textId="77777777" w:rsidTr="002949AB">
        <w:tc>
          <w:tcPr>
            <w:tcW w:w="4585" w:type="dxa"/>
            <w:vAlign w:val="center"/>
          </w:tcPr>
          <w:p w14:paraId="6B8F1680" w14:textId="77777777" w:rsidR="005F3B81" w:rsidRPr="00092E4B" w:rsidRDefault="005F3B81" w:rsidP="00092E4B">
            <w:r w:rsidRPr="00092E4B">
              <w:rPr>
                <w:kern w:val="0"/>
                <w:u w:val="single"/>
              </w:rPr>
              <w:t>1,1,2-Trichloroethane</w:t>
            </w:r>
          </w:p>
        </w:tc>
        <w:tc>
          <w:tcPr>
            <w:tcW w:w="2340" w:type="dxa"/>
            <w:vAlign w:val="center"/>
          </w:tcPr>
          <w:p w14:paraId="6B5F2B21" w14:textId="77777777" w:rsidR="005F3B81" w:rsidRPr="00092E4B" w:rsidRDefault="005F3B81" w:rsidP="00092E4B">
            <w:pPr>
              <w:pStyle w:val="Base"/>
              <w:jc w:val="center"/>
              <w:rPr>
                <w:u w:val="single"/>
              </w:rPr>
            </w:pPr>
            <w:r w:rsidRPr="00092E4B">
              <w:rPr>
                <w:u w:val="single"/>
              </w:rPr>
              <w:t>79-00-5</w:t>
            </w:r>
          </w:p>
        </w:tc>
        <w:tc>
          <w:tcPr>
            <w:tcW w:w="2425" w:type="dxa"/>
            <w:shd w:val="clear" w:color="auto" w:fill="auto"/>
            <w:vAlign w:val="center"/>
          </w:tcPr>
          <w:p w14:paraId="3D067551" w14:textId="77777777" w:rsidR="005F3B81" w:rsidRPr="00092E4B" w:rsidRDefault="005F3B81" w:rsidP="00092E4B">
            <w:pPr>
              <w:pStyle w:val="Base"/>
              <w:jc w:val="center"/>
              <w:rPr>
                <w:u w:val="single"/>
              </w:rPr>
            </w:pPr>
            <w:r w:rsidRPr="00092E4B">
              <w:rPr>
                <w:u w:val="single"/>
              </w:rPr>
              <w:t>0.6</w:t>
            </w:r>
          </w:p>
        </w:tc>
      </w:tr>
      <w:tr w:rsidR="005F3B81" w:rsidRPr="00092E4B" w14:paraId="2165F98B" w14:textId="77777777" w:rsidTr="002949AB">
        <w:tc>
          <w:tcPr>
            <w:tcW w:w="4585" w:type="dxa"/>
            <w:vAlign w:val="center"/>
          </w:tcPr>
          <w:p w14:paraId="236DB9E4" w14:textId="77777777" w:rsidR="005F3B81" w:rsidRPr="00092E4B" w:rsidRDefault="005F3B81" w:rsidP="00092E4B">
            <w:r w:rsidRPr="00092E4B">
              <w:rPr>
                <w:kern w:val="0"/>
                <w:u w:val="single"/>
              </w:rPr>
              <w:t>Trichloroethylene (TCE)</w:t>
            </w:r>
          </w:p>
        </w:tc>
        <w:tc>
          <w:tcPr>
            <w:tcW w:w="2340" w:type="dxa"/>
          </w:tcPr>
          <w:p w14:paraId="43813805" w14:textId="77777777" w:rsidR="005F3B81" w:rsidRPr="00092E4B" w:rsidRDefault="005F3B81" w:rsidP="00092E4B">
            <w:pPr>
              <w:pStyle w:val="Base"/>
              <w:jc w:val="center"/>
              <w:rPr>
                <w:u w:val="single"/>
              </w:rPr>
            </w:pPr>
            <w:r w:rsidRPr="00092E4B">
              <w:rPr>
                <w:u w:val="single"/>
              </w:rPr>
              <w:t>79-01-6</w:t>
            </w:r>
          </w:p>
        </w:tc>
        <w:tc>
          <w:tcPr>
            <w:tcW w:w="2425" w:type="dxa"/>
            <w:shd w:val="clear" w:color="auto" w:fill="auto"/>
            <w:vAlign w:val="center"/>
          </w:tcPr>
          <w:p w14:paraId="4F4EE9A3" w14:textId="77777777" w:rsidR="005F3B81" w:rsidRPr="00092E4B" w:rsidRDefault="005F3B81" w:rsidP="00092E4B">
            <w:pPr>
              <w:pStyle w:val="Base"/>
              <w:jc w:val="center"/>
            </w:pPr>
            <w:r w:rsidRPr="00092E4B">
              <w:t>3</w:t>
            </w:r>
          </w:p>
        </w:tc>
      </w:tr>
      <w:tr w:rsidR="005F3B81" w:rsidRPr="00092E4B" w14:paraId="685B168B" w14:textId="77777777" w:rsidTr="002949AB">
        <w:tc>
          <w:tcPr>
            <w:tcW w:w="4585" w:type="dxa"/>
            <w:vAlign w:val="center"/>
          </w:tcPr>
          <w:p w14:paraId="60230F7A" w14:textId="77777777" w:rsidR="005F3B81" w:rsidRPr="00092E4B" w:rsidRDefault="005F3B81" w:rsidP="00092E4B">
            <w:r w:rsidRPr="00092E4B">
              <w:rPr>
                <w:kern w:val="0"/>
                <w:u w:val="single"/>
              </w:rPr>
              <w:lastRenderedPageBreak/>
              <w:t>Trichlorofluoromethane</w:t>
            </w:r>
          </w:p>
        </w:tc>
        <w:tc>
          <w:tcPr>
            <w:tcW w:w="2340" w:type="dxa"/>
          </w:tcPr>
          <w:p w14:paraId="3C15AE30" w14:textId="77777777" w:rsidR="005F3B81" w:rsidRPr="00092E4B" w:rsidRDefault="005F3B81" w:rsidP="00092E4B">
            <w:pPr>
              <w:pStyle w:val="Base"/>
              <w:jc w:val="center"/>
              <w:rPr>
                <w:u w:val="single"/>
              </w:rPr>
            </w:pPr>
            <w:r w:rsidRPr="00092E4B">
              <w:rPr>
                <w:u w:val="single"/>
              </w:rPr>
              <w:t>75-69-4</w:t>
            </w:r>
          </w:p>
        </w:tc>
        <w:tc>
          <w:tcPr>
            <w:tcW w:w="2425" w:type="dxa"/>
            <w:shd w:val="clear" w:color="auto" w:fill="auto"/>
            <w:vAlign w:val="center"/>
          </w:tcPr>
          <w:p w14:paraId="26C82C60" w14:textId="77777777" w:rsidR="005F3B81" w:rsidRPr="00092E4B" w:rsidRDefault="005F3B81" w:rsidP="00092E4B">
            <w:pPr>
              <w:pStyle w:val="Base"/>
              <w:jc w:val="center"/>
              <w:rPr>
                <w:u w:val="single"/>
              </w:rPr>
            </w:pPr>
            <w:r w:rsidRPr="00092E4B">
              <w:rPr>
                <w:u w:val="single"/>
              </w:rPr>
              <w:t>2,000</w:t>
            </w:r>
          </w:p>
        </w:tc>
      </w:tr>
      <w:tr w:rsidR="005F3B81" w:rsidRPr="00092E4B" w14:paraId="527F9CD6" w14:textId="77777777" w:rsidTr="002949AB">
        <w:tc>
          <w:tcPr>
            <w:tcW w:w="4585" w:type="dxa"/>
            <w:vAlign w:val="center"/>
          </w:tcPr>
          <w:p w14:paraId="097CD121" w14:textId="77777777" w:rsidR="005F3B81" w:rsidRPr="00092E4B" w:rsidRDefault="005F3B81" w:rsidP="00092E4B">
            <w:r w:rsidRPr="00092E4B">
              <w:rPr>
                <w:kern w:val="0"/>
                <w:u w:val="single"/>
              </w:rPr>
              <w:t>2,4,5-Trichlorophenol</w:t>
            </w:r>
          </w:p>
        </w:tc>
        <w:tc>
          <w:tcPr>
            <w:tcW w:w="2340" w:type="dxa"/>
            <w:vAlign w:val="center"/>
          </w:tcPr>
          <w:p w14:paraId="146F916B" w14:textId="77777777" w:rsidR="005F3B81" w:rsidRPr="00092E4B" w:rsidRDefault="005F3B81" w:rsidP="00092E4B">
            <w:pPr>
              <w:pStyle w:val="Base"/>
              <w:jc w:val="center"/>
              <w:rPr>
                <w:u w:val="single"/>
              </w:rPr>
            </w:pPr>
            <w:r w:rsidRPr="00092E4B">
              <w:rPr>
                <w:u w:val="single"/>
              </w:rPr>
              <w:t>95-95-4</w:t>
            </w:r>
          </w:p>
        </w:tc>
        <w:tc>
          <w:tcPr>
            <w:tcW w:w="2425" w:type="dxa"/>
            <w:shd w:val="clear" w:color="auto" w:fill="auto"/>
            <w:vAlign w:val="center"/>
          </w:tcPr>
          <w:p w14:paraId="172A72B7" w14:textId="77777777" w:rsidR="005F3B81" w:rsidRPr="00092E4B" w:rsidRDefault="005F3B81" w:rsidP="00092E4B">
            <w:pPr>
              <w:pStyle w:val="Base"/>
              <w:jc w:val="center"/>
              <w:rPr>
                <w:u w:val="single"/>
              </w:rPr>
            </w:pPr>
            <w:r w:rsidRPr="00092E4B">
              <w:rPr>
                <w:u w:val="single"/>
              </w:rPr>
              <w:t>63</w:t>
            </w:r>
          </w:p>
        </w:tc>
      </w:tr>
      <w:tr w:rsidR="005F3B81" w:rsidRPr="00092E4B" w14:paraId="026983B5" w14:textId="77777777" w:rsidTr="002949AB">
        <w:tc>
          <w:tcPr>
            <w:tcW w:w="4585" w:type="dxa"/>
            <w:vAlign w:val="center"/>
          </w:tcPr>
          <w:p w14:paraId="04B0AD17" w14:textId="77777777" w:rsidR="005F3B81" w:rsidRPr="00092E4B" w:rsidRDefault="005F3B81" w:rsidP="00092E4B">
            <w:r w:rsidRPr="00092E4B">
              <w:rPr>
                <w:kern w:val="0"/>
                <w:u w:val="single"/>
              </w:rPr>
              <w:t>2,4,6-Trichlorophenol</w:t>
            </w:r>
          </w:p>
        </w:tc>
        <w:tc>
          <w:tcPr>
            <w:tcW w:w="2340" w:type="dxa"/>
            <w:vAlign w:val="center"/>
          </w:tcPr>
          <w:p w14:paraId="08ECFBB0" w14:textId="77777777" w:rsidR="005F3B81" w:rsidRPr="00092E4B" w:rsidRDefault="005F3B81" w:rsidP="00092E4B">
            <w:pPr>
              <w:pStyle w:val="Base"/>
              <w:jc w:val="center"/>
              <w:rPr>
                <w:u w:val="single"/>
              </w:rPr>
            </w:pPr>
            <w:r w:rsidRPr="00092E4B">
              <w:rPr>
                <w:u w:val="single"/>
              </w:rPr>
              <w:t>88-06-2</w:t>
            </w:r>
          </w:p>
        </w:tc>
        <w:tc>
          <w:tcPr>
            <w:tcW w:w="2425" w:type="dxa"/>
            <w:shd w:val="clear" w:color="auto" w:fill="auto"/>
            <w:vAlign w:val="center"/>
          </w:tcPr>
          <w:p w14:paraId="0680487C" w14:textId="77777777" w:rsidR="005F3B81" w:rsidRPr="00092E4B" w:rsidRDefault="005F3B81" w:rsidP="00092E4B">
            <w:pPr>
              <w:pStyle w:val="Base"/>
              <w:jc w:val="center"/>
            </w:pPr>
            <w:r w:rsidRPr="00092E4B">
              <w:t>4</w:t>
            </w:r>
          </w:p>
        </w:tc>
      </w:tr>
      <w:tr w:rsidR="005F3B81" w:rsidRPr="00092E4B" w14:paraId="0CB8ECEF" w14:textId="77777777" w:rsidTr="002949AB">
        <w:tc>
          <w:tcPr>
            <w:tcW w:w="4585" w:type="dxa"/>
            <w:vAlign w:val="center"/>
          </w:tcPr>
          <w:p w14:paraId="24EE753F" w14:textId="77777777" w:rsidR="005F3B81" w:rsidRPr="00092E4B" w:rsidRDefault="005F3B81" w:rsidP="00092E4B">
            <w:r w:rsidRPr="00092E4B">
              <w:rPr>
                <w:kern w:val="0"/>
                <w:u w:val="single"/>
              </w:rPr>
              <w:t>1,2,3-Trichloropropane</w:t>
            </w:r>
            <w:r w:rsidRPr="00092E4B">
              <w:rPr>
                <w:kern w:val="0"/>
              </w:rPr>
              <w:t xml:space="preserve"> </w:t>
            </w:r>
          </w:p>
        </w:tc>
        <w:tc>
          <w:tcPr>
            <w:tcW w:w="2340" w:type="dxa"/>
          </w:tcPr>
          <w:p w14:paraId="6B14B818" w14:textId="77777777" w:rsidR="005F3B81" w:rsidRPr="00092E4B" w:rsidRDefault="005F3B81" w:rsidP="00092E4B">
            <w:pPr>
              <w:pStyle w:val="Base"/>
              <w:jc w:val="center"/>
              <w:rPr>
                <w:u w:val="single"/>
              </w:rPr>
            </w:pPr>
            <w:r w:rsidRPr="00092E4B">
              <w:rPr>
                <w:u w:val="single"/>
              </w:rPr>
              <w:t>96-18-4</w:t>
            </w:r>
          </w:p>
        </w:tc>
        <w:tc>
          <w:tcPr>
            <w:tcW w:w="2425" w:type="dxa"/>
            <w:shd w:val="clear" w:color="auto" w:fill="auto"/>
            <w:vAlign w:val="center"/>
          </w:tcPr>
          <w:p w14:paraId="14E76922" w14:textId="77777777" w:rsidR="005F3B81" w:rsidRPr="00092E4B" w:rsidRDefault="005F3B81" w:rsidP="00092E4B">
            <w:pPr>
              <w:pStyle w:val="Base"/>
              <w:jc w:val="center"/>
              <w:rPr>
                <w:u w:val="single"/>
              </w:rPr>
            </w:pPr>
            <w:r w:rsidRPr="00092E4B">
              <w:rPr>
                <w:u w:val="single"/>
              </w:rPr>
              <w:t>0.005</w:t>
            </w:r>
          </w:p>
        </w:tc>
      </w:tr>
      <w:tr w:rsidR="005F3B81" w:rsidRPr="00092E4B" w14:paraId="780A7896" w14:textId="77777777" w:rsidTr="002949AB">
        <w:tc>
          <w:tcPr>
            <w:tcW w:w="4585" w:type="dxa"/>
            <w:vAlign w:val="center"/>
          </w:tcPr>
          <w:p w14:paraId="2D664D6A" w14:textId="77777777" w:rsidR="005F3B81" w:rsidRPr="00092E4B" w:rsidRDefault="005F3B81" w:rsidP="00092E4B">
            <w:r w:rsidRPr="00092E4B">
              <w:rPr>
                <w:kern w:val="0"/>
                <w:u w:val="single"/>
              </w:rPr>
              <w:t>1,2,4-Trimethylbenzene</w:t>
            </w:r>
            <w:r w:rsidRPr="00092E4B">
              <w:rPr>
                <w:kern w:val="0"/>
              </w:rPr>
              <w:t xml:space="preserve"> </w:t>
            </w:r>
          </w:p>
        </w:tc>
        <w:tc>
          <w:tcPr>
            <w:tcW w:w="2340" w:type="dxa"/>
          </w:tcPr>
          <w:p w14:paraId="48B4A503" w14:textId="77777777" w:rsidR="005F3B81" w:rsidRPr="00092E4B" w:rsidRDefault="005F3B81" w:rsidP="00092E4B">
            <w:pPr>
              <w:pStyle w:val="Base"/>
              <w:jc w:val="center"/>
              <w:rPr>
                <w:u w:val="single"/>
              </w:rPr>
            </w:pPr>
            <w:r w:rsidRPr="00092E4B">
              <w:rPr>
                <w:u w:val="single"/>
              </w:rPr>
              <w:t>95-63-6</w:t>
            </w:r>
          </w:p>
        </w:tc>
        <w:tc>
          <w:tcPr>
            <w:tcW w:w="2425" w:type="dxa"/>
            <w:shd w:val="clear" w:color="auto" w:fill="auto"/>
            <w:vAlign w:val="center"/>
          </w:tcPr>
          <w:p w14:paraId="552B4532" w14:textId="77777777" w:rsidR="005F3B81" w:rsidRPr="00092E4B" w:rsidRDefault="005F3B81" w:rsidP="00092E4B">
            <w:pPr>
              <w:pStyle w:val="Base"/>
              <w:jc w:val="center"/>
              <w:rPr>
                <w:u w:val="single"/>
              </w:rPr>
            </w:pPr>
            <w:r w:rsidRPr="00092E4B">
              <w:rPr>
                <w:u w:val="single"/>
              </w:rPr>
              <w:t>400</w:t>
            </w:r>
          </w:p>
        </w:tc>
      </w:tr>
      <w:tr w:rsidR="005F3B81" w:rsidRPr="00092E4B" w14:paraId="48EF400C" w14:textId="77777777" w:rsidTr="002949AB">
        <w:tc>
          <w:tcPr>
            <w:tcW w:w="4585" w:type="dxa"/>
            <w:vAlign w:val="center"/>
          </w:tcPr>
          <w:p w14:paraId="44C10223" w14:textId="77777777" w:rsidR="005F3B81" w:rsidRPr="00092E4B" w:rsidRDefault="005F3B81" w:rsidP="00092E4B">
            <w:r w:rsidRPr="00092E4B">
              <w:rPr>
                <w:kern w:val="0"/>
                <w:u w:val="single"/>
              </w:rPr>
              <w:t>1,3,5-Trimethylbenzene</w:t>
            </w:r>
            <w:r w:rsidRPr="00092E4B">
              <w:rPr>
                <w:kern w:val="0"/>
              </w:rPr>
              <w:t xml:space="preserve"> </w:t>
            </w:r>
          </w:p>
        </w:tc>
        <w:tc>
          <w:tcPr>
            <w:tcW w:w="2340" w:type="dxa"/>
          </w:tcPr>
          <w:p w14:paraId="3B7BC511" w14:textId="77777777" w:rsidR="005F3B81" w:rsidRPr="00092E4B" w:rsidRDefault="005F3B81" w:rsidP="00092E4B">
            <w:pPr>
              <w:pStyle w:val="Base"/>
              <w:jc w:val="center"/>
              <w:rPr>
                <w:u w:val="single"/>
              </w:rPr>
            </w:pPr>
            <w:r w:rsidRPr="00092E4B">
              <w:rPr>
                <w:u w:val="single"/>
              </w:rPr>
              <w:t>108-67-8</w:t>
            </w:r>
          </w:p>
        </w:tc>
        <w:tc>
          <w:tcPr>
            <w:tcW w:w="2425" w:type="dxa"/>
            <w:shd w:val="clear" w:color="auto" w:fill="auto"/>
            <w:vAlign w:val="center"/>
          </w:tcPr>
          <w:p w14:paraId="1643FA8A" w14:textId="77777777" w:rsidR="005F3B81" w:rsidRPr="00092E4B" w:rsidRDefault="005F3B81" w:rsidP="00092E4B">
            <w:pPr>
              <w:pStyle w:val="Base"/>
              <w:jc w:val="center"/>
              <w:rPr>
                <w:u w:val="single"/>
              </w:rPr>
            </w:pPr>
            <w:r w:rsidRPr="00092E4B">
              <w:rPr>
                <w:u w:val="single"/>
              </w:rPr>
              <w:t>400</w:t>
            </w:r>
          </w:p>
        </w:tc>
      </w:tr>
      <w:tr w:rsidR="005F3B81" w:rsidRPr="00092E4B" w14:paraId="172CDC50" w14:textId="77777777" w:rsidTr="002949AB">
        <w:tc>
          <w:tcPr>
            <w:tcW w:w="4585" w:type="dxa"/>
            <w:vAlign w:val="center"/>
          </w:tcPr>
          <w:p w14:paraId="1D78E3E1" w14:textId="77777777" w:rsidR="005F3B81" w:rsidRPr="00092E4B" w:rsidRDefault="005F3B81" w:rsidP="00092E4B">
            <w:r w:rsidRPr="00092E4B">
              <w:rPr>
                <w:kern w:val="0"/>
                <w:u w:val="single"/>
              </w:rPr>
              <w:t>Vanadium</w:t>
            </w:r>
          </w:p>
        </w:tc>
        <w:tc>
          <w:tcPr>
            <w:tcW w:w="2340" w:type="dxa"/>
            <w:vAlign w:val="center"/>
          </w:tcPr>
          <w:p w14:paraId="41CAE835" w14:textId="77777777" w:rsidR="005F3B81" w:rsidRPr="00092E4B" w:rsidRDefault="005F3B81" w:rsidP="00092E4B">
            <w:pPr>
              <w:pStyle w:val="Base"/>
              <w:jc w:val="center"/>
              <w:rPr>
                <w:u w:val="single"/>
              </w:rPr>
            </w:pPr>
            <w:r w:rsidRPr="00092E4B">
              <w:rPr>
                <w:u w:val="single"/>
              </w:rPr>
              <w:t>7440-62-2</w:t>
            </w:r>
          </w:p>
        </w:tc>
        <w:tc>
          <w:tcPr>
            <w:tcW w:w="2425" w:type="dxa"/>
            <w:shd w:val="clear" w:color="auto" w:fill="auto"/>
            <w:vAlign w:val="center"/>
          </w:tcPr>
          <w:p w14:paraId="203B1F4F" w14:textId="77777777" w:rsidR="005F3B81" w:rsidRPr="00092E4B" w:rsidRDefault="005F3B81" w:rsidP="00092E4B">
            <w:pPr>
              <w:pStyle w:val="Base"/>
              <w:jc w:val="center"/>
            </w:pPr>
            <w:r w:rsidRPr="00092E4B">
              <w:t>7</w:t>
            </w:r>
          </w:p>
        </w:tc>
      </w:tr>
      <w:tr w:rsidR="005F3B81" w:rsidRPr="00092E4B" w14:paraId="417EDBF9" w14:textId="77777777" w:rsidTr="002949AB">
        <w:tc>
          <w:tcPr>
            <w:tcW w:w="4585" w:type="dxa"/>
            <w:vAlign w:val="center"/>
          </w:tcPr>
          <w:p w14:paraId="2F0CAEE6" w14:textId="77777777" w:rsidR="005F3B81" w:rsidRPr="00092E4B" w:rsidRDefault="005F3B81" w:rsidP="00092E4B">
            <w:r w:rsidRPr="00092E4B">
              <w:rPr>
                <w:kern w:val="0"/>
                <w:u w:val="single"/>
              </w:rPr>
              <w:t>1,1,2-Trichloro-1,2,2-trifluoroethane</w:t>
            </w:r>
          </w:p>
        </w:tc>
        <w:tc>
          <w:tcPr>
            <w:tcW w:w="2340" w:type="dxa"/>
          </w:tcPr>
          <w:p w14:paraId="149E6C1F" w14:textId="77777777" w:rsidR="005F3B81" w:rsidRPr="00092E4B" w:rsidRDefault="005F3B81" w:rsidP="00092E4B">
            <w:pPr>
              <w:pStyle w:val="Base"/>
              <w:jc w:val="center"/>
              <w:rPr>
                <w:u w:val="single"/>
              </w:rPr>
            </w:pPr>
            <w:r w:rsidRPr="00092E4B">
              <w:rPr>
                <w:u w:val="single"/>
              </w:rPr>
              <w:t>76-13-1</w:t>
            </w:r>
          </w:p>
        </w:tc>
        <w:tc>
          <w:tcPr>
            <w:tcW w:w="2425" w:type="dxa"/>
            <w:shd w:val="clear" w:color="auto" w:fill="auto"/>
            <w:vAlign w:val="center"/>
          </w:tcPr>
          <w:p w14:paraId="1CA6AE71" w14:textId="77777777" w:rsidR="005F3B81" w:rsidRPr="00092E4B" w:rsidRDefault="005F3B81" w:rsidP="00092E4B">
            <w:pPr>
              <w:pStyle w:val="Base"/>
              <w:jc w:val="center"/>
              <w:rPr>
                <w:u w:val="single"/>
              </w:rPr>
            </w:pPr>
            <w:r w:rsidRPr="00092E4B">
              <w:rPr>
                <w:u w:val="single"/>
              </w:rPr>
              <w:t>200,000</w:t>
            </w:r>
          </w:p>
        </w:tc>
      </w:tr>
      <w:tr w:rsidR="005F3B81" w:rsidRPr="00092E4B" w14:paraId="4F4818E3" w14:textId="77777777" w:rsidTr="002949AB">
        <w:tc>
          <w:tcPr>
            <w:tcW w:w="4585" w:type="dxa"/>
            <w:vAlign w:val="center"/>
          </w:tcPr>
          <w:p w14:paraId="3AC9BEC4" w14:textId="77777777" w:rsidR="005F3B81" w:rsidRPr="00092E4B" w:rsidRDefault="005F3B81" w:rsidP="00092E4B">
            <w:r w:rsidRPr="00092E4B">
              <w:rPr>
                <w:kern w:val="0"/>
                <w:u w:val="single"/>
              </w:rPr>
              <w:t>Vinyl chloride</w:t>
            </w:r>
          </w:p>
        </w:tc>
        <w:tc>
          <w:tcPr>
            <w:tcW w:w="2340" w:type="dxa"/>
          </w:tcPr>
          <w:p w14:paraId="68A840D7" w14:textId="77777777" w:rsidR="005F3B81" w:rsidRPr="00092E4B" w:rsidRDefault="005F3B81" w:rsidP="00092E4B">
            <w:pPr>
              <w:pStyle w:val="Base"/>
              <w:jc w:val="center"/>
              <w:rPr>
                <w:u w:val="single"/>
              </w:rPr>
            </w:pPr>
            <w:r w:rsidRPr="00092E4B">
              <w:rPr>
                <w:u w:val="single"/>
              </w:rPr>
              <w:t>75-01-4</w:t>
            </w:r>
          </w:p>
        </w:tc>
        <w:tc>
          <w:tcPr>
            <w:tcW w:w="2425" w:type="dxa"/>
            <w:shd w:val="clear" w:color="auto" w:fill="auto"/>
            <w:vAlign w:val="center"/>
          </w:tcPr>
          <w:p w14:paraId="19CC5791" w14:textId="77777777" w:rsidR="005F3B81" w:rsidRPr="00092E4B" w:rsidRDefault="005F3B81" w:rsidP="00092E4B">
            <w:pPr>
              <w:pStyle w:val="Base"/>
              <w:jc w:val="center"/>
              <w:rPr>
                <w:u w:val="single"/>
              </w:rPr>
            </w:pPr>
            <w:r w:rsidRPr="00092E4B">
              <w:rPr>
                <w:u w:val="single"/>
              </w:rPr>
              <w:t>0.03</w:t>
            </w:r>
          </w:p>
        </w:tc>
      </w:tr>
      <w:tr w:rsidR="005F3B81" w:rsidRPr="00092E4B" w14:paraId="26232407" w14:textId="77777777" w:rsidTr="002949AB">
        <w:tc>
          <w:tcPr>
            <w:tcW w:w="4585" w:type="dxa"/>
            <w:vAlign w:val="center"/>
          </w:tcPr>
          <w:p w14:paraId="1BEF93AF" w14:textId="77777777" w:rsidR="005F3B81" w:rsidRPr="00092E4B" w:rsidRDefault="005F3B81" w:rsidP="00092E4B">
            <w:r w:rsidRPr="00092E4B">
              <w:rPr>
                <w:kern w:val="0"/>
                <w:u w:val="single"/>
              </w:rPr>
              <w:t>Xylenes</w:t>
            </w:r>
          </w:p>
        </w:tc>
        <w:tc>
          <w:tcPr>
            <w:tcW w:w="2340" w:type="dxa"/>
          </w:tcPr>
          <w:p w14:paraId="51016489" w14:textId="77777777" w:rsidR="005F3B81" w:rsidRPr="00092E4B" w:rsidRDefault="005F3B81" w:rsidP="00092E4B">
            <w:pPr>
              <w:pStyle w:val="Base"/>
              <w:jc w:val="center"/>
              <w:rPr>
                <w:u w:val="single"/>
              </w:rPr>
            </w:pPr>
            <w:r w:rsidRPr="00092E4B">
              <w:rPr>
                <w:u w:val="single"/>
              </w:rPr>
              <w:t>1330-20-7</w:t>
            </w:r>
          </w:p>
        </w:tc>
        <w:tc>
          <w:tcPr>
            <w:tcW w:w="2425" w:type="dxa"/>
            <w:shd w:val="clear" w:color="auto" w:fill="auto"/>
            <w:vAlign w:val="center"/>
          </w:tcPr>
          <w:p w14:paraId="3D7AABF1" w14:textId="77777777" w:rsidR="005F3B81" w:rsidRPr="00092E4B" w:rsidRDefault="005F3B81" w:rsidP="00092E4B">
            <w:pPr>
              <w:pStyle w:val="Base"/>
              <w:jc w:val="center"/>
              <w:rPr>
                <w:u w:val="single"/>
              </w:rPr>
            </w:pPr>
            <w:r w:rsidRPr="00092E4B">
              <w:rPr>
                <w:u w:val="single"/>
              </w:rPr>
              <w:t>500</w:t>
            </w:r>
          </w:p>
        </w:tc>
      </w:tr>
      <w:tr w:rsidR="005F3B81" w:rsidRPr="00092E4B" w14:paraId="75D4EF7E" w14:textId="77777777" w:rsidTr="002949AB">
        <w:tc>
          <w:tcPr>
            <w:tcW w:w="4585" w:type="dxa"/>
            <w:vAlign w:val="center"/>
          </w:tcPr>
          <w:p w14:paraId="2D29F477" w14:textId="77777777" w:rsidR="005F3B81" w:rsidRPr="00092E4B" w:rsidRDefault="005F3B81" w:rsidP="00092E4B">
            <w:r w:rsidRPr="00092E4B">
              <w:rPr>
                <w:kern w:val="0"/>
                <w:u w:val="single"/>
              </w:rPr>
              <w:t>Zinc</w:t>
            </w:r>
          </w:p>
        </w:tc>
        <w:tc>
          <w:tcPr>
            <w:tcW w:w="2340" w:type="dxa"/>
          </w:tcPr>
          <w:p w14:paraId="3D943D7E" w14:textId="77777777" w:rsidR="005F3B81" w:rsidRPr="00092E4B" w:rsidRDefault="005F3B81" w:rsidP="00092E4B">
            <w:pPr>
              <w:pStyle w:val="Base"/>
              <w:jc w:val="center"/>
              <w:rPr>
                <w:u w:val="single"/>
              </w:rPr>
            </w:pPr>
            <w:r w:rsidRPr="00092E4B">
              <w:rPr>
                <w:u w:val="single"/>
              </w:rPr>
              <w:t>7440-66-6</w:t>
            </w:r>
          </w:p>
        </w:tc>
        <w:tc>
          <w:tcPr>
            <w:tcW w:w="2425" w:type="dxa"/>
            <w:shd w:val="clear" w:color="auto" w:fill="auto"/>
            <w:vAlign w:val="center"/>
          </w:tcPr>
          <w:p w14:paraId="7B07D074" w14:textId="77777777" w:rsidR="005F3B81" w:rsidRPr="00092E4B" w:rsidRDefault="005F3B81" w:rsidP="00092E4B">
            <w:pPr>
              <w:pStyle w:val="Base"/>
              <w:jc w:val="center"/>
              <w:rPr>
                <w:u w:val="single"/>
              </w:rPr>
            </w:pPr>
            <w:r w:rsidRPr="00092E4B">
              <w:rPr>
                <w:u w:val="single"/>
              </w:rPr>
              <w:t>1,000</w:t>
            </w:r>
          </w:p>
        </w:tc>
      </w:tr>
    </w:tbl>
    <w:p w14:paraId="04F4B0A2" w14:textId="77777777" w:rsidR="005F3B81" w:rsidRPr="00092E4B" w:rsidRDefault="005F3B81" w:rsidP="00092E4B">
      <w:pPr>
        <w:pStyle w:val="Base"/>
      </w:pPr>
    </w:p>
    <w:p w14:paraId="3A28F412" w14:textId="77777777" w:rsidR="005F3B81" w:rsidRPr="00092E4B" w:rsidRDefault="005F3B81" w:rsidP="00092E4B">
      <w:pPr>
        <w:pStyle w:val="Paragraph"/>
      </w:pPr>
      <w:r w:rsidRPr="00092E4B">
        <w:t>(</w:t>
      </w:r>
      <w:proofErr w:type="spellStart"/>
      <w:r w:rsidRPr="00092E4B">
        <w:t>i</w:t>
      </w:r>
      <w:proofErr w:type="spellEnd"/>
      <w:r w:rsidRPr="00092E4B">
        <w:t>)  Class GSA Standards.</w:t>
      </w:r>
      <w:r>
        <w:t xml:space="preserve"> </w:t>
      </w:r>
      <w:r w:rsidRPr="00092E4B">
        <w:t>The standards for this class are the same as those for Class GA except as follows:</w:t>
      </w:r>
    </w:p>
    <w:p w14:paraId="50281960" w14:textId="77777777" w:rsidR="005F3B81" w:rsidRPr="00092E4B" w:rsidRDefault="005F3B81" w:rsidP="00092E4B">
      <w:pPr>
        <w:pStyle w:val="SubParagraph"/>
        <w:tabs>
          <w:tab w:val="clear" w:pos="1800"/>
        </w:tabs>
      </w:pPr>
      <w:r w:rsidRPr="00092E4B">
        <w:t>(1)</w:t>
      </w:r>
      <w:r w:rsidRPr="00186CC7">
        <w:tab/>
      </w:r>
      <w:r w:rsidRPr="00092E4B">
        <w:t>chloride: allowable increase not to exceed 100 percent of the natural quality concentration; and</w:t>
      </w:r>
    </w:p>
    <w:p w14:paraId="2D62529D" w14:textId="77777777" w:rsidR="005F3B81" w:rsidRPr="00092E4B" w:rsidRDefault="005F3B81" w:rsidP="00092E4B">
      <w:pPr>
        <w:pStyle w:val="SubParagraph"/>
        <w:tabs>
          <w:tab w:val="clear" w:pos="1800"/>
        </w:tabs>
      </w:pPr>
      <w:r w:rsidRPr="00092E4B">
        <w:t>(2)</w:t>
      </w:r>
      <w:r w:rsidRPr="00186CC7">
        <w:tab/>
      </w:r>
      <w:r w:rsidRPr="00092E4B">
        <w:t xml:space="preserve">dissolved solids (total): </w:t>
      </w:r>
      <w:r w:rsidRPr="00092E4B">
        <w:rPr>
          <w:strike/>
        </w:rPr>
        <w:t>1000 mg/L.</w:t>
      </w:r>
      <w:r w:rsidRPr="00092E4B">
        <w:t xml:space="preserve"> </w:t>
      </w:r>
      <w:r w:rsidRPr="00092E4B">
        <w:rPr>
          <w:u w:val="single"/>
        </w:rPr>
        <w:t>1,000,000 µg/L.</w:t>
      </w:r>
    </w:p>
    <w:p w14:paraId="3008299A" w14:textId="77777777" w:rsidR="005F3B81" w:rsidRPr="00092E4B" w:rsidRDefault="005F3B81" w:rsidP="00092E4B">
      <w:pPr>
        <w:pStyle w:val="Paragraph"/>
      </w:pPr>
      <w:r w:rsidRPr="00092E4B">
        <w:t>(j)  Class GC Standards.</w:t>
      </w:r>
    </w:p>
    <w:p w14:paraId="4430C73F" w14:textId="77777777" w:rsidR="005F3B81" w:rsidRPr="00092E4B" w:rsidRDefault="005F3B81" w:rsidP="00092E4B">
      <w:pPr>
        <w:pStyle w:val="SubParagraph"/>
        <w:tabs>
          <w:tab w:val="clear" w:pos="1800"/>
        </w:tabs>
      </w:pPr>
      <w:r w:rsidRPr="00092E4B">
        <w:t>(1)</w:t>
      </w:r>
      <w:r w:rsidRPr="00186CC7">
        <w:tab/>
      </w:r>
      <w:r w:rsidRPr="00092E4B">
        <w:t>The concentrations of substances that, at the time of classification, exceed the standards applicable to Class GA or GSA groundwaters shall not be caused to increase, nor shall the concentrations of other substances be caused to exceed the GA or GSA standards as a result of further disposal of contaminants to or beneath the surface of the land within the boundary of the area classified GC.</w:t>
      </w:r>
    </w:p>
    <w:p w14:paraId="1E588E9C" w14:textId="77777777" w:rsidR="005F3B81" w:rsidRPr="00092E4B" w:rsidRDefault="005F3B81" w:rsidP="00092E4B">
      <w:pPr>
        <w:pStyle w:val="SubParagraph"/>
        <w:tabs>
          <w:tab w:val="clear" w:pos="1800"/>
        </w:tabs>
      </w:pPr>
      <w:r w:rsidRPr="00092E4B">
        <w:t>(2)</w:t>
      </w:r>
      <w:r w:rsidRPr="00186CC7">
        <w:tab/>
      </w:r>
      <w:r w:rsidRPr="00092E4B">
        <w:t>The concentrations of substances that, at the time of classification, exceed the standards applicable to GA or GSA groundwaters shall not be caused to migrate as a result of activities within the boundary of the GC classification, so as to violate the groundwater or surface water quality standards in adjoining waters of a different class.</w:t>
      </w:r>
    </w:p>
    <w:p w14:paraId="4663BE87" w14:textId="77777777" w:rsidR="005F3B81" w:rsidRPr="00092E4B" w:rsidRDefault="005F3B81" w:rsidP="00092E4B">
      <w:pPr>
        <w:pStyle w:val="SubParagraph"/>
        <w:tabs>
          <w:tab w:val="clear" w:pos="1800"/>
        </w:tabs>
      </w:pPr>
      <w:r w:rsidRPr="00092E4B">
        <w:t>(3)</w:t>
      </w:r>
      <w:r w:rsidRPr="00186CC7">
        <w:tab/>
      </w:r>
      <w:r w:rsidRPr="00092E4B">
        <w:t>Concentrations of specific substances, that exceed the established standard at the time of classification, are listed in Section .0300 of this Subchapter.</w:t>
      </w:r>
    </w:p>
    <w:p w14:paraId="7B91224C" w14:textId="77777777" w:rsidR="005F3B81" w:rsidRPr="00092E4B" w:rsidRDefault="005F3B81" w:rsidP="00092E4B">
      <w:pPr>
        <w:pStyle w:val="Base"/>
      </w:pPr>
    </w:p>
    <w:p w14:paraId="09DDB4F9" w14:textId="77777777" w:rsidR="005F3B81" w:rsidRPr="00092E4B" w:rsidRDefault="005F3B81" w:rsidP="00092E4B">
      <w:pPr>
        <w:pStyle w:val="History"/>
      </w:pPr>
      <w:r w:rsidRPr="00092E4B">
        <w:t>History Note:</w:t>
      </w:r>
      <w:r w:rsidRPr="00186CC7">
        <w:tab/>
      </w:r>
      <w:r w:rsidRPr="00092E4B">
        <w:t>Authority G.S. 143-214.1; 143B-282(a)(2</w:t>
      </w:r>
      <w:proofErr w:type="gramStart"/>
      <w:r w:rsidRPr="00092E4B">
        <w:t>);</w:t>
      </w:r>
      <w:proofErr w:type="gramEnd"/>
    </w:p>
    <w:p w14:paraId="19747593" w14:textId="77777777" w:rsidR="005F3B81" w:rsidRPr="00092E4B" w:rsidRDefault="005F3B81" w:rsidP="00092E4B">
      <w:pPr>
        <w:pStyle w:val="HistoryAfter"/>
      </w:pPr>
      <w:r w:rsidRPr="00092E4B">
        <w:t xml:space="preserve">Eff. June 10, </w:t>
      </w:r>
      <w:proofErr w:type="gramStart"/>
      <w:r w:rsidRPr="00092E4B">
        <w:t>1979;</w:t>
      </w:r>
      <w:proofErr w:type="gramEnd"/>
    </w:p>
    <w:p w14:paraId="23CF35F6" w14:textId="77777777" w:rsidR="005F3B81" w:rsidRPr="00092E4B" w:rsidRDefault="005F3B81" w:rsidP="00092E4B">
      <w:pPr>
        <w:pStyle w:val="HistoryAfter"/>
      </w:pPr>
      <w:r w:rsidRPr="00092E4B">
        <w:t xml:space="preserve">Amended Eff. November 1, 1994; October 1, 1993; September 1, 1992; August 1, </w:t>
      </w:r>
      <w:proofErr w:type="gramStart"/>
      <w:r w:rsidRPr="00092E4B">
        <w:t>1989;</w:t>
      </w:r>
      <w:proofErr w:type="gramEnd"/>
    </w:p>
    <w:p w14:paraId="5F55E2A0" w14:textId="77777777" w:rsidR="005F3B81" w:rsidRPr="00092E4B" w:rsidRDefault="005F3B81" w:rsidP="00092E4B">
      <w:pPr>
        <w:pStyle w:val="HistoryAfter"/>
      </w:pPr>
      <w:r w:rsidRPr="00092E4B">
        <w:t xml:space="preserve">Temporary Amendment Eff. June 30, </w:t>
      </w:r>
      <w:proofErr w:type="gramStart"/>
      <w:r w:rsidRPr="00092E4B">
        <w:t>2002;</w:t>
      </w:r>
      <w:proofErr w:type="gramEnd"/>
    </w:p>
    <w:p w14:paraId="7CE4002B" w14:textId="77777777" w:rsidR="005F3B81" w:rsidRPr="00092E4B" w:rsidRDefault="005F3B81" w:rsidP="00092E4B">
      <w:pPr>
        <w:pStyle w:val="HistoryAfter"/>
      </w:pPr>
      <w:r w:rsidRPr="00092E4B">
        <w:t xml:space="preserve">Amended Eff. August 1, </w:t>
      </w:r>
      <w:proofErr w:type="gramStart"/>
      <w:r w:rsidRPr="00092E4B">
        <w:t>2002;</w:t>
      </w:r>
      <w:proofErr w:type="gramEnd"/>
    </w:p>
    <w:p w14:paraId="51E76EFA" w14:textId="77777777" w:rsidR="005F3B81" w:rsidRPr="00092E4B" w:rsidRDefault="005F3B81" w:rsidP="00092E4B">
      <w:pPr>
        <w:pStyle w:val="HistoryAfter"/>
      </w:pPr>
      <w:r w:rsidRPr="00092E4B">
        <w:t xml:space="preserve">Temporary Amendment Expired February 9, </w:t>
      </w:r>
      <w:proofErr w:type="gramStart"/>
      <w:r w:rsidRPr="00092E4B">
        <w:t>2003;</w:t>
      </w:r>
      <w:proofErr w:type="gramEnd"/>
    </w:p>
    <w:p w14:paraId="36994250" w14:textId="77777777" w:rsidR="005F3B81" w:rsidRPr="00092E4B" w:rsidRDefault="005F3B81" w:rsidP="00092E4B">
      <w:pPr>
        <w:pStyle w:val="HistoryAfter"/>
      </w:pPr>
      <w:r w:rsidRPr="00092E4B">
        <w:t xml:space="preserve">Amended Eff. April 1, 2013; January 1, 2010; April 1, </w:t>
      </w:r>
      <w:proofErr w:type="gramStart"/>
      <w:r w:rsidRPr="00092E4B">
        <w:t>2005;</w:t>
      </w:r>
      <w:proofErr w:type="gramEnd"/>
    </w:p>
    <w:p w14:paraId="3091DA92" w14:textId="77777777" w:rsidR="005F3B81" w:rsidRPr="00092E4B" w:rsidRDefault="005F3B81" w:rsidP="00092E4B">
      <w:pPr>
        <w:pStyle w:val="HistoryAfter"/>
      </w:pPr>
      <w:r w:rsidRPr="00092E4B">
        <w:t>Pursuant to G.S. 150B-21.3A, rule is necessary without substantive public interest Eff. March 6, 2018.</w:t>
      </w:r>
    </w:p>
    <w:p w14:paraId="667ACEE8" w14:textId="77777777" w:rsidR="005F3B81" w:rsidRPr="00092E4B" w:rsidRDefault="005F3B81" w:rsidP="00092E4B">
      <w:pPr>
        <w:pStyle w:val="HistoryAfter"/>
      </w:pPr>
      <w:r w:rsidRPr="00092E4B">
        <w:rPr>
          <w:u w:val="single"/>
        </w:rPr>
        <w:t>Amended Eff. July 1, 2021.</w:t>
      </w:r>
    </w:p>
    <w:p w14:paraId="10607925" w14:textId="77777777" w:rsidR="005E4FB1" w:rsidRPr="005E4FB1" w:rsidRDefault="005E4FB1" w:rsidP="005F3B81">
      <w:pPr>
        <w:pStyle w:val="Base"/>
      </w:pPr>
    </w:p>
    <w:sectPr w:rsidR="005E4FB1" w:rsidRPr="005E4FB1" w:rsidSect="005F3B81">
      <w:footerReference w:type="first" r:id="rId9"/>
      <w:endnotePr>
        <w:numFmt w:val="decimal"/>
      </w:endnotePr>
      <w:type w:val="continuous"/>
      <w:pgSz w:w="12240" w:h="15840" w:code="1"/>
      <w:pgMar w:top="360" w:right="720" w:bottom="36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EFA0A" w14:textId="77777777" w:rsidR="005F3B81" w:rsidRDefault="005F3B81" w:rsidP="007B698D">
      <w:r>
        <w:separator/>
      </w:r>
    </w:p>
  </w:endnote>
  <w:endnote w:type="continuationSeparator" w:id="0">
    <w:p w14:paraId="14C3AD7A" w14:textId="77777777" w:rsidR="005F3B81" w:rsidRDefault="005F3B81" w:rsidP="007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410B4" w14:textId="77777777" w:rsidR="00834EF3" w:rsidRDefault="00834EF3" w:rsidP="007B698D">
    <w:r>
      <w:fldChar w:fldCharType="begin"/>
    </w:r>
    <w:r>
      <w:fldChar w:fldCharType="begin"/>
    </w:r>
    <w:r>
      <w:instrText>NUMPAGES</w:instrText>
    </w:r>
    <w:r>
      <w:fldChar w:fldCharType="separate"/>
    </w:r>
    <w:r w:rsidR="005F3B81">
      <w:rPr>
        <w:noProof/>
      </w:rPr>
      <w:instrText>1</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3A1E6" w14:textId="77777777" w:rsidR="005F3B81" w:rsidRDefault="005F3B81" w:rsidP="007B698D">
      <w:r>
        <w:separator/>
      </w:r>
    </w:p>
  </w:footnote>
  <w:footnote w:type="continuationSeparator" w:id="0">
    <w:p w14:paraId="12DA8A4C" w14:textId="77777777" w:rsidR="005F3B81" w:rsidRDefault="005F3B81" w:rsidP="007B6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81"/>
    <w:rsid w:val="00005A49"/>
    <w:rsid w:val="00007579"/>
    <w:rsid w:val="0001116A"/>
    <w:rsid w:val="00030B09"/>
    <w:rsid w:val="00031B3F"/>
    <w:rsid w:val="000368F8"/>
    <w:rsid w:val="00037311"/>
    <w:rsid w:val="000378F8"/>
    <w:rsid w:val="0005731A"/>
    <w:rsid w:val="000A7F3D"/>
    <w:rsid w:val="000F5E9B"/>
    <w:rsid w:val="001030E4"/>
    <w:rsid w:val="0011650F"/>
    <w:rsid w:val="00116E76"/>
    <w:rsid w:val="00131537"/>
    <w:rsid w:val="00145BC8"/>
    <w:rsid w:val="00151C2A"/>
    <w:rsid w:val="00186CC7"/>
    <w:rsid w:val="001C3275"/>
    <w:rsid w:val="001C7098"/>
    <w:rsid w:val="001E0D7D"/>
    <w:rsid w:val="00200A6F"/>
    <w:rsid w:val="002038B6"/>
    <w:rsid w:val="002278C1"/>
    <w:rsid w:val="002334A7"/>
    <w:rsid w:val="002412EC"/>
    <w:rsid w:val="00285E85"/>
    <w:rsid w:val="002949AB"/>
    <w:rsid w:val="002C15DC"/>
    <w:rsid w:val="002C3244"/>
    <w:rsid w:val="002C5B89"/>
    <w:rsid w:val="002C6772"/>
    <w:rsid w:val="002D46CC"/>
    <w:rsid w:val="002D6D8F"/>
    <w:rsid w:val="002E07A1"/>
    <w:rsid w:val="002F13FA"/>
    <w:rsid w:val="002F4BB1"/>
    <w:rsid w:val="00306851"/>
    <w:rsid w:val="00311D07"/>
    <w:rsid w:val="00324CBB"/>
    <w:rsid w:val="003344B3"/>
    <w:rsid w:val="00334C50"/>
    <w:rsid w:val="003448EF"/>
    <w:rsid w:val="003513F4"/>
    <w:rsid w:val="003549DA"/>
    <w:rsid w:val="00363953"/>
    <w:rsid w:val="00367570"/>
    <w:rsid w:val="0036787D"/>
    <w:rsid w:val="0037090C"/>
    <w:rsid w:val="00375918"/>
    <w:rsid w:val="00382004"/>
    <w:rsid w:val="003A67B9"/>
    <w:rsid w:val="00443812"/>
    <w:rsid w:val="00447D51"/>
    <w:rsid w:val="0046175E"/>
    <w:rsid w:val="004768BF"/>
    <w:rsid w:val="00494958"/>
    <w:rsid w:val="004A1A79"/>
    <w:rsid w:val="004D1647"/>
    <w:rsid w:val="004D375A"/>
    <w:rsid w:val="004F2E90"/>
    <w:rsid w:val="0050536D"/>
    <w:rsid w:val="005215BD"/>
    <w:rsid w:val="00546B4D"/>
    <w:rsid w:val="005477A0"/>
    <w:rsid w:val="00572C19"/>
    <w:rsid w:val="005C4925"/>
    <w:rsid w:val="005E4FB1"/>
    <w:rsid w:val="005F0F1A"/>
    <w:rsid w:val="005F3B81"/>
    <w:rsid w:val="00624BE0"/>
    <w:rsid w:val="00636642"/>
    <w:rsid w:val="006458BB"/>
    <w:rsid w:val="00661091"/>
    <w:rsid w:val="00674C70"/>
    <w:rsid w:val="00683684"/>
    <w:rsid w:val="006920A4"/>
    <w:rsid w:val="0069220D"/>
    <w:rsid w:val="006A7BC2"/>
    <w:rsid w:val="006C2082"/>
    <w:rsid w:val="006D0465"/>
    <w:rsid w:val="00707418"/>
    <w:rsid w:val="00727EA6"/>
    <w:rsid w:val="00770BAF"/>
    <w:rsid w:val="007B698D"/>
    <w:rsid w:val="007D4CE1"/>
    <w:rsid w:val="007E5F94"/>
    <w:rsid w:val="007E61E8"/>
    <w:rsid w:val="007E657F"/>
    <w:rsid w:val="007F632D"/>
    <w:rsid w:val="00834EF3"/>
    <w:rsid w:val="00840AD2"/>
    <w:rsid w:val="00843621"/>
    <w:rsid w:val="00845EBF"/>
    <w:rsid w:val="00884AA9"/>
    <w:rsid w:val="008D0049"/>
    <w:rsid w:val="008D3156"/>
    <w:rsid w:val="008D7B44"/>
    <w:rsid w:val="008E3A8E"/>
    <w:rsid w:val="008F2B4B"/>
    <w:rsid w:val="00952545"/>
    <w:rsid w:val="009538D0"/>
    <w:rsid w:val="009576FF"/>
    <w:rsid w:val="00963E3A"/>
    <w:rsid w:val="00964506"/>
    <w:rsid w:val="0099228E"/>
    <w:rsid w:val="009A6388"/>
    <w:rsid w:val="009F1D54"/>
    <w:rsid w:val="00A13FE5"/>
    <w:rsid w:val="00A71FC9"/>
    <w:rsid w:val="00A745D1"/>
    <w:rsid w:val="00A936F3"/>
    <w:rsid w:val="00A95D19"/>
    <w:rsid w:val="00AB27B9"/>
    <w:rsid w:val="00AB7F86"/>
    <w:rsid w:val="00AF120C"/>
    <w:rsid w:val="00B27FB4"/>
    <w:rsid w:val="00B37F08"/>
    <w:rsid w:val="00B50191"/>
    <w:rsid w:val="00B5569C"/>
    <w:rsid w:val="00B56F84"/>
    <w:rsid w:val="00B85B2C"/>
    <w:rsid w:val="00B92ED4"/>
    <w:rsid w:val="00B933CB"/>
    <w:rsid w:val="00B94625"/>
    <w:rsid w:val="00B975DB"/>
    <w:rsid w:val="00BA33C6"/>
    <w:rsid w:val="00BC7313"/>
    <w:rsid w:val="00BD0461"/>
    <w:rsid w:val="00BD2800"/>
    <w:rsid w:val="00BD6D55"/>
    <w:rsid w:val="00BE5545"/>
    <w:rsid w:val="00BE62E3"/>
    <w:rsid w:val="00BE7900"/>
    <w:rsid w:val="00C029A0"/>
    <w:rsid w:val="00C42339"/>
    <w:rsid w:val="00C43C05"/>
    <w:rsid w:val="00C44D97"/>
    <w:rsid w:val="00C638AB"/>
    <w:rsid w:val="00C7719B"/>
    <w:rsid w:val="00C913A0"/>
    <w:rsid w:val="00CA265E"/>
    <w:rsid w:val="00CC7E05"/>
    <w:rsid w:val="00CD4310"/>
    <w:rsid w:val="00CD52C3"/>
    <w:rsid w:val="00CF655D"/>
    <w:rsid w:val="00D02816"/>
    <w:rsid w:val="00D1687E"/>
    <w:rsid w:val="00D24DA8"/>
    <w:rsid w:val="00D33D0B"/>
    <w:rsid w:val="00D40874"/>
    <w:rsid w:val="00D45A1E"/>
    <w:rsid w:val="00D5071B"/>
    <w:rsid w:val="00D65BF5"/>
    <w:rsid w:val="00D93C24"/>
    <w:rsid w:val="00DA74EB"/>
    <w:rsid w:val="00DB0CB3"/>
    <w:rsid w:val="00DE7797"/>
    <w:rsid w:val="00E22CEA"/>
    <w:rsid w:val="00E435B5"/>
    <w:rsid w:val="00E65699"/>
    <w:rsid w:val="00E8351B"/>
    <w:rsid w:val="00E90753"/>
    <w:rsid w:val="00EA5DB0"/>
    <w:rsid w:val="00EC7EA7"/>
    <w:rsid w:val="00ED32D6"/>
    <w:rsid w:val="00EE7238"/>
    <w:rsid w:val="00F04092"/>
    <w:rsid w:val="00F24F46"/>
    <w:rsid w:val="00F30218"/>
    <w:rsid w:val="00F446B2"/>
    <w:rsid w:val="00F97A77"/>
    <w:rsid w:val="00FB4A66"/>
    <w:rsid w:val="00FC7441"/>
    <w:rsid w:val="00FF18D5"/>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782F7E05"/>
  <w15:chartTrackingRefBased/>
  <w15:docId w15:val="{5C5F4F8E-04F3-49C3-941A-0965DEC6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313"/>
    <w:rPr>
      <w:kern w:val="2"/>
    </w:rPr>
  </w:style>
  <w:style w:type="paragraph" w:styleId="Heading1">
    <w:name w:val="heading 1"/>
    <w:basedOn w:val="Normal"/>
    <w:next w:val="Normal"/>
    <w:link w:val="Heading1Char"/>
    <w:rsid w:val="00BC73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4768BF"/>
    <w:pPr>
      <w:jc w:val="both"/>
    </w:pPr>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paragraph" w:customStyle="1" w:styleId="History">
    <w:name w:val="History"/>
    <w:basedOn w:val="Base"/>
    <w:next w:val="HistoryAfter"/>
    <w:link w:val="HistoryChar"/>
    <w:qFormat/>
    <w:rsid w:val="00131537"/>
    <w:pPr>
      <w:ind w:left="1440" w:hanging="1440"/>
    </w:pPr>
    <w:rPr>
      <w:i/>
    </w:rPr>
  </w:style>
  <w:style w:type="paragraph" w:customStyle="1" w:styleId="HistoryAfter">
    <w:name w:val="HistoryAfter"/>
    <w:basedOn w:val="Base"/>
    <w:rsid w:val="00BC7313"/>
    <w:pPr>
      <w:ind w:left="1440"/>
    </w:pPr>
    <w:rPr>
      <w:i/>
    </w:rPr>
  </w:style>
  <w:style w:type="paragraph" w:customStyle="1" w:styleId="Item">
    <w:name w:val="Item"/>
    <w:basedOn w:val="Base"/>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paragraph" w:customStyle="1" w:styleId="Part">
    <w:name w:val="Part"/>
    <w:basedOn w:val="Base"/>
    <w:rsid w:val="00BC7313"/>
    <w:pPr>
      <w:tabs>
        <w:tab w:val="left" w:pos="2520"/>
      </w:tabs>
      <w:ind w:left="2160" w:hanging="720"/>
    </w:pPr>
  </w:style>
  <w:style w:type="paragraph" w:customStyle="1" w:styleId="Rule">
    <w:name w:val="Rule"/>
    <w:basedOn w:val="Base"/>
    <w:next w:val="Base"/>
    <w:link w:val="RuleChar"/>
    <w:qFormat/>
    <w:rsid w:val="00B975DB"/>
    <w:pPr>
      <w:ind w:left="2160" w:hanging="2160"/>
    </w:pPr>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paragraph" w:customStyle="1" w:styleId="SubPart">
    <w:name w:val="SubPart"/>
    <w:basedOn w:val="Base"/>
    <w:rsid w:val="00BC7313"/>
    <w:pPr>
      <w:tabs>
        <w:tab w:val="left" w:pos="3240"/>
      </w:tabs>
      <w:ind w:left="2880" w:hanging="720"/>
    </w:pPr>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Subsubpart">
    <w:name w:val="Subsubpart"/>
    <w:basedOn w:val="Base"/>
    <w:rsid w:val="00BC7313"/>
    <w:pPr>
      <w:tabs>
        <w:tab w:val="left" w:pos="3960"/>
      </w:tabs>
      <w:ind w:left="3600" w:hanging="720"/>
    </w:pPr>
  </w:style>
  <w:style w:type="paragraph" w:customStyle="1" w:styleId="HistoryAuthority">
    <w:name w:val="HistoryAuthority"/>
    <w:basedOn w:val="Base"/>
    <w:rsid w:val="003448EF"/>
    <w:pPr>
      <w:jc w:val="left"/>
    </w:pPr>
    <w:rPr>
      <w:i/>
    </w:rPr>
  </w:style>
  <w:style w:type="character" w:customStyle="1" w:styleId="BaseChar">
    <w:name w:val="Base Char"/>
    <w:basedOn w:val="DefaultParagraphFont"/>
    <w:link w:val="Base"/>
    <w:rsid w:val="00834EF3"/>
  </w:style>
  <w:style w:type="character" w:customStyle="1" w:styleId="ParagraphChar">
    <w:name w:val="Paragraph Char"/>
    <w:link w:val="Paragraph"/>
    <w:rsid w:val="00834EF3"/>
  </w:style>
  <w:style w:type="character" w:customStyle="1" w:styleId="HistoryChar">
    <w:name w:val="History Char"/>
    <w:link w:val="History"/>
    <w:locked/>
    <w:rsid w:val="00834EF3"/>
    <w:rPr>
      <w:i/>
    </w:rPr>
  </w:style>
  <w:style w:type="character" w:customStyle="1" w:styleId="RuleChar">
    <w:name w:val="Rule Char"/>
    <w:link w:val="Rule"/>
    <w:rsid w:val="00834EF3"/>
    <w:rPr>
      <w:b/>
      <w:caps/>
    </w:rPr>
  </w:style>
  <w:style w:type="character" w:customStyle="1" w:styleId="SubParagraphChar">
    <w:name w:val="SubParagraph Char"/>
    <w:link w:val="SubParagraph"/>
    <w:rsid w:val="0083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OAH%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A14B-E059-47E6-8AC3-2B219A0C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Rules Template</Template>
  <TotalTime>22</TotalTime>
  <Pages>9</Pages>
  <Words>3615</Words>
  <Characters>22797</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(Woy) Silvester, Lindsay R</dc:creator>
  <cp:keywords/>
  <cp:lastModifiedBy>Lindsay Silvester</cp:lastModifiedBy>
  <cp:revision>6</cp:revision>
  <cp:lastPrinted>2000-01-11T18:15:00Z</cp:lastPrinted>
  <dcterms:created xsi:type="dcterms:W3CDTF">2020-12-14T19:50:00Z</dcterms:created>
  <dcterms:modified xsi:type="dcterms:W3CDTF">2020-12-14T20:42:00Z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ilingID">
    <vt:lpwstr>766</vt:lpwstr>
  </property>
  <property fmtid="{D5CDD505-2E9C-101B-9397-08002B2CF9AE}" pid="3" name="sDatabase">
    <vt:lpwstr>eRATS</vt:lpwstr>
  </property>
</Properties>
</file>